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52" w:rsidRDefault="00CA2F59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Niepubliczne Liceum Ogólnokształcące</w:t>
      </w:r>
    </w:p>
    <w:p w:rsidR="00D00952" w:rsidRDefault="00CA2F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Sołonka 23, 36-043 Lubenia</w:t>
      </w:r>
    </w:p>
    <w:p w:rsidR="00D00952" w:rsidRDefault="00D00952">
      <w:pPr>
        <w:jc w:val="center"/>
        <w:rPr>
          <w:rFonts w:ascii="Times New Roman" w:hAnsi="Times New Roman"/>
          <w:b/>
          <w:sz w:val="10"/>
        </w:rPr>
      </w:pPr>
    </w:p>
    <w:p w:rsidR="00D00952" w:rsidRDefault="00D00952">
      <w:pPr>
        <w:jc w:val="center"/>
        <w:rPr>
          <w:rFonts w:ascii="Times New Roman" w:hAnsi="Times New Roman"/>
          <w:b/>
          <w:sz w:val="28"/>
        </w:rPr>
      </w:pPr>
    </w:p>
    <w:p w:rsidR="00D00952" w:rsidRDefault="00CA2F5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DEKLARACJA WYBORU DRUGIEGO JĘZYKA OBCEGO</w:t>
      </w:r>
    </w:p>
    <w:p w:rsidR="00D00952" w:rsidRDefault="00D00952">
      <w:pPr>
        <w:rPr>
          <w:rFonts w:ascii="Times New Roman" w:hAnsi="Times New Roman"/>
          <w:b/>
          <w:sz w:val="28"/>
        </w:rPr>
      </w:pPr>
    </w:p>
    <w:p w:rsidR="00D00952" w:rsidRDefault="00CA2F5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                                        ……………………..</w:t>
      </w:r>
    </w:p>
    <w:p w:rsidR="00D00952" w:rsidRDefault="00CA2F59">
      <w:pPr>
        <w:spacing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imię</w:t>
      </w:r>
      <w:r>
        <w:rPr>
          <w:rFonts w:ascii="Times New Roman" w:hAnsi="Times New Roman"/>
          <w:sz w:val="18"/>
        </w:rPr>
        <w:t xml:space="preserve"> i nazwisko kandydata/ucznia                                                                                    klasa</w:t>
      </w:r>
    </w:p>
    <w:p w:rsidR="00D00952" w:rsidRDefault="00D00952">
      <w:pPr>
        <w:spacing w:after="0"/>
        <w:rPr>
          <w:rFonts w:ascii="Times New Roman" w:hAnsi="Times New Roman"/>
          <w:sz w:val="18"/>
        </w:rPr>
      </w:pPr>
    </w:p>
    <w:p w:rsidR="00D00952" w:rsidRDefault="00D00952">
      <w:pPr>
        <w:spacing w:after="0"/>
        <w:rPr>
          <w:rFonts w:ascii="Times New Roman" w:hAnsi="Times New Roman"/>
          <w:sz w:val="18"/>
        </w:rPr>
      </w:pPr>
    </w:p>
    <w:p w:rsidR="00D00952" w:rsidRDefault="00D00952">
      <w:pPr>
        <w:spacing w:after="0"/>
        <w:rPr>
          <w:rFonts w:ascii="Times New Roman" w:hAnsi="Times New Roman"/>
          <w:b/>
          <w:sz w:val="24"/>
        </w:rPr>
      </w:pPr>
    </w:p>
    <w:p w:rsidR="00D00952" w:rsidRDefault="00CA2F59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Deklaruję wybór języka </w:t>
      </w:r>
    </w:p>
    <w:p w:rsidR="00D00952" w:rsidRDefault="00CA2F59">
      <w:pPr>
        <w:spacing w:after="0"/>
      </w:pPr>
      <w:r>
        <w:rPr>
          <w:rFonts w:ascii="Times New Roman" w:hAnsi="Times New Roman"/>
          <w:sz w:val="24"/>
        </w:rPr>
        <w:t xml:space="preserve">(wstaw X w odpowiednie miejsce, </w:t>
      </w:r>
      <w:r>
        <w:rPr>
          <w:rFonts w:ascii="Times New Roman" w:hAnsi="Times New Roman"/>
          <w:sz w:val="24"/>
          <w:u w:val="single"/>
        </w:rPr>
        <w:t>wybierz tylko jedno pole</w:t>
      </w:r>
      <w:r>
        <w:rPr>
          <w:rFonts w:ascii="Times New Roman" w:hAnsi="Times New Roman"/>
          <w:sz w:val="24"/>
        </w:rPr>
        <w:t>):</w:t>
      </w:r>
    </w:p>
    <w:p w:rsidR="00D00952" w:rsidRDefault="00D00952">
      <w:pPr>
        <w:spacing w:after="0"/>
        <w:rPr>
          <w:rFonts w:ascii="Times New Roman" w:hAnsi="Times New Roman"/>
          <w:sz w:val="24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D00952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CA2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Drugi język obcy: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CA2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Zakres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CA2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Wybór (zaznacz X)</w:t>
            </w:r>
          </w:p>
        </w:tc>
      </w:tr>
      <w:tr w:rsidR="00D0095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D009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00952" w:rsidRDefault="00CA2F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Język </w:t>
            </w:r>
            <w:r>
              <w:rPr>
                <w:rFonts w:ascii="Times New Roman" w:hAnsi="Times New Roman"/>
                <w:sz w:val="24"/>
              </w:rPr>
              <w:t>niemiecki</w:t>
            </w:r>
          </w:p>
          <w:p w:rsidR="00D00952" w:rsidRDefault="00D009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CA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 podstaw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D009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00952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D009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CA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kontynuacja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D009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0095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D009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00952" w:rsidRDefault="00CA2F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Język hiszpański</w:t>
            </w:r>
          </w:p>
          <w:p w:rsidR="00D00952" w:rsidRDefault="00D009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CA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 podstaw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D009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0095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D009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CA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kontynuacja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D009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0095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D009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00952" w:rsidRDefault="00D009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00952" w:rsidRDefault="00CA2F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Język rosyjski</w:t>
            </w:r>
          </w:p>
          <w:p w:rsidR="00D00952" w:rsidRDefault="00D009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CA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 podstaw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D009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0095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D009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CA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kontynuacja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D009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0095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D009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00952" w:rsidRDefault="00D009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00952" w:rsidRDefault="00CA2F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Język włoski</w:t>
            </w:r>
          </w:p>
          <w:p w:rsidR="00D00952" w:rsidRDefault="00D009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CA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 podstaw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D009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0095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D009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CA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kontynuacja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D009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0095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D0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00952" w:rsidRDefault="00D009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00952" w:rsidRDefault="00CA2F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Język francuski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CA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 podstaw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D009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0095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D009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CA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kontynuacja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52" w:rsidRDefault="00D009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D00952" w:rsidRDefault="00D00952">
      <w:pPr>
        <w:spacing w:after="0"/>
        <w:rPr>
          <w:rFonts w:ascii="Times New Roman" w:hAnsi="Times New Roman"/>
          <w:sz w:val="24"/>
        </w:rPr>
      </w:pPr>
    </w:p>
    <w:p w:rsidR="00D00952" w:rsidRDefault="00D00952">
      <w:pPr>
        <w:spacing w:after="0"/>
        <w:rPr>
          <w:rFonts w:ascii="Times New Roman" w:hAnsi="Times New Roman"/>
          <w:sz w:val="24"/>
        </w:rPr>
      </w:pPr>
    </w:p>
    <w:p w:rsidR="00D00952" w:rsidRDefault="00CA2F5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klasie, do której zostałam/em </w:t>
      </w:r>
      <w:r>
        <w:rPr>
          <w:rFonts w:ascii="Times New Roman" w:hAnsi="Times New Roman"/>
          <w:sz w:val="24"/>
        </w:rPr>
        <w:t>przyjęta/y w roku szkolnym …………………..</w:t>
      </w:r>
    </w:p>
    <w:p w:rsidR="00D00952" w:rsidRDefault="00D00952">
      <w:pPr>
        <w:spacing w:after="0"/>
        <w:rPr>
          <w:rFonts w:ascii="Times New Roman" w:hAnsi="Times New Roman"/>
          <w:sz w:val="24"/>
        </w:rPr>
      </w:pPr>
    </w:p>
    <w:p w:rsidR="00D00952" w:rsidRDefault="00D00952">
      <w:pPr>
        <w:spacing w:after="0"/>
        <w:rPr>
          <w:rFonts w:ascii="Times New Roman" w:hAnsi="Times New Roman"/>
          <w:sz w:val="24"/>
        </w:rPr>
      </w:pPr>
    </w:p>
    <w:p w:rsidR="00D00952" w:rsidRDefault="00D00952">
      <w:pPr>
        <w:spacing w:after="0"/>
        <w:rPr>
          <w:rFonts w:ascii="Times New Roman" w:hAnsi="Times New Roman"/>
          <w:sz w:val="24"/>
        </w:rPr>
      </w:pPr>
    </w:p>
    <w:p w:rsidR="00D00952" w:rsidRDefault="00CA2F5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………………………………………….</w:t>
      </w:r>
    </w:p>
    <w:p w:rsidR="00D00952" w:rsidRDefault="00CA2F59">
      <w:pPr>
        <w:spacing w:after="0"/>
      </w:pPr>
      <w:r>
        <w:rPr>
          <w:rFonts w:ascii="Times New Roman" w:hAnsi="Times New Roman"/>
          <w:sz w:val="20"/>
        </w:rPr>
        <w:t xml:space="preserve">           data i podpis kandydata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data i podpis rodziców lub prawnych opiekunów</w:t>
      </w:r>
    </w:p>
    <w:sectPr w:rsidR="00D00952"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59" w:rsidRDefault="00CA2F59">
      <w:pPr>
        <w:spacing w:after="0" w:line="240" w:lineRule="auto"/>
      </w:pPr>
      <w:r>
        <w:separator/>
      </w:r>
    </w:p>
  </w:endnote>
  <w:endnote w:type="continuationSeparator" w:id="0">
    <w:p w:rsidR="00CA2F59" w:rsidRDefault="00CA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59" w:rsidRDefault="00CA2F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A2F59" w:rsidRDefault="00CA2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00952"/>
    <w:rsid w:val="00CA2F59"/>
    <w:rsid w:val="00D00952"/>
    <w:rsid w:val="00F1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58F1F-B635-4105-8F12-EA7E5B45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2022-06-24T10:00:00Z</dcterms:created>
  <dcterms:modified xsi:type="dcterms:W3CDTF">2022-06-24T10:00:00Z</dcterms:modified>
</cp:coreProperties>
</file>