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A1E0" w14:textId="746A8B70" w:rsidR="000D3ED4" w:rsidRDefault="00AD0B5C" w:rsidP="000D3ED4">
      <w:pPr>
        <w:jc w:val="center"/>
        <w:rPr>
          <w:i/>
          <w:sz w:val="26"/>
          <w:szCs w:val="26"/>
        </w:rPr>
      </w:pPr>
      <w:r w:rsidRPr="00AD0B5C">
        <w:rPr>
          <w:b/>
          <w:bCs/>
          <w:sz w:val="26"/>
          <w:szCs w:val="26"/>
        </w:rPr>
        <w:t xml:space="preserve">ZAKRES CZĘŚCI PODSTAWY PROGRAMOWEJ 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r w:rsidR="000D3ED4" w:rsidRPr="00DA0B24">
        <w:rPr>
          <w:sz w:val="26"/>
          <w:szCs w:val="26"/>
        </w:rPr>
        <w:t xml:space="preserve">z informatyki w zakresie </w:t>
      </w:r>
      <w:r w:rsidR="000D3ED4">
        <w:rPr>
          <w:sz w:val="26"/>
          <w:szCs w:val="26"/>
        </w:rPr>
        <w:t>rozszerz</w:t>
      </w:r>
      <w:r w:rsidR="000D3ED4" w:rsidRPr="00DA0B24">
        <w:rPr>
          <w:sz w:val="26"/>
          <w:szCs w:val="26"/>
        </w:rPr>
        <w:t>o</w:t>
      </w:r>
      <w:r w:rsidR="000D3ED4">
        <w:rPr>
          <w:sz w:val="26"/>
          <w:szCs w:val="26"/>
        </w:rPr>
        <w:t>n</w:t>
      </w:r>
      <w:r w:rsidR="000D3ED4" w:rsidRPr="00DA0B24">
        <w:rPr>
          <w:sz w:val="26"/>
          <w:szCs w:val="26"/>
        </w:rPr>
        <w:t xml:space="preserve">ym dla liceum ogólnokształcącego </w:t>
      </w:r>
      <w:r w:rsidR="000D3ED4" w:rsidRPr="00DA0B24">
        <w:rPr>
          <w:i/>
          <w:sz w:val="26"/>
          <w:szCs w:val="26"/>
        </w:rPr>
        <w:t>Informatyka na czasie</w:t>
      </w:r>
    </w:p>
    <w:p w14:paraId="6583C2CA" w14:textId="58B3BE50" w:rsidR="000D3ED4" w:rsidRPr="000D3ED4" w:rsidRDefault="000D3ED4" w:rsidP="000D3ED4">
      <w:pPr>
        <w:jc w:val="center"/>
        <w:rPr>
          <w:i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>
        <w:rPr>
          <w:rFonts w:ascii="Times New Roman" w:hAnsi="Times New Roman"/>
          <w:b/>
          <w:sz w:val="26"/>
          <w:szCs w:val="26"/>
        </w:rPr>
        <w:t>II</w:t>
      </w:r>
    </w:p>
    <w:p w14:paraId="4F094EBB" w14:textId="77777777" w:rsidR="000D3ED4" w:rsidRDefault="000D3ED4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BE4CB6">
        <w:rPr>
          <w:rFonts w:ascii="Times New Roman" w:hAnsi="Times New Roman"/>
          <w:color w:val="auto"/>
          <w:sz w:val="24"/>
          <w:szCs w:val="24"/>
        </w:rPr>
        <w:t>Wymagania do egzaminu z informatyki na rok szkolny 202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BE4CB6">
        <w:rPr>
          <w:rFonts w:ascii="Times New Roman" w:hAnsi="Times New Roman"/>
          <w:color w:val="auto"/>
          <w:sz w:val="24"/>
          <w:szCs w:val="24"/>
        </w:rPr>
        <w:t>/202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BE4CB6">
        <w:rPr>
          <w:rFonts w:ascii="Times New Roman" w:hAnsi="Times New Roman"/>
          <w:color w:val="auto"/>
          <w:sz w:val="24"/>
          <w:szCs w:val="24"/>
        </w:rPr>
        <w:t xml:space="preserve">, przygotowane na podstawie programu nauczania informatyki dla liceum ogólnokształcącego i technikum </w:t>
      </w:r>
      <w:r w:rsidRPr="00BE4CB6">
        <w:rPr>
          <w:rFonts w:ascii="Times New Roman" w:hAnsi="Times New Roman"/>
          <w:i/>
          <w:color w:val="auto"/>
          <w:sz w:val="24"/>
          <w:szCs w:val="24"/>
        </w:rPr>
        <w:t>Informatyka na czasie. Zakres podstawowy,</w:t>
      </w:r>
      <w:r w:rsidRPr="00BE4CB6">
        <w:rPr>
          <w:rFonts w:ascii="Times New Roman" w:hAnsi="Times New Roman"/>
          <w:color w:val="auto"/>
          <w:sz w:val="24"/>
          <w:szCs w:val="24"/>
        </w:rPr>
        <w:t xml:space="preserve"> autor </w:t>
      </w:r>
      <w:r w:rsidRPr="00BE4CB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Talaga.</w:t>
      </w:r>
    </w:p>
    <w:p w14:paraId="2915DDB3" w14:textId="0298D676" w:rsidR="000D3ED4" w:rsidRDefault="0075462F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873AC18" wp14:editId="41CBB6DB">
            <wp:simplePos x="904875" y="1914525"/>
            <wp:positionH relativeFrom="margin">
              <wp:align>left</wp:align>
            </wp:positionH>
            <wp:positionV relativeFrom="margin">
              <wp:posOffset>1020762</wp:posOffset>
            </wp:positionV>
            <wp:extent cx="2371725" cy="177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16" cy="17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71600" w14:textId="74DC213F" w:rsidR="000D3ED4" w:rsidRPr="000D3ED4" w:rsidRDefault="000D3ED4" w:rsidP="000D3ED4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Nazywam się </w:t>
      </w:r>
      <w:r w:rsidRPr="009D5A14">
        <w:rPr>
          <w:rFonts w:ascii="Times New Roman" w:hAnsi="Times New Roman"/>
          <w:b/>
          <w:sz w:val="24"/>
          <w:szCs w:val="24"/>
        </w:rPr>
        <w:t>Barbara Szlachta-Wota</w:t>
      </w:r>
      <w:r w:rsidRPr="009D5A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jestem </w:t>
      </w:r>
      <w:r w:rsidRPr="009D5A14">
        <w:rPr>
          <w:rFonts w:ascii="Times New Roman" w:hAnsi="Times New Roman"/>
          <w:sz w:val="24"/>
          <w:szCs w:val="24"/>
        </w:rPr>
        <w:t>nauczycielem, absolwentką Uniwersytetu Rzeszowskiego. Ukończyłam studia magisterskie na kierunku matematyka nauczycielska, studia inżynierskie na kierunku informatyka oraz studia podyplomowe z za</w:t>
      </w:r>
      <w:r>
        <w:rPr>
          <w:rFonts w:ascii="Times New Roman" w:hAnsi="Times New Roman"/>
          <w:sz w:val="24"/>
          <w:szCs w:val="24"/>
        </w:rPr>
        <w:t>kresu matematyka w finansach. W </w:t>
      </w:r>
      <w:r w:rsidRPr="009D5A14">
        <w:rPr>
          <w:rFonts w:ascii="Times New Roman" w:hAnsi="Times New Roman"/>
          <w:sz w:val="24"/>
          <w:szCs w:val="24"/>
        </w:rPr>
        <w:t xml:space="preserve">roku szkolnym </w:t>
      </w:r>
      <w:r>
        <w:rPr>
          <w:rFonts w:ascii="Times New Roman" w:hAnsi="Times New Roman"/>
          <w:sz w:val="24"/>
          <w:szCs w:val="24"/>
        </w:rPr>
        <w:t xml:space="preserve">2021/2022 </w:t>
      </w:r>
      <w:r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9D5A14">
        <w:rPr>
          <w:rFonts w:ascii="Times New Roman" w:hAnsi="Times New Roman"/>
          <w:sz w:val="24"/>
          <w:szCs w:val="24"/>
        </w:rPr>
        <w:t>ramach którego zdoby</w:t>
      </w:r>
      <w:r>
        <w:rPr>
          <w:rFonts w:ascii="Times New Roman" w:hAnsi="Times New Roman"/>
          <w:sz w:val="24"/>
          <w:szCs w:val="24"/>
        </w:rPr>
        <w:t>wała</w:t>
      </w:r>
      <w:r w:rsidRPr="009D5A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D5A14">
        <w:rPr>
          <w:rFonts w:ascii="Times New Roman" w:hAnsi="Times New Roman"/>
          <w:sz w:val="24"/>
          <w:szCs w:val="24"/>
        </w:rPr>
        <w:t>poszerza</w:t>
      </w:r>
      <w:r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3F63BCDD" w14:textId="77777777" w:rsidR="000D3ED4" w:rsidRDefault="000D3ED4" w:rsidP="000D3ED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70515355" w14:textId="77777777" w:rsidR="000D3ED4" w:rsidRDefault="000D3ED4" w:rsidP="000D3ED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BE4CB6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75462F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02B8F9B7" w14:textId="77777777" w:rsidR="000D3ED4" w:rsidRDefault="000D3ED4" w:rsidP="001E2DD6">
      <w:pPr>
        <w:spacing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tbl>
      <w:tblPr>
        <w:tblStyle w:val="Tabelapodstawowaszeroka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2430"/>
        <w:gridCol w:w="897"/>
        <w:gridCol w:w="5276"/>
        <w:gridCol w:w="5323"/>
      </w:tblGrid>
      <w:tr w:rsidR="0044231B" w:rsidRPr="003500F7" w14:paraId="39925F30" w14:textId="77777777" w:rsidTr="0058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DAEEF3" w:themeFill="accent5" w:themeFillTint="33"/>
            <w:hideMark/>
          </w:tcPr>
          <w:p w14:paraId="4180AAA3" w14:textId="77777777" w:rsidR="0044231B" w:rsidRPr="003500F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14:paraId="001F11E6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Temat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14:paraId="42FE607F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Liczba godzin</w:t>
            </w:r>
          </w:p>
        </w:tc>
        <w:tc>
          <w:tcPr>
            <w:tcW w:w="0" w:type="auto"/>
            <w:gridSpan w:val="2"/>
            <w:shd w:val="clear" w:color="auto" w:fill="DAEEF3" w:themeFill="accent5" w:themeFillTint="33"/>
            <w:hideMark/>
          </w:tcPr>
          <w:p w14:paraId="33C8CDF8" w14:textId="77777777" w:rsidR="0044231B" w:rsidRPr="003500F7" w:rsidRDefault="0044231B" w:rsidP="007E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3500F7">
              <w:rPr>
                <w:rFonts w:asciiTheme="minorHAnsi" w:hAnsiTheme="minorHAnsi" w:cstheme="minorHAnsi"/>
                <w:sz w:val="20"/>
              </w:rPr>
              <w:t>Osiągnięcia uczniów</w:t>
            </w:r>
          </w:p>
        </w:tc>
      </w:tr>
      <w:tr w:rsidR="0044231B" w:rsidRPr="003500F7" w14:paraId="4DA62E02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F5A81D7" w14:textId="77777777" w:rsidR="0044231B" w:rsidRPr="003500F7" w:rsidRDefault="0044231B" w:rsidP="0058005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E33E0F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74903C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76" w:type="dxa"/>
            <w:shd w:val="clear" w:color="auto" w:fill="DAEEF3" w:themeFill="accent5" w:themeFillTint="33"/>
          </w:tcPr>
          <w:p w14:paraId="4722795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 podstawowe. Uczeń:</w:t>
            </w:r>
          </w:p>
        </w:tc>
        <w:tc>
          <w:tcPr>
            <w:tcW w:w="5323" w:type="dxa"/>
            <w:shd w:val="clear" w:color="auto" w:fill="DAEEF3" w:themeFill="accent5" w:themeFillTint="33"/>
          </w:tcPr>
          <w:p w14:paraId="1095609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500F7">
              <w:rPr>
                <w:rFonts w:asciiTheme="minorHAnsi" w:hAnsiTheme="minorHAnsi" w:cstheme="minorHAnsi"/>
                <w:b/>
                <w:sz w:val="20"/>
              </w:rPr>
              <w:t>Wymagania</w:t>
            </w:r>
            <w:r w:rsidRPr="003500F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500F7">
              <w:rPr>
                <w:rFonts w:asciiTheme="minorHAnsi" w:hAnsiTheme="minorHAnsi" w:cstheme="minorHAnsi"/>
                <w:b/>
                <w:sz w:val="20"/>
              </w:rPr>
              <w:t>ponadpodstawowe. Uczeń:</w:t>
            </w:r>
          </w:p>
        </w:tc>
      </w:tr>
      <w:tr w:rsidR="0044231B" w:rsidRPr="003500F7" w14:paraId="760263B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3FD751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5B344166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Odwrotna notacja polska (ONP)</w:t>
            </w:r>
          </w:p>
        </w:tc>
        <w:tc>
          <w:tcPr>
            <w:tcW w:w="0" w:type="auto"/>
            <w:hideMark/>
          </w:tcPr>
          <w:p w14:paraId="7EBDD35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5362E43D" w14:textId="77777777" w:rsidR="0044231B" w:rsidRPr="00E607AF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pojęcia: notacja infiksowa, sufiksowa, prefiksowa, drzewo wyrażenia algebraicznego</w:t>
            </w:r>
          </w:p>
          <w:p w14:paraId="13DAD466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wyrażenia algebraiczne bez użycia nawiasów, w tym w odwrotnej notacji polskiej (ONP)</w:t>
            </w:r>
          </w:p>
          <w:p w14:paraId="4D131788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zamienia zapis wyrażenia algebraicznego z notacji tradycyjnej na ONP i odwrotnie</w:t>
            </w:r>
          </w:p>
          <w:p w14:paraId="707AAB5F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dynamicznej struktury danych oraz stosu jako przykładu takiej struktury</w:t>
            </w:r>
          </w:p>
          <w:p w14:paraId="2D0D5C17" w14:textId="77777777" w:rsidR="0044231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wymienia przykłady operacji, jakie można wykonać na stosie, używa struktury </w:t>
            </w:r>
            <w:r w:rsidRPr="00ED6A88">
              <w:rPr>
                <w:rFonts w:asciiTheme="minorHAnsi" w:hAnsiTheme="minorHAnsi" w:cstheme="minorHAnsi"/>
                <w:sz w:val="20"/>
              </w:rPr>
              <w:t>stos</w:t>
            </w:r>
            <w:r>
              <w:rPr>
                <w:rFonts w:asciiTheme="minorHAnsi" w:hAnsiTheme="minorHAnsi" w:cstheme="minorHAnsi"/>
                <w:sz w:val="20"/>
              </w:rPr>
              <w:t xml:space="preserve"> w programach</w:t>
            </w:r>
          </w:p>
          <w:p w14:paraId="7492AC81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 xml:space="preserve">omawia i implementuje algorytm zamiany wyrażenia </w:t>
            </w:r>
            <w:r>
              <w:rPr>
                <w:rFonts w:asciiTheme="minorHAnsi" w:hAnsiTheme="minorHAnsi" w:cstheme="minorHAnsi"/>
                <w:sz w:val="20"/>
              </w:rPr>
              <w:t xml:space="preserve">algebraicznego </w:t>
            </w:r>
            <w:r w:rsidRPr="00CF1A64">
              <w:rPr>
                <w:rFonts w:asciiTheme="minorHAnsi" w:hAnsiTheme="minorHAnsi" w:cstheme="minorHAnsi"/>
                <w:sz w:val="20"/>
              </w:rPr>
              <w:t>z notacj</w:t>
            </w:r>
            <w:r>
              <w:rPr>
                <w:rFonts w:asciiTheme="minorHAnsi" w:hAnsiTheme="minorHAnsi" w:cstheme="minorHAnsi"/>
                <w:sz w:val="20"/>
              </w:rPr>
              <w:t>i tradycyjnej na ONP</w:t>
            </w:r>
          </w:p>
          <w:p w14:paraId="39F0BC03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>omawia i implementuje algorytm obliczania wartości wyrażenia ar</w:t>
            </w:r>
            <w:r>
              <w:rPr>
                <w:rFonts w:asciiTheme="minorHAnsi" w:hAnsiTheme="minorHAnsi" w:cstheme="minorHAnsi"/>
                <w:sz w:val="20"/>
              </w:rPr>
              <w:t>ytmetycznego zapisanego w ONP z </w:t>
            </w:r>
            <w:r w:rsidRPr="00CF1A64">
              <w:rPr>
                <w:rFonts w:asciiTheme="minorHAnsi" w:hAnsiTheme="minorHAnsi" w:cstheme="minorHAnsi"/>
                <w:sz w:val="20"/>
              </w:rPr>
              <w:t>wykorzystaniem rekurencji oraz stosu</w:t>
            </w:r>
          </w:p>
        </w:tc>
        <w:tc>
          <w:tcPr>
            <w:tcW w:w="5323" w:type="dxa"/>
          </w:tcPr>
          <w:p w14:paraId="63698F56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 xml:space="preserve">wykonuje zadania o podwyższonym stopniu trudności: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podręczniku, z </w:t>
            </w:r>
            <w:r w:rsidRPr="00CF1A64">
              <w:rPr>
                <w:rFonts w:asciiTheme="minorHAnsi" w:hAnsiTheme="minorHAnsi" w:cstheme="minorHAnsi"/>
                <w:sz w:val="20"/>
              </w:rPr>
              <w:t>arkuszy m</w:t>
            </w:r>
            <w:r>
              <w:rPr>
                <w:rFonts w:asciiTheme="minorHAnsi" w:hAnsiTheme="minorHAnsi" w:cstheme="minorHAnsi"/>
                <w:sz w:val="20"/>
              </w:rPr>
              <w:t>aturalnych, z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konkursów i olimpiad informatycznych</w:t>
            </w:r>
            <w:r>
              <w:rPr>
                <w:rFonts w:asciiTheme="minorHAnsi" w:hAnsiTheme="minorHAnsi" w:cstheme="minorHAnsi"/>
                <w:sz w:val="20"/>
              </w:rPr>
              <w:t xml:space="preserve"> oraz ze zbioru zadań CKE</w:t>
            </w:r>
          </w:p>
          <w:p w14:paraId="63ACC4AF" w14:textId="77777777" w:rsidR="0044231B" w:rsidRPr="00CF1A64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F1A64">
              <w:rPr>
                <w:rFonts w:asciiTheme="minorHAnsi" w:hAnsiTheme="minorHAnsi" w:cstheme="minorHAnsi"/>
                <w:sz w:val="20"/>
              </w:rPr>
              <w:t>optymalizuje programy, szacuje ich efektywność</w:t>
            </w:r>
          </w:p>
        </w:tc>
      </w:tr>
      <w:tr w:rsidR="0044231B" w:rsidRPr="003500F7" w14:paraId="79BB9B7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B90E4B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5A663BC5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Znajdowanie drogi wyjścia z labiryntu</w:t>
            </w:r>
          </w:p>
        </w:tc>
        <w:tc>
          <w:tcPr>
            <w:tcW w:w="0" w:type="auto"/>
            <w:hideMark/>
          </w:tcPr>
          <w:p w14:paraId="1F0FDD5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3EAA43B8" w14:textId="09FA8355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</w:t>
            </w:r>
            <w:r w:rsidRPr="00392467">
              <w:rPr>
                <w:rFonts w:asciiTheme="minorHAnsi" w:hAnsiTheme="minorHAnsi" w:cstheme="minorHAnsi"/>
                <w:sz w:val="20"/>
              </w:rPr>
              <w:t>kolejkę</w:t>
            </w:r>
            <w:r>
              <w:rPr>
                <w:rFonts w:asciiTheme="minorHAnsi" w:hAnsiTheme="minorHAnsi" w:cstheme="minorHAnsi"/>
                <w:sz w:val="20"/>
              </w:rPr>
              <w:t xml:space="preserve"> jako kolejny przykład dynamicznej struktury danych</w:t>
            </w:r>
            <w:r w:rsidR="008B21D4">
              <w:rPr>
                <w:rFonts w:asciiTheme="minorHAnsi" w:hAnsiTheme="minorHAnsi" w:cstheme="minorHAnsi"/>
                <w:sz w:val="20"/>
              </w:rPr>
              <w:t xml:space="preserve"> i ją</w:t>
            </w:r>
            <w:r>
              <w:rPr>
                <w:rFonts w:asciiTheme="minorHAnsi" w:hAnsiTheme="minorHAnsi" w:cstheme="minorHAnsi"/>
                <w:sz w:val="20"/>
              </w:rPr>
              <w:t xml:space="preserve"> deklar</w:t>
            </w:r>
            <w:r w:rsidR="008B21D4">
              <w:rPr>
                <w:rFonts w:asciiTheme="minorHAnsi" w:hAnsiTheme="minorHAnsi" w:cstheme="minorHAnsi"/>
                <w:sz w:val="20"/>
              </w:rPr>
              <w:t>uje</w:t>
            </w:r>
          </w:p>
          <w:p w14:paraId="24F4B4C6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przykładowe operacje na kolejce i je stosuje</w:t>
            </w:r>
          </w:p>
          <w:p w14:paraId="5AC7DBFB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algorytm przeszukiwania z nawrotami</w:t>
            </w:r>
          </w:p>
          <w:p w14:paraId="404F1409" w14:textId="652B83B0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manipulator strumienia</w:t>
            </w:r>
          </w:p>
          <w:p w14:paraId="34C06DAB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znajdowania wyjścia z labiryntu z wykorzystaniem rekurencji</w:t>
            </w:r>
          </w:p>
          <w:p w14:paraId="553C0F23" w14:textId="77777777" w:rsidR="0044231B" w:rsidRPr="00A90319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kolejkę w iteracyjnym algorytmie znajdującym najkrótszą drogę wyjścia z labiryntu</w:t>
            </w:r>
          </w:p>
        </w:tc>
        <w:tc>
          <w:tcPr>
            <w:tcW w:w="5323" w:type="dxa"/>
          </w:tcPr>
          <w:p w14:paraId="7C1D9FA2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83791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1781F59A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algorytmami znajdowania wyjścia z labiryntu z wykorzystaniem rekurencji i iteracji</w:t>
            </w:r>
          </w:p>
          <w:p w14:paraId="6FB7D036" w14:textId="77777777" w:rsidR="0044231B" w:rsidRPr="00E72DAC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uzasadnia użycie </w:t>
            </w:r>
            <w:r w:rsidRPr="00742016">
              <w:rPr>
                <w:rFonts w:asciiTheme="minorHAnsi" w:hAnsiTheme="minorHAnsi" w:cstheme="minorHAnsi"/>
                <w:sz w:val="20"/>
              </w:rPr>
              <w:t>kolejki</w:t>
            </w:r>
            <w:r>
              <w:rPr>
                <w:rFonts w:asciiTheme="minorHAnsi" w:hAnsiTheme="minorHAnsi" w:cstheme="minorHAnsi"/>
                <w:sz w:val="20"/>
              </w:rPr>
              <w:t xml:space="preserve"> w algorytmie wyznaczania najkrótszej drogi wyjścia z labiryntu</w:t>
            </w:r>
          </w:p>
        </w:tc>
      </w:tr>
      <w:tr w:rsidR="0044231B" w:rsidRPr="003500F7" w14:paraId="08AE9CE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D47AA73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  <w:tc>
          <w:tcPr>
            <w:tcW w:w="0" w:type="auto"/>
          </w:tcPr>
          <w:p w14:paraId="3162DA9D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Wykorzystanie list w rozwiązywaniu problemów</w:t>
            </w:r>
          </w:p>
        </w:tc>
        <w:tc>
          <w:tcPr>
            <w:tcW w:w="0" w:type="auto"/>
          </w:tcPr>
          <w:p w14:paraId="386994E6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582098E" w14:textId="6694239B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pojęcie listy, w tym listy jednokierunkowej, dwukierunkowej, cyklicznej, wyjaśnia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co oznacza sekwencyjny dostęp do danych na liście</w:t>
            </w:r>
          </w:p>
          <w:p w14:paraId="28B569CC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przykładowe operacje na liście i je stosuje</w:t>
            </w:r>
          </w:p>
          <w:p w14:paraId="52A88F73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problem Flawiusza, przeprowadza jego symulację</w:t>
            </w:r>
          </w:p>
          <w:p w14:paraId="27940E8A" w14:textId="77777777" w:rsidR="0044231B" w:rsidRPr="00FB4493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definiuje pojęcia </w:t>
            </w:r>
            <w:r w:rsidRPr="00FB4493">
              <w:rPr>
                <w:rFonts w:asciiTheme="minorHAnsi" w:hAnsiTheme="minorHAnsi" w:cstheme="minorHAnsi"/>
                <w:sz w:val="20"/>
              </w:rPr>
              <w:t>porządek leksykograficzny, sortowanie leksykograficzne, sortowanie kubełkowe</w:t>
            </w:r>
            <w:r>
              <w:rPr>
                <w:rFonts w:asciiTheme="minorHAnsi" w:hAnsiTheme="minorHAnsi" w:cstheme="minorHAnsi"/>
                <w:sz w:val="20"/>
              </w:rPr>
              <w:t>, sortowanie stabilne</w:t>
            </w:r>
          </w:p>
          <w:p w14:paraId="75FE7CDA" w14:textId="77777777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i implementuje algorytm porządkujący słowa leksykograficznie</w:t>
            </w:r>
          </w:p>
          <w:p w14:paraId="3F08A44B" w14:textId="77777777" w:rsidR="0044231B" w:rsidRPr="00F91493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wykorzystuje pliki tekstowe do wczytywania danych do programu i zapisywania wyników</w:t>
            </w:r>
          </w:p>
        </w:tc>
        <w:tc>
          <w:tcPr>
            <w:tcW w:w="5323" w:type="dxa"/>
          </w:tcPr>
          <w:p w14:paraId="499396B4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E0CB7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E095FD7" w14:textId="77777777" w:rsidR="0044231B" w:rsidRPr="006B2CC2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złożoność czasową poznanych algorytmów, optymalizuje je</w:t>
            </w:r>
          </w:p>
        </w:tc>
      </w:tr>
      <w:tr w:rsidR="0044231B" w:rsidRPr="003500F7" w14:paraId="1D560E16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C58BE1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0E94014C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Grafy. Znajdowanie najkrótszej drogi</w:t>
            </w:r>
          </w:p>
        </w:tc>
        <w:tc>
          <w:tcPr>
            <w:tcW w:w="0" w:type="auto"/>
            <w:hideMark/>
          </w:tcPr>
          <w:p w14:paraId="5F0269D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7AA27361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graf</w:t>
            </w:r>
            <w:r w:rsidRPr="006C74A1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wymienia elementy składowe grafu i rodzaje grafów</w:t>
            </w:r>
          </w:p>
          <w:p w14:paraId="45314520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sposoby reprezentacji grafu: macierz sąsiedztwa, listy sąsiedztwa</w:t>
            </w:r>
          </w:p>
          <w:p w14:paraId="0E35C441" w14:textId="77777777" w:rsidR="0044231B" w:rsidRPr="00EA1AE9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typ </w:t>
            </w:r>
            <w:r w:rsidRPr="00EA1AE9">
              <w:rPr>
                <w:rFonts w:ascii="Courier New" w:hAnsi="Courier New" w:cs="Courier New"/>
                <w:b/>
                <w:color w:val="00B050"/>
                <w:sz w:val="20"/>
              </w:rPr>
              <w:t>vector</w:t>
            </w:r>
            <w:r>
              <w:rPr>
                <w:rFonts w:asciiTheme="minorHAnsi" w:hAnsiTheme="minorHAnsi" w:cstheme="minorHAnsi"/>
                <w:sz w:val="20"/>
              </w:rPr>
              <w:t xml:space="preserve"> do reprezentacji grafu w postaci list sąsiedztwa</w:t>
            </w:r>
          </w:p>
          <w:p w14:paraId="3FB6AD1B" w14:textId="77777777" w:rsidR="0044231B" w:rsidRPr="00486746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stosuje metody dla klasy </w:t>
            </w:r>
            <w:r w:rsidRPr="00EA1AE9">
              <w:rPr>
                <w:rFonts w:ascii="Courier New" w:hAnsi="Courier New" w:cs="Courier New"/>
                <w:color w:val="00B050"/>
                <w:sz w:val="20"/>
              </w:rPr>
              <w:t>vector</w:t>
            </w:r>
          </w:p>
          <w:p w14:paraId="5E1BC730" w14:textId="3B4A37D4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wczytuje dane do programu z plików tekstowych</w:t>
            </w:r>
          </w:p>
          <w:p w14:paraId="6AB5693B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własne nazwy typów zmiennych</w:t>
            </w:r>
          </w:p>
          <w:p w14:paraId="4C92F2BF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 głąb (DFS)</w:t>
            </w:r>
          </w:p>
          <w:p w14:paraId="3C775BF5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algorytm przeszukiwania grafu wszerz (BFS)</w:t>
            </w:r>
          </w:p>
          <w:p w14:paraId="556B2805" w14:textId="032D753C" w:rsidR="0044231B" w:rsidRPr="003A5E52" w:rsidRDefault="0044231B" w:rsidP="00CA783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Dijkstry</w:t>
            </w:r>
          </w:p>
        </w:tc>
        <w:tc>
          <w:tcPr>
            <w:tcW w:w="5323" w:type="dxa"/>
          </w:tcPr>
          <w:p w14:paraId="0AEB1811" w14:textId="1A01D67D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69" w:hanging="3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implementuje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algorytm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F91493">
              <w:rPr>
                <w:rFonts w:asciiTheme="minorHAnsi" w:hAnsiTheme="minorHAnsi" w:cstheme="minorHAnsi"/>
                <w:sz w:val="20"/>
              </w:rPr>
              <w:t xml:space="preserve"> przeszukiwania </w:t>
            </w:r>
            <w:r>
              <w:rPr>
                <w:rFonts w:asciiTheme="minorHAnsi" w:hAnsiTheme="minorHAnsi" w:cstheme="minorHAnsi"/>
                <w:sz w:val="20"/>
              </w:rPr>
              <w:t xml:space="preserve">grafu </w:t>
            </w:r>
            <w:r w:rsidRPr="00F91493">
              <w:rPr>
                <w:rFonts w:asciiTheme="minorHAnsi" w:hAnsiTheme="minorHAnsi" w:cstheme="minorHAnsi"/>
                <w:sz w:val="20"/>
              </w:rPr>
              <w:t>w głąb (DFS) oraz przeszukiwania grafu wszerz (BFS)</w:t>
            </w:r>
          </w:p>
          <w:p w14:paraId="78070C41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i implementuje algorytm Dijkstry </w:t>
            </w:r>
          </w:p>
          <w:p w14:paraId="416E0FC7" w14:textId="7777777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74A1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 podręczniku</w:t>
            </w:r>
          </w:p>
          <w:p w14:paraId="36600A01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szacuje czasową złożoność algorytmów</w:t>
            </w:r>
          </w:p>
          <w:p w14:paraId="1D6C917F" w14:textId="77777777" w:rsidR="0044231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69167366" w14:textId="77777777" w:rsidR="0044231B" w:rsidRPr="00D31BCB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0053C3E7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9672967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55AC0BDD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Reprezentacja liczb rzeczywistych w komputerze</w:t>
            </w:r>
          </w:p>
        </w:tc>
        <w:tc>
          <w:tcPr>
            <w:tcW w:w="0" w:type="auto"/>
          </w:tcPr>
          <w:p w14:paraId="44500702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D29BCE1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 xml:space="preserve">znajduje rozwinięcie binarne </w:t>
            </w:r>
            <w:r>
              <w:rPr>
                <w:rFonts w:asciiTheme="minorHAnsi" w:hAnsiTheme="minorHAnsi" w:cstheme="minorHAnsi"/>
                <w:sz w:val="20"/>
              </w:rPr>
              <w:t xml:space="preserve">nieskracalnego </w:t>
            </w:r>
            <w:r w:rsidRPr="0023625A">
              <w:rPr>
                <w:rFonts w:asciiTheme="minorHAnsi" w:hAnsiTheme="minorHAnsi" w:cstheme="minorHAnsi"/>
                <w:sz w:val="20"/>
              </w:rPr>
              <w:t>ułamka właściwego</w:t>
            </w:r>
          </w:p>
          <w:p w14:paraId="553FE5D2" w14:textId="6D7FF3E5" w:rsidR="0044231B" w:rsidRPr="00CB7674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CB7674">
              <w:rPr>
                <w:rFonts w:asciiTheme="minorHAnsi" w:hAnsiTheme="minorHAnsi" w:cstheme="minorHAnsi"/>
                <w:sz w:val="20"/>
              </w:rPr>
              <w:t>, które ułamki właściwe mają skończone rozwin</w:t>
            </w:r>
            <w:r>
              <w:rPr>
                <w:rFonts w:asciiTheme="minorHAnsi" w:hAnsiTheme="minorHAnsi" w:cstheme="minorHAnsi"/>
                <w:sz w:val="20"/>
              </w:rPr>
              <w:t>ięcie binarne, a które okresowe</w:t>
            </w:r>
          </w:p>
          <w:p w14:paraId="0F607A37" w14:textId="77777777" w:rsidR="0044231B" w:rsidRPr="0023625A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omawia różnice między stałoprzecinkową a zmiennoprzecinkową </w:t>
            </w:r>
            <w:r w:rsidRPr="0023625A">
              <w:rPr>
                <w:rFonts w:asciiTheme="minorHAnsi" w:hAnsiTheme="minorHAnsi" w:cstheme="minorHAnsi"/>
                <w:sz w:val="20"/>
              </w:rPr>
              <w:t>reprezentacj</w:t>
            </w:r>
            <w:r>
              <w:rPr>
                <w:rFonts w:asciiTheme="minorHAnsi" w:hAnsiTheme="minorHAnsi" w:cstheme="minorHAnsi"/>
                <w:sz w:val="20"/>
              </w:rPr>
              <w:t>ą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liczb rzeczywistych</w:t>
            </w:r>
            <w:r>
              <w:rPr>
                <w:rFonts w:asciiTheme="minorHAnsi" w:hAnsiTheme="minorHAnsi" w:cstheme="minorHAnsi"/>
                <w:sz w:val="20"/>
              </w:rPr>
              <w:t xml:space="preserve"> w komputerze</w:t>
            </w:r>
          </w:p>
          <w:p w14:paraId="033D4A0E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pojęcia</w:t>
            </w:r>
            <w:r w:rsidRPr="00252C55">
              <w:rPr>
                <w:rFonts w:asciiTheme="minorHAnsi" w:hAnsiTheme="minorHAnsi" w:cstheme="minorHAnsi"/>
                <w:sz w:val="20"/>
              </w:rPr>
              <w:t>: cecha, mantysa, postać znormalizowana</w:t>
            </w:r>
          </w:p>
          <w:p w14:paraId="614EA5CB" w14:textId="77777777" w:rsidR="0044231B" w:rsidRPr="00252C55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zapisuje liczby w postaci znormalizowanej</w:t>
            </w:r>
          </w:p>
          <w:p w14:paraId="4D58BE9A" w14:textId="77777777" w:rsidR="0002484E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3625A">
              <w:rPr>
                <w:rFonts w:asciiTheme="minorHAnsi" w:hAnsiTheme="minorHAnsi" w:cstheme="minorHAnsi"/>
                <w:sz w:val="20"/>
              </w:rPr>
              <w:t>definiuje pojęcia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2362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6D0D">
              <w:rPr>
                <w:rFonts w:asciiTheme="minorHAnsi" w:hAnsiTheme="minorHAnsi" w:cstheme="minorHAnsi"/>
                <w:sz w:val="20"/>
              </w:rPr>
              <w:t xml:space="preserve">liczba pojedynczej </w:t>
            </w:r>
            <w:r>
              <w:rPr>
                <w:rFonts w:asciiTheme="minorHAnsi" w:hAnsiTheme="minorHAnsi" w:cstheme="minorHAnsi"/>
                <w:sz w:val="20"/>
              </w:rPr>
              <w:t xml:space="preserve">precyzji, liczba </w:t>
            </w:r>
            <w:r w:rsidRPr="009A6D0D">
              <w:rPr>
                <w:rFonts w:asciiTheme="minorHAnsi" w:hAnsiTheme="minorHAnsi" w:cstheme="minorHAnsi"/>
                <w:sz w:val="20"/>
              </w:rPr>
              <w:t>podwójnej precyzji, kod z nadmiarem</w:t>
            </w:r>
          </w:p>
          <w:p w14:paraId="213B4B1F" w14:textId="2E996231" w:rsidR="0044231B" w:rsidRPr="0071202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wykonuje działania na liczbach zmiennoprzecinkowych</w:t>
            </w:r>
          </w:p>
        </w:tc>
        <w:tc>
          <w:tcPr>
            <w:tcW w:w="5323" w:type="dxa"/>
          </w:tcPr>
          <w:p w14:paraId="7ABD9DB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reprezentację liczby zapisanej w systemie dziesiętnym jako liczby pojedynczej i podwójnej precyzji</w:t>
            </w:r>
          </w:p>
          <w:p w14:paraId="5758F4FC" w14:textId="77777777" w:rsidR="0044231B" w:rsidRPr="00C442F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442F1">
              <w:rPr>
                <w:rFonts w:asciiTheme="minorHAnsi" w:hAnsiTheme="minorHAnsi" w:cstheme="minorHAnsi"/>
                <w:sz w:val="20"/>
              </w:rPr>
              <w:t xml:space="preserve">świadomie używa typów </w:t>
            </w:r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float</w:t>
            </w:r>
            <w:r w:rsidRPr="00C442F1">
              <w:rPr>
                <w:rFonts w:asciiTheme="minorHAnsi" w:hAnsiTheme="minorHAnsi" w:cstheme="minorHAnsi"/>
                <w:sz w:val="20"/>
              </w:rPr>
              <w:t xml:space="preserve"> i </w:t>
            </w:r>
            <w:r w:rsidRPr="00A7523A">
              <w:rPr>
                <w:rFonts w:ascii="Courier New" w:hAnsi="Courier New" w:cs="Courier New"/>
                <w:b/>
                <w:color w:val="365F91" w:themeColor="accent1" w:themeShade="BF"/>
                <w:sz w:val="20"/>
              </w:rPr>
              <w:t>double</w:t>
            </w:r>
            <w:r w:rsidRPr="00C442F1">
              <w:rPr>
                <w:rFonts w:asciiTheme="minorHAnsi" w:hAnsiTheme="minorHAnsi" w:cstheme="minorHAnsi"/>
                <w:sz w:val="20"/>
              </w:rPr>
              <w:t xml:space="preserve"> w zadaniach</w:t>
            </w:r>
          </w:p>
          <w:p w14:paraId="0ABB50AD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1202B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  <w:r w:rsidRPr="0071202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12AA41" w14:textId="77777777" w:rsidR="0044231B" w:rsidRPr="00A7523A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523A">
              <w:rPr>
                <w:rFonts w:asciiTheme="minorHAnsi" w:hAnsiTheme="minorHAnsi" w:cstheme="minorHAnsi"/>
                <w:sz w:val="20"/>
              </w:rPr>
              <w:t xml:space="preserve">interpretuje wpływ zastosowanych typów na uzyskane wyniki </w:t>
            </w:r>
          </w:p>
          <w:p w14:paraId="1A1A5C4D" w14:textId="77777777" w:rsidR="0044231B" w:rsidRPr="0071202B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44231B" w:rsidRPr="003500F7" w14:paraId="13A3607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88F24CD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6</w:t>
            </w:r>
          </w:p>
        </w:tc>
        <w:tc>
          <w:tcPr>
            <w:tcW w:w="0" w:type="auto"/>
          </w:tcPr>
          <w:p w14:paraId="16838293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Błędy w obliczeniach</w:t>
            </w:r>
          </w:p>
        </w:tc>
        <w:tc>
          <w:tcPr>
            <w:tcW w:w="0" w:type="auto"/>
          </w:tcPr>
          <w:p w14:paraId="4E3508C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276" w:type="dxa"/>
          </w:tcPr>
          <w:p w14:paraId="639FCB02" w14:textId="5C506051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rozróżnia pojęcia błąd względny i</w:t>
            </w:r>
            <w:r w:rsidR="002D00AA">
              <w:rPr>
                <w:rFonts w:asciiTheme="minorHAnsi" w:hAnsiTheme="minorHAnsi" w:cstheme="minorHAnsi"/>
                <w:sz w:val="20"/>
              </w:rPr>
              <w:t xml:space="preserve"> błąd</w:t>
            </w:r>
            <w:r>
              <w:rPr>
                <w:rFonts w:asciiTheme="minorHAnsi" w:hAnsiTheme="minorHAnsi" w:cstheme="minorHAnsi"/>
                <w:sz w:val="20"/>
              </w:rPr>
              <w:t xml:space="preserve"> bezwzględny</w:t>
            </w:r>
          </w:p>
          <w:p w14:paraId="043BF574" w14:textId="77777777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omawia przyczyny i rodzaje błędów w obliczeniach komputerowych – błąd reprezentacji, zaokrąglenia, przybliżenia, obcięcia</w:t>
            </w:r>
          </w:p>
          <w:p w14:paraId="0B4421EF" w14:textId="128BF4A5" w:rsidR="0044231B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algorytmem stabilnym i niestabilnym</w:t>
            </w:r>
          </w:p>
          <w:p w14:paraId="4FD6898B" w14:textId="77777777" w:rsidR="0044231B" w:rsidRPr="003E6B79" w:rsidRDefault="0044231B" w:rsidP="004423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znajduje pierwiastki równania kwadratowego algorytmem stabilnym i algorytmem niestabilnym</w:t>
            </w:r>
          </w:p>
        </w:tc>
        <w:tc>
          <w:tcPr>
            <w:tcW w:w="5323" w:type="dxa"/>
          </w:tcPr>
          <w:p w14:paraId="74676A6A" w14:textId="77777777" w:rsidR="0044231B" w:rsidRPr="000C62F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E6A6B4E" w14:textId="47B0FA06" w:rsidR="0044231B" w:rsidRPr="000C62FB" w:rsidRDefault="0044231B" w:rsidP="004423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C62FB">
              <w:rPr>
                <w:rFonts w:asciiTheme="minorHAnsi" w:hAnsiTheme="minorHAnsi" w:cstheme="minorHAnsi"/>
                <w:sz w:val="20"/>
              </w:rPr>
              <w:t>optymalizuje programy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stosując algorytmy stabilne oraz unikając błędów w obliczeniach</w:t>
            </w:r>
          </w:p>
        </w:tc>
      </w:tr>
      <w:tr w:rsidR="0044231B" w:rsidRPr="003500F7" w14:paraId="728680A7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DB94405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7</w:t>
            </w:r>
          </w:p>
        </w:tc>
        <w:tc>
          <w:tcPr>
            <w:tcW w:w="0" w:type="auto"/>
          </w:tcPr>
          <w:p w14:paraId="47735EE4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Obliczanie wartości wielomianu</w:t>
            </w:r>
          </w:p>
        </w:tc>
        <w:tc>
          <w:tcPr>
            <w:tcW w:w="0" w:type="auto"/>
          </w:tcPr>
          <w:p w14:paraId="300C1A09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276" w:type="dxa"/>
          </w:tcPr>
          <w:p w14:paraId="5B4F9080" w14:textId="77777777" w:rsidR="0044231B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schemat Hornera</w:t>
            </w:r>
          </w:p>
          <w:p w14:paraId="16677869" w14:textId="098A441C" w:rsidR="0044231B" w:rsidRPr="008410EE" w:rsidRDefault="0044231B" w:rsidP="004423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410EE">
              <w:rPr>
                <w:rFonts w:asciiTheme="minorHAnsi" w:hAnsiTheme="minorHAnsi" w:cstheme="minorHAnsi"/>
                <w:sz w:val="20"/>
              </w:rPr>
              <w:t xml:space="preserve">implementuje algorytm obliczający wartość wielomianu algorytmem naiwnym oraz algorytm </w:t>
            </w:r>
            <w:r>
              <w:rPr>
                <w:rFonts w:asciiTheme="minorHAnsi" w:hAnsiTheme="minorHAnsi" w:cstheme="minorHAnsi"/>
                <w:sz w:val="20"/>
              </w:rPr>
              <w:t xml:space="preserve">obliczający wartość wielomianu </w:t>
            </w:r>
            <w:r w:rsidRPr="008410EE">
              <w:rPr>
                <w:rFonts w:asciiTheme="minorHAnsi" w:hAnsiTheme="minorHAnsi" w:cstheme="minorHAnsi"/>
                <w:sz w:val="20"/>
              </w:rPr>
              <w:t>z zastosowaniem schematu Hornera</w:t>
            </w:r>
          </w:p>
          <w:p w14:paraId="1A831BEE" w14:textId="77777777" w:rsidR="0044231B" w:rsidRPr="00E607AF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5323" w:type="dxa"/>
          </w:tcPr>
          <w:p w14:paraId="32D32D63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schemat Hornera do zamiany liczby w systemie pozycyjnym o wybranej podstawie na liczbę dziesiętną oraz do szybkiego podnoszenia do potęgi</w:t>
            </w:r>
          </w:p>
          <w:p w14:paraId="6A810415" w14:textId="77777777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24AD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70AA8BBB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027D81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14:paraId="53959B00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Metody obliczeń przybliżonych</w:t>
            </w:r>
          </w:p>
        </w:tc>
        <w:tc>
          <w:tcPr>
            <w:tcW w:w="0" w:type="auto"/>
            <w:hideMark/>
          </w:tcPr>
          <w:p w14:paraId="2D682060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0EAEC065" w14:textId="5B544A17" w:rsidR="0044231B" w:rsidRDefault="00FE4131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polegają metody obliczeń przybliżonych </w:t>
            </w:r>
          </w:p>
          <w:p w14:paraId="61179B09" w14:textId="4197E065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znajduje </w:t>
            </w:r>
            <w:r w:rsidR="00CA07DE">
              <w:rPr>
                <w:rFonts w:asciiTheme="minorHAnsi" w:hAnsiTheme="minorHAnsi" w:cstheme="minorHAnsi"/>
                <w:sz w:val="20"/>
              </w:rPr>
              <w:t xml:space="preserve">metodą bisekcji </w:t>
            </w:r>
            <w:r>
              <w:rPr>
                <w:rFonts w:asciiTheme="minorHAnsi" w:hAnsiTheme="minorHAnsi" w:cstheme="minorHAnsi"/>
                <w:sz w:val="20"/>
              </w:rPr>
              <w:t xml:space="preserve">miejsce zerowe funkcji w zadanym przedziale </w:t>
            </w:r>
          </w:p>
          <w:p w14:paraId="61A398E3" w14:textId="3B8DC70D" w:rsidR="0044231B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pierwiastek kwadratowy metodą bisekcji i metodą Newtona</w:t>
            </w:r>
            <w:r w:rsidR="0002484E"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  <w:sz w:val="20"/>
              </w:rPr>
              <w:t>Raphsona, porównuje obie metody</w:t>
            </w:r>
          </w:p>
          <w:p w14:paraId="5C2D1687" w14:textId="77777777" w:rsidR="0044231B" w:rsidRPr="009E34F2" w:rsidRDefault="0044231B" w:rsidP="0044231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oblicza pola obszarów zamkniętych metodą prostokątów oraz metodą trapezów</w:t>
            </w:r>
          </w:p>
        </w:tc>
        <w:tc>
          <w:tcPr>
            <w:tcW w:w="5323" w:type="dxa"/>
          </w:tcPr>
          <w:p w14:paraId="48C61F9F" w14:textId="267D2776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9" w:hanging="3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F1D34">
              <w:rPr>
                <w:rFonts w:asciiTheme="minorHAnsi" w:hAnsiTheme="minorHAnsi" w:cstheme="minorHAnsi"/>
                <w:sz w:val="20"/>
              </w:rPr>
              <w:t>implementuje algorytmy numeryczne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t xml:space="preserve"> </w:t>
            </w:r>
            <w:r w:rsidRPr="003F1D34">
              <w:rPr>
                <w:rFonts w:asciiTheme="minorHAnsi" w:hAnsiTheme="minorHAnsi" w:cstheme="minorHAnsi"/>
                <w:sz w:val="20"/>
              </w:rPr>
              <w:t>znajdowania miejsc zerowych funkcji oraz obliczania pierwiastka kwadratowego metodą bisekcji, obliczania pierwiastka kwadratowego metodą Newtona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3F1D34">
              <w:rPr>
                <w:rFonts w:asciiTheme="minorHAnsi" w:hAnsiTheme="minorHAnsi" w:cstheme="minorHAnsi"/>
                <w:sz w:val="20"/>
              </w:rPr>
              <w:t>Raphsona, obliczania pola obszaru zamkniętego metodą prostokątów i metodą trapezów, znajdowania przybliżenia liczby pi oraz symulacj</w:t>
            </w:r>
            <w:r w:rsidR="00CA07DE">
              <w:rPr>
                <w:rFonts w:asciiTheme="minorHAnsi" w:hAnsiTheme="minorHAnsi" w:cstheme="minorHAnsi"/>
                <w:sz w:val="20"/>
              </w:rPr>
              <w:t>i</w:t>
            </w:r>
            <w:r w:rsidRPr="003F1D34">
              <w:rPr>
                <w:rFonts w:asciiTheme="minorHAnsi" w:hAnsiTheme="minorHAnsi" w:cstheme="minorHAnsi"/>
                <w:sz w:val="20"/>
              </w:rPr>
              <w:t xml:space="preserve"> ruchów Browna metodą Monte Carlo</w:t>
            </w:r>
          </w:p>
          <w:p w14:paraId="73B7E3C9" w14:textId="77777777" w:rsidR="0044231B" w:rsidRPr="003F1D34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875B9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04954B8A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BF6C8F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t>9</w:t>
            </w:r>
          </w:p>
        </w:tc>
        <w:tc>
          <w:tcPr>
            <w:tcW w:w="0" w:type="auto"/>
            <w:hideMark/>
          </w:tcPr>
          <w:p w14:paraId="1FB48BE2" w14:textId="77777777" w:rsidR="0044231B" w:rsidRPr="006B651A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B651A">
              <w:rPr>
                <w:rFonts w:asciiTheme="minorHAnsi" w:hAnsiTheme="minorHAnsi" w:cstheme="minorHAnsi"/>
                <w:sz w:val="20"/>
              </w:rPr>
              <w:t>Algorytmy badające wła</w:t>
            </w:r>
            <w:r w:rsidRPr="006B651A">
              <w:rPr>
                <w:rFonts w:asciiTheme="minorHAnsi" w:hAnsiTheme="minorHAnsi" w:cstheme="minorHAnsi"/>
                <w:sz w:val="20"/>
              </w:rPr>
              <w:lastRenderedPageBreak/>
              <w:t>sności geometryczne</w:t>
            </w:r>
          </w:p>
        </w:tc>
        <w:tc>
          <w:tcPr>
            <w:tcW w:w="0" w:type="auto"/>
            <w:hideMark/>
          </w:tcPr>
          <w:p w14:paraId="6C672016" w14:textId="77777777" w:rsidR="0044231B" w:rsidRPr="006B651A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B651A"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</w:p>
        </w:tc>
        <w:tc>
          <w:tcPr>
            <w:tcW w:w="5276" w:type="dxa"/>
          </w:tcPr>
          <w:p w14:paraId="4B46D4AB" w14:textId="2A5FA7A5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bada położenie punktów względem prostej i odcinka</w:t>
            </w:r>
          </w:p>
          <w:p w14:paraId="77597484" w14:textId="673838B7" w:rsidR="0044231B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sprawdza</w:t>
            </w:r>
            <w:r w:rsidR="002D00AA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czy dwa odcinki się przecinają</w:t>
            </w:r>
          </w:p>
          <w:p w14:paraId="3DD7E856" w14:textId="77777777" w:rsidR="0044231B" w:rsidRPr="00A81DF8" w:rsidRDefault="0044231B" w:rsidP="0044231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bada przynależność punktu do figury</w:t>
            </w:r>
          </w:p>
        </w:tc>
        <w:tc>
          <w:tcPr>
            <w:tcW w:w="5323" w:type="dxa"/>
          </w:tcPr>
          <w:p w14:paraId="1EF8F2CD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implementuje algorytmy badające własności geometryczne</w:t>
            </w:r>
          </w:p>
          <w:p w14:paraId="4F8767DB" w14:textId="77777777" w:rsidR="0044231B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w algorytmach badających własności geometryczne wykorzystuje macierz oraz regułę Sarrusa do obliczania wyznacznika macierzy </w:t>
            </w:r>
          </w:p>
          <w:p w14:paraId="18A81E0B" w14:textId="77777777" w:rsidR="0044231B" w:rsidRPr="009E34F2" w:rsidRDefault="0044231B" w:rsidP="004423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81DF8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60D78BE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FA1CE" w14:textId="77777777" w:rsidR="0044231B" w:rsidRPr="00B72EB0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72EB0">
              <w:rPr>
                <w:rFonts w:asciiTheme="minorHAnsi" w:hAnsiTheme="minorHAnsi" w:cstheme="minorHAnsi"/>
                <w:b w:val="0"/>
                <w:sz w:val="20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316F5047" w14:textId="77777777" w:rsidR="0044231B" w:rsidRPr="003500F7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Fraktale</w:t>
            </w:r>
          </w:p>
        </w:tc>
        <w:tc>
          <w:tcPr>
            <w:tcW w:w="0" w:type="auto"/>
            <w:hideMark/>
          </w:tcPr>
          <w:p w14:paraId="166771C3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276" w:type="dxa"/>
          </w:tcPr>
          <w:p w14:paraId="198401A3" w14:textId="77777777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wyjaśnia, czym jest fraktal </w:t>
            </w:r>
          </w:p>
          <w:p w14:paraId="783F7BBD" w14:textId="71A42BC8" w:rsidR="0044231B" w:rsidRDefault="0044231B" w:rsidP="004423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przykłady struktur fraktalnych występujących w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przyrodzie</w:t>
            </w:r>
          </w:p>
          <w:p w14:paraId="286228B1" w14:textId="488E716B" w:rsidR="0044231B" w:rsidRPr="00F37354" w:rsidRDefault="0044231B" w:rsidP="00CA783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podaje przykłady fraktali (</w:t>
            </w:r>
            <w:r w:rsidRPr="004B5A44">
              <w:rPr>
                <w:rFonts w:asciiTheme="minorHAnsi" w:hAnsiTheme="minorHAnsi" w:cstheme="minorHAnsi"/>
                <w:sz w:val="20"/>
              </w:rPr>
              <w:t xml:space="preserve">zbiór Cantora, </w:t>
            </w:r>
            <w:r>
              <w:rPr>
                <w:rFonts w:asciiTheme="minorHAnsi" w:hAnsiTheme="minorHAnsi" w:cstheme="minorHAnsi"/>
                <w:sz w:val="20"/>
              </w:rPr>
              <w:t xml:space="preserve">drzewo binarne, </w:t>
            </w:r>
            <w:r w:rsidRPr="004B5A44">
              <w:rPr>
                <w:rFonts w:asciiTheme="minorHAnsi" w:hAnsiTheme="minorHAnsi" w:cstheme="minorHAnsi"/>
                <w:sz w:val="20"/>
              </w:rPr>
              <w:t>płatek Kocha, dywan Sierpińskiego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131">
              <w:rPr>
                <w:rFonts w:asciiTheme="minorHAnsi" w:hAnsiTheme="minorHAnsi" w:cstheme="minorHAnsi"/>
                <w:sz w:val="20"/>
                <w:szCs w:val="20"/>
              </w:rPr>
              <w:t>i wyjaśnia</w:t>
            </w:r>
            <w:r w:rsidRPr="00CA07DE">
              <w:rPr>
                <w:rFonts w:asciiTheme="minorHAnsi" w:hAnsiTheme="minorHAnsi" w:cstheme="minorHAnsi"/>
                <w:sz w:val="20"/>
                <w:szCs w:val="20"/>
              </w:rPr>
              <w:t xml:space="preserve"> sposób tworzenia tych fraktali </w:t>
            </w:r>
          </w:p>
        </w:tc>
        <w:tc>
          <w:tcPr>
            <w:tcW w:w="5323" w:type="dxa"/>
          </w:tcPr>
          <w:p w14:paraId="58BFD2C9" w14:textId="2120C80F" w:rsidR="0044231B" w:rsidRPr="00FE4131" w:rsidRDefault="0044231B" w:rsidP="004423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t>implementuje w języku JavaScript algorytmy generujące fraktale danego stopnia</w:t>
            </w:r>
          </w:p>
          <w:p w14:paraId="5206439B" w14:textId="01A7BDB2" w:rsidR="0044231B" w:rsidRPr="00FE4131" w:rsidRDefault="0044231B" w:rsidP="004423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FE4131">
              <w:rPr>
                <w:rFonts w:ascii="Calibri" w:hAnsi="Calibri" w:cs="Calibri"/>
                <w:sz w:val="20"/>
              </w:rPr>
              <w:t>stosuje metodę IFS do tworzenia fraktali w arkuszu kalkulacyjnym</w:t>
            </w:r>
          </w:p>
          <w:p w14:paraId="58FF9A83" w14:textId="1B250BC4" w:rsidR="0044231B" w:rsidRPr="00C05F52" w:rsidRDefault="0044231B" w:rsidP="00CA78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12063723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1FD1FF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11</w:t>
            </w:r>
          </w:p>
        </w:tc>
        <w:tc>
          <w:tcPr>
            <w:tcW w:w="0" w:type="auto"/>
            <w:hideMark/>
          </w:tcPr>
          <w:p w14:paraId="07C807BF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Wyszukiwanie wzorca w tekście</w:t>
            </w:r>
          </w:p>
        </w:tc>
        <w:tc>
          <w:tcPr>
            <w:tcW w:w="0" w:type="auto"/>
            <w:hideMark/>
          </w:tcPr>
          <w:p w14:paraId="1FDDD147" w14:textId="77777777" w:rsidR="0044231B" w:rsidRPr="00CC1C2B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1BB24EB0" w14:textId="77411739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definiuje </w:t>
            </w:r>
            <w:r>
              <w:rPr>
                <w:rFonts w:asciiTheme="minorHAnsi" w:hAnsiTheme="minorHAnsi" w:cstheme="minorHAnsi"/>
                <w:sz w:val="20"/>
              </w:rPr>
              <w:t>problem wyszukiwania wzorca w tekście</w:t>
            </w:r>
          </w:p>
          <w:p w14:paraId="22816AC4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wzorzec w tekście algorytmem naiwnym</w:t>
            </w:r>
          </w:p>
          <w:p w14:paraId="59E996D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metoda haszowania, i czym są: funkcja haszująca, klucz, hasz, kolizja</w:t>
            </w:r>
          </w:p>
          <w:p w14:paraId="714D0521" w14:textId="77777777" w:rsidR="0044231B" w:rsidRPr="00CC1C2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3" w:type="dxa"/>
          </w:tcPr>
          <w:p w14:paraId="32CABE52" w14:textId="641F0B45" w:rsidR="0044231B" w:rsidRPr="00B40BB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39" w:hanging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omawia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 w:rsidRPr="00DA2AFD">
              <w:rPr>
                <w:rFonts w:asciiTheme="minorHAnsi" w:hAnsiTheme="minorHAnsi" w:cstheme="minorHAnsi"/>
                <w:sz w:val="20"/>
              </w:rPr>
              <w:t>Rabina do wyszukiwania wzorca w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 w:rsidRPr="00DA2AFD">
              <w:rPr>
                <w:rFonts w:asciiTheme="minorHAnsi" w:hAnsiTheme="minorHAnsi" w:cstheme="minorHAnsi"/>
                <w:sz w:val="20"/>
              </w:rPr>
              <w:t>tekście z zastosowaniem funkcji haszującej</w:t>
            </w:r>
          </w:p>
          <w:p w14:paraId="26F42908" w14:textId="1600488F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A2AFD">
              <w:rPr>
                <w:rFonts w:asciiTheme="minorHAnsi" w:hAnsiTheme="minorHAnsi" w:cstheme="minorHAnsi"/>
                <w:sz w:val="20"/>
              </w:rPr>
              <w:t>stosuje funkcję haszującą oraz algorytm Karpa</w:t>
            </w:r>
            <w:r>
              <w:rPr>
                <w:rFonts w:asciiTheme="minorHAnsi" w:hAnsiTheme="minorHAnsi" w:cstheme="minorHAnsi"/>
                <w:sz w:val="20"/>
              </w:rPr>
              <w:sym w:font="Symbol" w:char="F02D"/>
            </w:r>
            <w:r>
              <w:rPr>
                <w:rFonts w:asciiTheme="minorHAnsi" w:hAnsiTheme="minorHAnsi" w:cstheme="minorHAnsi"/>
                <w:sz w:val="20"/>
              </w:rPr>
              <w:t>Rabina w </w:t>
            </w:r>
            <w:r w:rsidRPr="00DA2AFD">
              <w:rPr>
                <w:rFonts w:asciiTheme="minorHAnsi" w:hAnsiTheme="minorHAnsi" w:cstheme="minorHAnsi"/>
                <w:sz w:val="20"/>
              </w:rPr>
              <w:t>programach wyszukujących wzorzec w tekście</w:t>
            </w:r>
          </w:p>
          <w:p w14:paraId="7FD6D83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6A2F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1AC85233" w14:textId="61D2AB01" w:rsidR="0044231B" w:rsidRPr="00B40BB6" w:rsidRDefault="0044231B" w:rsidP="00CA78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ocenia czasową złożoność obliczeniową algorytmów</w:t>
            </w:r>
          </w:p>
        </w:tc>
      </w:tr>
      <w:tr w:rsidR="0044231B" w:rsidRPr="003500F7" w14:paraId="0A20746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7DED91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  <w:tc>
          <w:tcPr>
            <w:tcW w:w="0" w:type="auto"/>
            <w:hideMark/>
          </w:tcPr>
          <w:p w14:paraId="610FA1D3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Szyfrowanie z kluczem publicznym. Algorytm RSA</w:t>
            </w:r>
          </w:p>
        </w:tc>
        <w:tc>
          <w:tcPr>
            <w:tcW w:w="0" w:type="auto"/>
            <w:hideMark/>
          </w:tcPr>
          <w:p w14:paraId="2FC006CD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276" w:type="dxa"/>
          </w:tcPr>
          <w:p w14:paraId="74D1B691" w14:textId="2DCFD24C" w:rsidR="0044231B" w:rsidRPr="006C53AE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wskazuje różnice między kryptografią symetryczną i kryptografią asymetryczną, definiuje pojęcia klucz prywatny i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klucz publiczny</w:t>
            </w:r>
          </w:p>
          <w:p w14:paraId="2C55DF8C" w14:textId="075AD864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do czego służy algorytm RSA, i wyróżnia główne etapy tego algorytmu (generowanie kluczy, szyfrowanie z</w:t>
            </w:r>
            <w:r w:rsidR="00CA07D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kluczem publicznym oraz deszyfrowanie z kluczem prywatnym)</w:t>
            </w:r>
          </w:p>
          <w:p w14:paraId="756DD5E6" w14:textId="77777777" w:rsidR="0044231B" w:rsidRPr="006C53AE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jak generuje się klucze publiczny i prywatny oraz jak wykorzystuje się je do szyfrowania i deszyfrowania informacji w algorytmie RSA</w:t>
            </w:r>
          </w:p>
        </w:tc>
        <w:tc>
          <w:tcPr>
            <w:tcW w:w="5323" w:type="dxa"/>
          </w:tcPr>
          <w:p w14:paraId="11B3C2CE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 generujący klucz prywatny i klucz publiczny w algorytmie RSA</w:t>
            </w:r>
          </w:p>
          <w:p w14:paraId="3845223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pisze programy szyfrujące i deszyfrujące informacje w algorytmie RSA</w:t>
            </w:r>
          </w:p>
          <w:p w14:paraId="4F3D84F8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06230FC4" w14:textId="77777777" w:rsidR="0044231B" w:rsidRPr="006C53AE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3012A582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1D33C2" w14:textId="77777777" w:rsidR="0044231B" w:rsidRPr="009E69AC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E69AC">
              <w:rPr>
                <w:rFonts w:asciiTheme="minorHAnsi" w:hAnsiTheme="minorHAnsi" w:cstheme="minorHAnsi"/>
                <w:b w:val="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14:paraId="6D576BBF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Programowanie obiektowe</w:t>
            </w:r>
          </w:p>
        </w:tc>
        <w:tc>
          <w:tcPr>
            <w:tcW w:w="0" w:type="auto"/>
            <w:hideMark/>
          </w:tcPr>
          <w:p w14:paraId="4DCD6929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276" w:type="dxa"/>
          </w:tcPr>
          <w:p w14:paraId="5C481D97" w14:textId="0A5452DA" w:rsidR="0044231B" w:rsidRDefault="00FE4131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 programowanie strukturalne, czym charakteryzują się metoda zstępująca i metoda wstępująca</w:t>
            </w:r>
          </w:p>
          <w:p w14:paraId="55A3FF93" w14:textId="77777777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programowanie obiektowe i podstawowe pojęcia z nim związane</w:t>
            </w:r>
          </w:p>
          <w:p w14:paraId="27963CFF" w14:textId="02AD63DA" w:rsidR="00CA7830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F7CF3">
              <w:rPr>
                <w:rFonts w:asciiTheme="minorHAnsi" w:hAnsiTheme="minorHAnsi" w:cstheme="minorHAnsi"/>
                <w:sz w:val="20"/>
              </w:rPr>
              <w:t>definiuje własne klasy korzystając ze specyfikatorów dostępu</w:t>
            </w:r>
          </w:p>
          <w:p w14:paraId="0F907C74" w14:textId="3C947D43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deklaruje konstruktory w klasach</w:t>
            </w:r>
          </w:p>
          <w:p w14:paraId="539522EC" w14:textId="712ABCCC" w:rsidR="0044231B" w:rsidRPr="009F0474" w:rsidRDefault="00FE4131" w:rsidP="00FE41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wyjaśnia</w:t>
            </w:r>
            <w:r w:rsidR="00CA07DE">
              <w:rPr>
                <w:rFonts w:asciiTheme="minorHAnsi" w:hAnsiTheme="minorHAnsi" w:cstheme="minorHAnsi"/>
                <w:sz w:val="20"/>
              </w:rPr>
              <w:t>,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na czym polega przeciążanie metod</w:t>
            </w:r>
          </w:p>
        </w:tc>
        <w:tc>
          <w:tcPr>
            <w:tcW w:w="5323" w:type="dxa"/>
          </w:tcPr>
          <w:p w14:paraId="1B69ABBA" w14:textId="15BAC5F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definiuje i implementuje własne klasy, obiekty, atrybuty i</w:t>
            </w:r>
            <w:r w:rsidR="00383DBE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metody</w:t>
            </w:r>
          </w:p>
          <w:p w14:paraId="3FEDB8F1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na czym polega polimorfizm i czym są metody wirtualne</w:t>
            </w:r>
          </w:p>
          <w:p w14:paraId="1DDCBC23" w14:textId="394952EC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hierarchię klas</w:t>
            </w:r>
          </w:p>
          <w:p w14:paraId="382A423D" w14:textId="290886C4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="00383DBE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na czym polega hermetyzacja danych i jakie jest zastosowanie operatora zasięgu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52E471" w14:textId="32C95CF6" w:rsidR="0044231B" w:rsidRPr="009F0474" w:rsidRDefault="0044231B" w:rsidP="00FE41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2E1C3AFA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6439A0" w14:textId="77777777" w:rsidR="0044231B" w:rsidRPr="00B3382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5E03A150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Wprowadzenie do relacyjnych baz danych</w:t>
            </w:r>
          </w:p>
        </w:tc>
        <w:tc>
          <w:tcPr>
            <w:tcW w:w="0" w:type="auto"/>
            <w:hideMark/>
          </w:tcPr>
          <w:p w14:paraId="4C50735F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276" w:type="dxa"/>
          </w:tcPr>
          <w:p w14:paraId="4566E046" w14:textId="7C6D6625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 czym jest baza danych</w:t>
            </w:r>
            <w:r w:rsidR="00383DBE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oraz definiuje podstawowe pojęcia z nią związane: rekord, pole rekordu, tabela bazy danych, atrybut, relacja, klucz główny, klucz obcy, redundancja, formularz, kwerenda, raport, system zarządzania bazą danych</w:t>
            </w:r>
          </w:p>
          <w:p w14:paraId="16B6B254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rozróżnia typy relacji w bazach danych </w:t>
            </w:r>
          </w:p>
          <w:p w14:paraId="79E3EC45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wprowadza i modyfikuje dane w tabelach</w:t>
            </w:r>
          </w:p>
          <w:p w14:paraId="37EC1644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wyszukuje informacje w bazach danych, stosując filtrowanie i kwerendy</w:t>
            </w:r>
          </w:p>
          <w:p w14:paraId="771F0AA3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formularze do wprowadzania i modyfikowania danych</w:t>
            </w:r>
          </w:p>
          <w:p w14:paraId="7CE80A8B" w14:textId="77777777" w:rsidR="0044231B" w:rsidRPr="00C14696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dane, wykorzystując raporty</w:t>
            </w:r>
          </w:p>
          <w:p w14:paraId="6CE97619" w14:textId="77777777" w:rsidR="0044231B" w:rsidRPr="000D2BD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importuje dane do tabel </w:t>
            </w:r>
          </w:p>
        </w:tc>
        <w:tc>
          <w:tcPr>
            <w:tcW w:w="5323" w:type="dxa"/>
          </w:tcPr>
          <w:p w14:paraId="536483CF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projektuje i tworzy relacyjne bazy danych</w:t>
            </w:r>
            <w:r w:rsidRPr="006C53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221773C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68E82D3C" w14:textId="77777777" w:rsidR="0044231B" w:rsidRPr="00C14696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1F8015E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C0F5D0B" w14:textId="77777777" w:rsidR="0044231B" w:rsidRPr="00B33827" w:rsidRDefault="0044231B" w:rsidP="0058005D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</w:t>
            </w:r>
          </w:p>
        </w:tc>
        <w:tc>
          <w:tcPr>
            <w:tcW w:w="0" w:type="auto"/>
          </w:tcPr>
          <w:p w14:paraId="447128C4" w14:textId="77777777" w:rsidR="0044231B" w:rsidRPr="00FB604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Wykorzystanie danych pochodzących z kwerend</w:t>
            </w:r>
          </w:p>
        </w:tc>
        <w:tc>
          <w:tcPr>
            <w:tcW w:w="0" w:type="auto"/>
          </w:tcPr>
          <w:p w14:paraId="4435C2C4" w14:textId="77777777" w:rsidR="0044231B" w:rsidRPr="003500F7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276" w:type="dxa"/>
          </w:tcPr>
          <w:p w14:paraId="5D7DB1B1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pojęcia: tabela pomostowa, klucz złożony, kwerenda wybierająca, kwerenda krzyżowa</w:t>
            </w:r>
          </w:p>
          <w:p w14:paraId="3A16C0FF" w14:textId="77777777" w:rsidR="0044231B" w:rsidRPr="000D2BD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łączy dane w bazach za pomocą tabeli pomostowej </w:t>
            </w:r>
          </w:p>
          <w:p w14:paraId="15F6CD7B" w14:textId="77777777" w:rsidR="0044231B" w:rsidRPr="000D2BDB" w:rsidRDefault="0044231B" w:rsidP="0044231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kwerendy krzyżowe i wybierające</w:t>
            </w:r>
          </w:p>
        </w:tc>
        <w:tc>
          <w:tcPr>
            <w:tcW w:w="5323" w:type="dxa"/>
          </w:tcPr>
          <w:p w14:paraId="3835AF2A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7E8DC308" w14:textId="77777777" w:rsidR="0044231B" w:rsidRPr="000D2BDB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67763AB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FD3F18B" w14:textId="77777777" w:rsidR="0044231B" w:rsidRPr="00FE4131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E4131">
              <w:rPr>
                <w:rFonts w:ascii="Calibri" w:hAnsi="Calibri" w:cs="Calibri"/>
                <w:b w:val="0"/>
                <w:sz w:val="20"/>
              </w:rPr>
              <w:t>16</w:t>
            </w:r>
          </w:p>
        </w:tc>
        <w:tc>
          <w:tcPr>
            <w:tcW w:w="0" w:type="auto"/>
          </w:tcPr>
          <w:p w14:paraId="50E619B1" w14:textId="77777777" w:rsidR="0044231B" w:rsidRPr="00EA3C96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Podstawy języka SQL</w:t>
            </w:r>
          </w:p>
        </w:tc>
        <w:tc>
          <w:tcPr>
            <w:tcW w:w="0" w:type="auto"/>
          </w:tcPr>
          <w:p w14:paraId="26747DFC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276" w:type="dxa"/>
          </w:tcPr>
          <w:p w14:paraId="5E11E87D" w14:textId="0F99D061" w:rsidR="0044231B" w:rsidRPr="009E34F2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E34F2">
              <w:rPr>
                <w:rFonts w:asciiTheme="minorHAnsi" w:hAnsiTheme="minorHAnsi" w:cstheme="minorHAnsi"/>
                <w:sz w:val="20"/>
              </w:rPr>
              <w:t>opisuje przeznaczenie języka SQL,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34F2">
              <w:rPr>
                <w:rFonts w:asciiTheme="minorHAnsi" w:hAnsiTheme="minorHAnsi" w:cstheme="minorHAnsi"/>
                <w:sz w:val="20"/>
              </w:rPr>
              <w:t>wymienia podstawowe klauzule języka</w:t>
            </w:r>
          </w:p>
          <w:p w14:paraId="7010E93C" w14:textId="5EA13756" w:rsidR="0044231B" w:rsidRPr="005F149E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wykorzystuje język SQL do tworzenia i usuwania baz danych, dodawania tabel do baz danych, usuwania tabel 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 </w:t>
            </w:r>
            <w:r w:rsidRPr="005F149E">
              <w:rPr>
                <w:rFonts w:asciiTheme="minorHAnsi" w:hAnsiTheme="minorHAnsi" w:cstheme="minorHAnsi"/>
                <w:color w:val="000000" w:themeColor="text1"/>
                <w:sz w:val="20"/>
              </w:rPr>
              <w:t>baz, dodawania rekordów do tabel, importowania danych do tabel, edycji rekordów</w:t>
            </w:r>
          </w:p>
          <w:p w14:paraId="53D09D3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 działanie baz danych w architekturze klient–serwer</w:t>
            </w:r>
          </w:p>
          <w:p w14:paraId="052CB2C9" w14:textId="77777777" w:rsidR="0044231B" w:rsidRPr="009E34F2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43E1B">
              <w:rPr>
                <w:rStyle w:val="markedcontent"/>
                <w:rFonts w:asciiTheme="minorHAnsi" w:hAnsiTheme="minorHAnsi" w:cstheme="minorHAnsi"/>
                <w:sz w:val="20"/>
              </w:rPr>
              <w:t>tworzy konta użytkowników i przydziela im uprawnienia do wybranej bazy</w:t>
            </w:r>
          </w:p>
        </w:tc>
        <w:tc>
          <w:tcPr>
            <w:tcW w:w="5323" w:type="dxa"/>
          </w:tcPr>
          <w:p w14:paraId="1ED36E09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30311EC5" w14:textId="77777777" w:rsidR="0044231B" w:rsidRPr="003020F5" w:rsidRDefault="0044231B" w:rsidP="007E2E7E">
            <w:pPr>
              <w:pStyle w:val="Akapitzlist"/>
              <w:ind w:left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28EEE704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DB66AF2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17</w:t>
            </w:r>
          </w:p>
        </w:tc>
        <w:tc>
          <w:tcPr>
            <w:tcW w:w="0" w:type="auto"/>
          </w:tcPr>
          <w:p w14:paraId="1A31AD2B" w14:textId="77777777" w:rsidR="0044231B" w:rsidRPr="003020F5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Zapytania w języku SQL</w:t>
            </w:r>
          </w:p>
        </w:tc>
        <w:tc>
          <w:tcPr>
            <w:tcW w:w="0" w:type="auto"/>
          </w:tcPr>
          <w:p w14:paraId="7ECD09A2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276" w:type="dxa"/>
          </w:tcPr>
          <w:p w14:paraId="1AF782D7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 zasady tworzenia zapytań do bazy</w:t>
            </w:r>
          </w:p>
          <w:p w14:paraId="246336A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formułuje zapytania zwracające określone dane </w:t>
            </w:r>
          </w:p>
          <w:p w14:paraId="0D34F951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</w:rPr>
              <w:t>sortuje wyniki zapytań</w:t>
            </w:r>
          </w:p>
          <w:p w14:paraId="444D5EEF" w14:textId="77777777" w:rsidR="0044231B" w:rsidRPr="0039251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eksportuje wyniki zapytania do pliku tekstowego</w:t>
            </w:r>
          </w:p>
        </w:tc>
        <w:tc>
          <w:tcPr>
            <w:tcW w:w="5323" w:type="dxa"/>
          </w:tcPr>
          <w:p w14:paraId="673FCDBD" w14:textId="77777777" w:rsidR="0044231B" w:rsidRPr="00D33F7E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3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33F7E">
              <w:rPr>
                <w:rFonts w:asciiTheme="minorHAnsi" w:hAnsiTheme="minorHAnsi" w:cstheme="minorHAnsi"/>
                <w:sz w:val="20"/>
              </w:rPr>
              <w:t>formułuje zapytania w języku SQL, stosując selekcję, sortowanie, pr</w:t>
            </w:r>
            <w:r>
              <w:rPr>
                <w:rFonts w:asciiTheme="minorHAnsi" w:hAnsiTheme="minorHAnsi" w:cstheme="minorHAnsi"/>
                <w:sz w:val="20"/>
              </w:rPr>
              <w:t>ojekcję oraz agregowanie danych</w:t>
            </w:r>
          </w:p>
          <w:p w14:paraId="3818C29E" w14:textId="14BFFA05" w:rsidR="0044231B" w:rsidRPr="005F4B3C" w:rsidRDefault="0044231B" w:rsidP="00CA783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C53AE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F1A64">
              <w:rPr>
                <w:rFonts w:asciiTheme="minorHAnsi" w:hAnsiTheme="minorHAnsi" w:cstheme="minorHAnsi"/>
                <w:sz w:val="20"/>
              </w:rPr>
              <w:t xml:space="preserve"> 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</w:tc>
      </w:tr>
      <w:tr w:rsidR="0044231B" w:rsidRPr="003500F7" w14:paraId="3FA7F335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0214018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18</w:t>
            </w:r>
          </w:p>
        </w:tc>
        <w:tc>
          <w:tcPr>
            <w:tcW w:w="0" w:type="auto"/>
          </w:tcPr>
          <w:p w14:paraId="46A4C909" w14:textId="77777777" w:rsidR="0044231B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Tworzenie aplikacji korzystającej z sieciowej bazy danych</w:t>
            </w:r>
          </w:p>
        </w:tc>
        <w:tc>
          <w:tcPr>
            <w:tcW w:w="0" w:type="auto"/>
          </w:tcPr>
          <w:p w14:paraId="3AC142E6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276" w:type="dxa"/>
          </w:tcPr>
          <w:p w14:paraId="23304939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etapy pracy nad aplikacją internetową</w:t>
            </w:r>
          </w:p>
          <w:p w14:paraId="0E75D71E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wyróżnia technologie back-end i front-end</w:t>
            </w:r>
          </w:p>
          <w:p w14:paraId="59CA5158" w14:textId="77777777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 kluczowe zadania w procesie tworzenia aplikacji</w:t>
            </w:r>
          </w:p>
          <w:p w14:paraId="419F86B1" w14:textId="23E74B23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określa założenia projektu, jego funkcjonalność</w:t>
            </w:r>
          </w:p>
          <w:p w14:paraId="1FFF1975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instaluje i konfiguruje niezbędne oprogramowanie</w:t>
            </w:r>
          </w:p>
          <w:p w14:paraId="18805939" w14:textId="77777777" w:rsidR="0044231B" w:rsidRPr="002B42C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przygotowuje bazę danych na potrzeby projektu</w:t>
            </w:r>
          </w:p>
        </w:tc>
        <w:tc>
          <w:tcPr>
            <w:tcW w:w="5323" w:type="dxa"/>
          </w:tcPr>
          <w:p w14:paraId="0EEBB0A2" w14:textId="77777777" w:rsidR="0044231B" w:rsidRPr="00E206E6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tworzy aplikacje internetowe z przejrzystym interfejsem użytkownika korzystające z sieciowej bazy danych, samodzielnie je testuje i wprowadza poprawki </w:t>
            </w:r>
          </w:p>
          <w:p w14:paraId="02E3F0ED" w14:textId="77777777" w:rsidR="0044231B" w:rsidRPr="007774AF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35F11">
              <w:rPr>
                <w:rFonts w:asciiTheme="minorHAnsi" w:hAnsiTheme="minorHAnsi" w:cstheme="minorHAnsi"/>
                <w:sz w:val="20"/>
              </w:rPr>
              <w:t>wykonuje zadania o po</w:t>
            </w:r>
            <w:r>
              <w:rPr>
                <w:rFonts w:asciiTheme="minorHAnsi" w:hAnsiTheme="minorHAnsi" w:cstheme="minorHAnsi"/>
                <w:sz w:val="20"/>
              </w:rPr>
              <w:t xml:space="preserve">dwyższonym stopniu trudności, </w:t>
            </w:r>
            <w:r w:rsidRPr="00CF1A64">
              <w:rPr>
                <w:rFonts w:asciiTheme="minorHAnsi" w:hAnsiTheme="minorHAnsi" w:cstheme="minorHAnsi"/>
                <w:sz w:val="20"/>
              </w:rPr>
              <w:lastRenderedPageBreak/>
              <w:t xml:space="preserve">oznaczone trzema gwiazdkami </w:t>
            </w:r>
            <w:r>
              <w:rPr>
                <w:rFonts w:asciiTheme="minorHAnsi" w:hAnsiTheme="minorHAnsi" w:cstheme="minorHAnsi"/>
                <w:sz w:val="20"/>
              </w:rPr>
              <w:t>w podręczniku</w:t>
            </w:r>
          </w:p>
          <w:p w14:paraId="7D9E5ECE" w14:textId="77777777" w:rsidR="0044231B" w:rsidRPr="00E206E6" w:rsidRDefault="0044231B" w:rsidP="007E2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231B" w:rsidRPr="003500F7" w14:paraId="545D4F2C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92A1817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lastRenderedPageBreak/>
              <w:t>P1</w:t>
            </w:r>
          </w:p>
        </w:tc>
        <w:tc>
          <w:tcPr>
            <w:tcW w:w="0" w:type="auto"/>
          </w:tcPr>
          <w:p w14:paraId="4EEAEA0B" w14:textId="77777777" w:rsidR="0044231B" w:rsidRPr="009A2D6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Pułapki cyfrowego świata</w:t>
            </w:r>
          </w:p>
        </w:tc>
        <w:tc>
          <w:tcPr>
            <w:tcW w:w="0" w:type="auto"/>
          </w:tcPr>
          <w:p w14:paraId="252190F9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3C3664B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wyjaśnia, czym jest dokumentacja projektu, bierze czynny udział w jej tworzeniu</w:t>
            </w:r>
          </w:p>
          <w:p w14:paraId="4A3809D0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62DD3DBD" w14:textId="479AE748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wie</w:t>
            </w:r>
            <w:r w:rsidR="00C15D5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czym jest dyskusja panelowa</w:t>
            </w:r>
          </w:p>
          <w:p w14:paraId="5C9658F2" w14:textId="64139AB0" w:rsidR="0044231B" w:rsidRPr="00684D22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 w:rsidR="00C15D5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wykorzystując specjalistyczne narzędzia do gromadzenia, opracowania i prezentacji danych oraz prowadzenia spotkań online</w:t>
            </w:r>
          </w:p>
        </w:tc>
        <w:tc>
          <w:tcPr>
            <w:tcW w:w="5323" w:type="dxa"/>
          </w:tcPr>
          <w:p w14:paraId="0EDF1B3A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przyjmuje rolę lidera odpowiedzialnego za zespół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260E99">
              <w:rPr>
                <w:rFonts w:asciiTheme="minorHAnsi" w:hAnsiTheme="minorHAnsi" w:cstheme="minorHAnsi"/>
                <w:sz w:val="20"/>
              </w:rPr>
              <w:t>projekt</w:t>
            </w:r>
          </w:p>
          <w:p w14:paraId="20243559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281F506E" w14:textId="77777777" w:rsidR="0044231B" w:rsidRPr="00CC1C2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przyjmuje funkcję eksperta lub moderatora</w:t>
            </w:r>
          </w:p>
        </w:tc>
      </w:tr>
      <w:tr w:rsidR="0044231B" w:rsidRPr="003500F7" w14:paraId="5CB8A310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AB32234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19</w:t>
            </w:r>
          </w:p>
        </w:tc>
        <w:tc>
          <w:tcPr>
            <w:tcW w:w="0" w:type="auto"/>
          </w:tcPr>
          <w:p w14:paraId="6533E8D9" w14:textId="77777777" w:rsidR="0044231B" w:rsidRPr="003020F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Sterujemy robotem</w:t>
            </w:r>
          </w:p>
        </w:tc>
        <w:tc>
          <w:tcPr>
            <w:tcW w:w="0" w:type="auto"/>
          </w:tcPr>
          <w:p w14:paraId="1378C35F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AEBD4A1" w14:textId="77777777" w:rsidR="0044231B" w:rsidRPr="00134CB3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robota</w:t>
            </w:r>
          </w:p>
          <w:p w14:paraId="6448D20B" w14:textId="77777777" w:rsidR="0044231B" w:rsidRPr="00684D22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omawia budowę oraz wybrane parametry robotów (serwomotor, magnetometr, akcelerometr, diody, czujniki, wyświetlacz)</w:t>
            </w:r>
          </w:p>
          <w:p w14:paraId="58AEDA9E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programuje roboty wykorzystując specjalistyczne narzędzia (aplikacje), w tym symulatory online</w:t>
            </w:r>
          </w:p>
        </w:tc>
        <w:tc>
          <w:tcPr>
            <w:tcW w:w="5323" w:type="dxa"/>
          </w:tcPr>
          <w:p w14:paraId="4705CB72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 oznaczone trzema gwiazdkami w podręczniku</w:t>
            </w:r>
          </w:p>
          <w:p w14:paraId="445AAB68" w14:textId="77777777" w:rsidR="0044231B" w:rsidRPr="00134CB3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4CB3">
              <w:rPr>
                <w:rFonts w:asciiTheme="minorHAnsi" w:hAnsiTheme="minorHAnsi" w:cstheme="minorHAnsi"/>
                <w:sz w:val="20"/>
              </w:rPr>
              <w:t>wykazuje się kreatywnością przy projektowaniu własnych projektów</w:t>
            </w:r>
            <w:r>
              <w:rPr>
                <w:rFonts w:asciiTheme="minorHAnsi" w:hAnsiTheme="minorHAnsi" w:cstheme="minorHAnsi"/>
                <w:sz w:val="20"/>
              </w:rPr>
              <w:t>, takich jak</w:t>
            </w:r>
            <w:r w:rsidRPr="00134CB3">
              <w:rPr>
                <w:rFonts w:asciiTheme="minorHAnsi" w:hAnsiTheme="minorHAnsi" w:cstheme="minorHAnsi"/>
                <w:sz w:val="20"/>
              </w:rPr>
              <w:t xml:space="preserve"> np.: stacja pogodowa, gry logiczne i zręcznościowe, mierzenie odległości od przeszkód, loty synchroniczne (drony)</w:t>
            </w:r>
          </w:p>
          <w:p w14:paraId="656E8A33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C1C2B">
              <w:rPr>
                <w:rFonts w:asciiTheme="minorHAnsi" w:hAnsiTheme="minorHAnsi" w:cstheme="minorHAnsi"/>
                <w:sz w:val="20"/>
              </w:rPr>
              <w:t xml:space="preserve">stosuje aplikacje </w:t>
            </w:r>
            <w:r>
              <w:rPr>
                <w:rFonts w:asciiTheme="minorHAnsi" w:hAnsiTheme="minorHAnsi" w:cstheme="minorHAnsi"/>
                <w:sz w:val="20"/>
              </w:rPr>
              <w:t>mobilne</w:t>
            </w:r>
            <w:r w:rsidRPr="00CC1C2B">
              <w:rPr>
                <w:rFonts w:asciiTheme="minorHAnsi" w:hAnsiTheme="minorHAnsi" w:cstheme="minorHAnsi"/>
                <w:sz w:val="20"/>
              </w:rPr>
              <w:t xml:space="preserve"> do sterowania robotami</w:t>
            </w:r>
          </w:p>
        </w:tc>
      </w:tr>
      <w:tr w:rsidR="0044231B" w:rsidRPr="003500F7" w14:paraId="4B2221B3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254832A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20</w:t>
            </w:r>
          </w:p>
        </w:tc>
        <w:tc>
          <w:tcPr>
            <w:tcW w:w="0" w:type="auto"/>
          </w:tcPr>
          <w:p w14:paraId="6F38C0BD" w14:textId="77777777" w:rsidR="0044231B" w:rsidRPr="003020F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A3C96">
              <w:rPr>
                <w:rFonts w:ascii="Calibri" w:eastAsia="Times New Roman" w:hAnsi="Calibri" w:cs="Calibri"/>
                <w:color w:val="000000"/>
                <w:sz w:val="20"/>
              </w:rPr>
              <w:t>Sztuka publikowania w sieci</w:t>
            </w:r>
          </w:p>
        </w:tc>
        <w:tc>
          <w:tcPr>
            <w:tcW w:w="0" w:type="auto"/>
          </w:tcPr>
          <w:p w14:paraId="6F4714BC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14F356BA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opracowuje interesujące treści internetowe dostosowane do potrzeb potencjalnych odbiorców, wykorzystując zasadę 5W</w:t>
            </w:r>
          </w:p>
          <w:p w14:paraId="5652DCBC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identyfikację wizualną i dźwiękową</w:t>
            </w:r>
          </w:p>
          <w:p w14:paraId="43EAF6DB" w14:textId="016AEB23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stosuje elementy przyciągające uwagę użytkowników, np</w:t>
            </w:r>
            <w:r w:rsidR="00CF379D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lidy, hastagi</w:t>
            </w:r>
            <w:r w:rsidR="00CF379D">
              <w:rPr>
                <w:rFonts w:asciiTheme="minorHAnsi" w:hAnsiTheme="minorHAnsi" w:cstheme="minorHAnsi"/>
                <w:sz w:val="20"/>
              </w:rPr>
              <w:t>, właściwie dobiera słowa</w:t>
            </w:r>
          </w:p>
          <w:p w14:paraId="280D123E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korzysta z narzędzi graficznych i multimedialnych do wzbogacania treści</w:t>
            </w:r>
          </w:p>
          <w:p w14:paraId="18819078" w14:textId="7777777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rozróżnia pojęcia webcast, webinarium, screencast i podcast</w:t>
            </w:r>
          </w:p>
          <w:p w14:paraId="3D900B0F" w14:textId="79CD869A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montuje materiały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wykorzystując specjalistyczne oprogramowanie (np. Stream z pakietu Office 365)</w:t>
            </w:r>
          </w:p>
          <w:p w14:paraId="5A051284" w14:textId="358BF257" w:rsidR="0044231B" w:rsidRDefault="0044231B" w:rsidP="004423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dba o właściwy rozmiar materiałów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stosując różne rodzaje kompresji oraz właściwy format plików</w:t>
            </w:r>
          </w:p>
          <w:p w14:paraId="0FA44A84" w14:textId="3013C68A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występuje przed kamerą i mikrofonem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przekazując treści w sposób </w:t>
            </w:r>
            <w:r w:rsidRPr="00865753">
              <w:rPr>
                <w:rFonts w:asciiTheme="minorHAnsi" w:hAnsiTheme="minorHAnsi" w:cstheme="minorHAnsi"/>
                <w:sz w:val="20"/>
              </w:rPr>
              <w:t>atrakcyjny dla odbiorców</w:t>
            </w:r>
            <w:r>
              <w:rPr>
                <w:rFonts w:asciiTheme="minorHAnsi" w:hAnsiTheme="minorHAnsi" w:cstheme="minorHAnsi"/>
                <w:sz w:val="20"/>
              </w:rPr>
              <w:t>, utrzymujący ich uwagę</w:t>
            </w:r>
          </w:p>
        </w:tc>
        <w:tc>
          <w:tcPr>
            <w:tcW w:w="5323" w:type="dxa"/>
          </w:tcPr>
          <w:p w14:paraId="2CCB6765" w14:textId="77777777" w:rsidR="0044231B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B0D98">
              <w:rPr>
                <w:rFonts w:asciiTheme="minorHAnsi" w:hAnsiTheme="minorHAnsi" w:cstheme="minorHAnsi"/>
                <w:sz w:val="20"/>
              </w:rPr>
              <w:t xml:space="preserve">wykonuje zadania o </w:t>
            </w:r>
            <w:r>
              <w:rPr>
                <w:rFonts w:asciiTheme="minorHAnsi" w:hAnsiTheme="minorHAnsi" w:cstheme="minorHAnsi"/>
                <w:sz w:val="20"/>
              </w:rPr>
              <w:t>podwyższonym stopniu trudności, oznaczone trzema gwiazdkami w podręczniku</w:t>
            </w:r>
          </w:p>
          <w:p w14:paraId="124A6570" w14:textId="015036BA" w:rsidR="0044231B" w:rsidRPr="00CA7830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tworzy podcasty i publikacje wideo na wybrane tematy wymagające dużego nakładu pracy (np. promocja czy jubileusz szkoły, szkolny festiwal k</w:t>
            </w:r>
            <w:r w:rsidR="00CA7830">
              <w:rPr>
                <w:rFonts w:ascii="Calibri" w:hAnsi="Calibri" w:cs="Calibri"/>
                <w:sz w:val="20"/>
              </w:rPr>
              <w:t>ultury lub nauki),</w:t>
            </w:r>
            <w:r w:rsidRPr="00CA7830">
              <w:rPr>
                <w:rFonts w:ascii="Calibri" w:hAnsi="Calibri" w:cs="Calibri"/>
                <w:sz w:val="20"/>
              </w:rPr>
              <w:t xml:space="preserve"> korzysta z zaawansowanych narzędzi</w:t>
            </w:r>
          </w:p>
        </w:tc>
      </w:tr>
      <w:tr w:rsidR="0044231B" w:rsidRPr="003500F7" w14:paraId="4A879539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773A9B7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t>21</w:t>
            </w:r>
          </w:p>
        </w:tc>
        <w:tc>
          <w:tcPr>
            <w:tcW w:w="0" w:type="auto"/>
          </w:tcPr>
          <w:p w14:paraId="2B42BB95" w14:textId="77777777" w:rsidR="0044231B" w:rsidRPr="009A2D65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Grafiki informacyjne</w:t>
            </w:r>
          </w:p>
        </w:tc>
        <w:tc>
          <w:tcPr>
            <w:tcW w:w="0" w:type="auto"/>
          </w:tcPr>
          <w:p w14:paraId="3A22FE66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6B865C87" w14:textId="77777777" w:rsidR="0044231B" w:rsidRPr="00684D22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</w:t>
            </w:r>
            <w:r w:rsidRPr="00684D22">
              <w:rPr>
                <w:rFonts w:asciiTheme="minorHAnsi" w:hAnsiTheme="minorHAnsi" w:cstheme="minorHAnsi"/>
                <w:sz w:val="20"/>
              </w:rPr>
              <w:t xml:space="preserve"> różne sposoby przedstawiania informacji</w:t>
            </w:r>
          </w:p>
          <w:p w14:paraId="1C98A034" w14:textId="77777777" w:rsidR="0044231B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84D22">
              <w:rPr>
                <w:rFonts w:asciiTheme="minorHAnsi" w:hAnsiTheme="minorHAnsi" w:cstheme="minorHAnsi"/>
                <w:sz w:val="20"/>
              </w:rPr>
              <w:t>definiuje pojęcie grafiki informacyjnej, wymienia przykła</w:t>
            </w:r>
            <w:r w:rsidRPr="00684D22">
              <w:rPr>
                <w:rFonts w:asciiTheme="minorHAnsi" w:hAnsiTheme="minorHAnsi" w:cstheme="minorHAnsi"/>
                <w:sz w:val="20"/>
              </w:rPr>
              <w:lastRenderedPageBreak/>
              <w:t>dy grafiki na</w:t>
            </w:r>
            <w:r>
              <w:rPr>
                <w:rFonts w:asciiTheme="minorHAnsi" w:hAnsiTheme="minorHAnsi" w:cstheme="minorHAnsi"/>
                <w:sz w:val="20"/>
              </w:rPr>
              <w:t>rracyjnej i wizualizacji danych</w:t>
            </w:r>
          </w:p>
          <w:p w14:paraId="2646B9CB" w14:textId="77777777" w:rsidR="0044231B" w:rsidRPr="00684D22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tworzy infografikę z wykorzystaniem języka piktogramów Isotype</w:t>
            </w:r>
          </w:p>
          <w:p w14:paraId="02525E7E" w14:textId="1AB284F1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poprawnie </w:t>
            </w:r>
            <w:r w:rsidRPr="00973101">
              <w:rPr>
                <w:rFonts w:asciiTheme="minorHAnsi" w:hAnsiTheme="minorHAnsi" w:cstheme="minorHAnsi"/>
                <w:sz w:val="20"/>
              </w:rPr>
              <w:t>projektuje proste infografiki zawierające uporządkowane informacje (chronologicznie, według kategorii, przestrzenne czy hierarchiczne)</w:t>
            </w:r>
            <w:r w:rsidR="00CF379D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umiejętnie stosuj</w:t>
            </w:r>
            <w:r>
              <w:rPr>
                <w:rFonts w:asciiTheme="minorHAnsi" w:hAnsiTheme="minorHAnsi" w:cstheme="minorHAnsi"/>
                <w:sz w:val="20"/>
              </w:rPr>
              <w:t>e tekst i obraz</w:t>
            </w:r>
          </w:p>
          <w:p w14:paraId="2CFFAEAA" w14:textId="3D78D0C8" w:rsidR="0044231B" w:rsidRPr="0047575A" w:rsidRDefault="00CA7830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="0044231B">
              <w:rPr>
                <w:rFonts w:asciiTheme="minorHAnsi" w:hAnsiTheme="minorHAnsi" w:cstheme="minorHAnsi"/>
                <w:sz w:val="20"/>
              </w:rPr>
              <w:t>ymienia</w:t>
            </w:r>
            <w:r w:rsidR="00CF379D">
              <w:rPr>
                <w:rFonts w:asciiTheme="minorHAnsi" w:hAnsiTheme="minorHAnsi" w:cstheme="minorHAnsi"/>
                <w:sz w:val="20"/>
              </w:rPr>
              <w:t>, co powoduje wrażenie</w:t>
            </w:r>
            <w:r w:rsidR="0044231B">
              <w:rPr>
                <w:rFonts w:asciiTheme="minorHAnsi" w:hAnsiTheme="minorHAnsi" w:cstheme="minorHAnsi"/>
                <w:sz w:val="20"/>
              </w:rPr>
              <w:t xml:space="preserve"> chaosu na infografice</w:t>
            </w:r>
          </w:p>
          <w:p w14:paraId="67DC6DA6" w14:textId="78643F16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przy projektowaniu </w:t>
            </w:r>
            <w:r w:rsidR="00707A32">
              <w:rPr>
                <w:rFonts w:asciiTheme="minorHAnsi" w:hAnsiTheme="minorHAnsi" w:cstheme="minorHAnsi"/>
                <w:sz w:val="20"/>
              </w:rPr>
              <w:t>świadomie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7A32">
              <w:rPr>
                <w:rFonts w:asciiTheme="minorHAnsi" w:hAnsiTheme="minorHAnsi" w:cstheme="minorHAnsi"/>
                <w:sz w:val="20"/>
              </w:rPr>
              <w:t xml:space="preserve">dobiera </w:t>
            </w:r>
            <w:r>
              <w:rPr>
                <w:rFonts w:asciiTheme="minorHAnsi" w:hAnsiTheme="minorHAnsi" w:cstheme="minorHAnsi"/>
                <w:sz w:val="20"/>
              </w:rPr>
              <w:t>barw</w:t>
            </w:r>
            <w:r w:rsidR="00707A32"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 i </w:t>
            </w:r>
            <w:r w:rsidR="00707A32">
              <w:rPr>
                <w:rFonts w:asciiTheme="minorHAnsi" w:hAnsiTheme="minorHAnsi" w:cstheme="minorHAnsi"/>
                <w:sz w:val="20"/>
              </w:rPr>
              <w:t xml:space="preserve">wykorzystuje </w:t>
            </w:r>
            <w:r>
              <w:rPr>
                <w:rFonts w:asciiTheme="minorHAnsi" w:hAnsiTheme="minorHAnsi" w:cstheme="minorHAnsi"/>
                <w:sz w:val="20"/>
              </w:rPr>
              <w:t>funkcj</w:t>
            </w:r>
            <w:r w:rsidR="00707A32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 xml:space="preserve"> kolorów</w:t>
            </w:r>
          </w:p>
          <w:p w14:paraId="0E676B80" w14:textId="77777777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 swoich projektach zwraca uwagę na dostosowanie treści do odbiorców</w:t>
            </w:r>
          </w:p>
        </w:tc>
        <w:tc>
          <w:tcPr>
            <w:tcW w:w="5323" w:type="dxa"/>
          </w:tcPr>
          <w:p w14:paraId="3093BA15" w14:textId="77777777" w:rsidR="0044231B" w:rsidRPr="0097310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wykonuje zadania o</w:t>
            </w:r>
            <w:r>
              <w:rPr>
                <w:rFonts w:asciiTheme="minorHAnsi" w:hAnsiTheme="minorHAnsi" w:cstheme="minorHAnsi"/>
                <w:sz w:val="20"/>
              </w:rPr>
              <w:t xml:space="preserve"> podwyższonym stopniu trudności, oznaczone trzema gwiazdkami w podręczniku</w:t>
            </w:r>
          </w:p>
          <w:p w14:paraId="2E569464" w14:textId="01DB5961" w:rsidR="0044231B" w:rsidRPr="003020F5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lastRenderedPageBreak/>
              <w:t>wykazuje się kreatywnością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tworząc infografiki dotyczące globalnych problemów współczesnego świata, lokalnych, szkolnej społeczności czy też środowisk młodzieżowych</w:t>
            </w:r>
          </w:p>
        </w:tc>
      </w:tr>
      <w:tr w:rsidR="0044231B" w:rsidRPr="003500F7" w14:paraId="78BEB2B1" w14:textId="77777777" w:rsidTr="00580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single" w:sz="4" w:space="0" w:color="auto"/>
            </w:tcBorders>
          </w:tcPr>
          <w:p w14:paraId="4E747DD4" w14:textId="77777777" w:rsidR="0044231B" w:rsidRPr="00CA7830" w:rsidRDefault="0044231B" w:rsidP="0058005D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A7830">
              <w:rPr>
                <w:rFonts w:ascii="Calibri" w:hAnsi="Calibri" w:cs="Calibri"/>
                <w:b w:val="0"/>
                <w:sz w:val="20"/>
              </w:rPr>
              <w:lastRenderedPageBreak/>
              <w:t>P2</w:t>
            </w:r>
          </w:p>
        </w:tc>
        <w:tc>
          <w:tcPr>
            <w:tcW w:w="0" w:type="auto"/>
          </w:tcPr>
          <w:p w14:paraId="660C0ADA" w14:textId="77777777" w:rsidR="0044231B" w:rsidRPr="00EA3C96" w:rsidRDefault="0044231B" w:rsidP="004266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EA3C96">
              <w:rPr>
                <w:rFonts w:ascii="Calibri" w:hAnsi="Calibri" w:cs="Calibri"/>
                <w:color w:val="000000"/>
                <w:sz w:val="20"/>
              </w:rPr>
              <w:t>Analiza postępu technologicznego w ostatnich latach</w:t>
            </w:r>
          </w:p>
        </w:tc>
        <w:tc>
          <w:tcPr>
            <w:tcW w:w="0" w:type="auto"/>
          </w:tcPr>
          <w:p w14:paraId="7709290E" w14:textId="77777777" w:rsidR="0044231B" w:rsidRPr="00CA7830" w:rsidRDefault="0044231B" w:rsidP="007E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CA783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276" w:type="dxa"/>
          </w:tcPr>
          <w:p w14:paraId="3578F273" w14:textId="77777777" w:rsidR="0044231B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7BFA030F" w14:textId="7777777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wyjaśnia, czym jest dokumentacja projektu, 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bierze czynny udział w </w:t>
            </w:r>
            <w:r>
              <w:rPr>
                <w:rFonts w:asciiTheme="minorHAnsi" w:hAnsiTheme="minorHAnsi" w:cstheme="minorHAnsi"/>
                <w:sz w:val="20"/>
              </w:rPr>
              <w:t>jej tworzeniu</w:t>
            </w:r>
          </w:p>
          <w:p w14:paraId="41545C1F" w14:textId="16A2ED6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analizuje trendy popularności wybranych technologii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wykorzystując np. Google Trends</w:t>
            </w:r>
          </w:p>
          <w:p w14:paraId="5C5EECE6" w14:textId="64E4DBFD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przeprowadza badania ankietowe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wykorzystując formularze online (np. Formularze Google, Microsoft Forms) </w:t>
            </w:r>
            <w:r w:rsidR="00707A32">
              <w:rPr>
                <w:rFonts w:asciiTheme="minorHAnsi" w:hAnsiTheme="minorHAnsi" w:cstheme="minorHAnsi"/>
                <w:sz w:val="20"/>
              </w:rPr>
              <w:t>albo</w:t>
            </w:r>
            <w:r w:rsidR="00707A32" w:rsidRPr="009731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3101">
              <w:rPr>
                <w:rFonts w:asciiTheme="minorHAnsi" w:hAnsiTheme="minorHAnsi" w:cstheme="minorHAnsi"/>
                <w:sz w:val="20"/>
              </w:rPr>
              <w:t>kontak</w:t>
            </w:r>
            <w:r>
              <w:rPr>
                <w:rFonts w:asciiTheme="minorHAnsi" w:hAnsiTheme="minorHAnsi" w:cstheme="minorHAnsi"/>
                <w:sz w:val="20"/>
              </w:rPr>
              <w:t>t bezpośredni (pytania otwarte)</w:t>
            </w:r>
          </w:p>
          <w:p w14:paraId="40B31303" w14:textId="081C8F76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 w:rsidR="00707A32">
              <w:rPr>
                <w:rFonts w:asciiTheme="minorHAnsi" w:hAnsiTheme="minorHAnsi" w:cstheme="minorHAnsi"/>
                <w:sz w:val="20"/>
              </w:rPr>
              <w:t>,</w:t>
            </w:r>
            <w:r w:rsidRPr="00973101">
              <w:rPr>
                <w:rFonts w:asciiTheme="minorHAnsi" w:hAnsiTheme="minorHAnsi" w:cstheme="minorHAnsi"/>
                <w:sz w:val="20"/>
              </w:rPr>
              <w:t xml:space="preserve"> wykorzystując popularne narzędzia do pracy zespołowej (MS Teams, Google </w:t>
            </w:r>
            <w:r>
              <w:rPr>
                <w:rFonts w:asciiTheme="minorHAnsi" w:hAnsiTheme="minorHAnsi" w:cstheme="minorHAnsi"/>
                <w:sz w:val="20"/>
              </w:rPr>
              <w:t>Workspace</w:t>
            </w:r>
            <w:r w:rsidRPr="00973101">
              <w:rPr>
                <w:rFonts w:asciiTheme="minorHAnsi" w:hAnsiTheme="minorHAnsi" w:cstheme="minorHAnsi"/>
                <w:sz w:val="20"/>
              </w:rPr>
              <w:t>) oraz do gromadzenia i analizy wyników (arkusze kalkulacyjne)</w:t>
            </w:r>
          </w:p>
          <w:p w14:paraId="30ED43AA" w14:textId="77777777" w:rsidR="0044231B" w:rsidRPr="00973101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przyjmuje różne role w zespole realizującym projekt</w:t>
            </w:r>
          </w:p>
          <w:p w14:paraId="1949A7FA" w14:textId="77777777" w:rsidR="0044231B" w:rsidRPr="00973101" w:rsidRDefault="0044231B" w:rsidP="0044231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73101">
              <w:rPr>
                <w:rFonts w:asciiTheme="minorHAnsi" w:hAnsiTheme="minorHAnsi" w:cstheme="minorHAnsi"/>
                <w:sz w:val="20"/>
              </w:rPr>
              <w:t>opracowuje prezentacje multimedialne, filmy przedstawiające wyniki wspólnej pracy</w:t>
            </w:r>
          </w:p>
        </w:tc>
        <w:tc>
          <w:tcPr>
            <w:tcW w:w="5323" w:type="dxa"/>
          </w:tcPr>
          <w:p w14:paraId="39BDE5C8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przyjmuje rolę lidera odpowiedzialnego za zes</w:t>
            </w:r>
            <w:r>
              <w:rPr>
                <w:rFonts w:asciiTheme="minorHAnsi" w:hAnsiTheme="minorHAnsi" w:cstheme="minorHAnsi"/>
                <w:sz w:val="20"/>
              </w:rPr>
              <w:t>pół i </w:t>
            </w:r>
            <w:r w:rsidRPr="00260E99">
              <w:rPr>
                <w:rFonts w:asciiTheme="minorHAnsi" w:hAnsiTheme="minorHAnsi" w:cstheme="minorHAnsi"/>
                <w:sz w:val="20"/>
              </w:rPr>
              <w:t>projekt</w:t>
            </w:r>
          </w:p>
          <w:p w14:paraId="4524F9D4" w14:textId="77777777" w:rsidR="0044231B" w:rsidRPr="00260E99" w:rsidRDefault="0044231B" w:rsidP="004423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3691217E" w14:textId="77777777" w:rsidR="0044231B" w:rsidRPr="00973101" w:rsidRDefault="0044231B" w:rsidP="004423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60E99">
              <w:rPr>
                <w:rFonts w:asciiTheme="minorHAnsi" w:hAnsiTheme="minorHAnsi" w:cstheme="minorHAnsi"/>
                <w:sz w:val="20"/>
              </w:rPr>
              <w:t>opracowując złożone problemy, posługuje się aplikacjami w stopniu zaawansowanym</w:t>
            </w:r>
          </w:p>
        </w:tc>
      </w:tr>
    </w:tbl>
    <w:p w14:paraId="46DA1AEC" w14:textId="77777777" w:rsidR="0044231B" w:rsidRDefault="0044231B" w:rsidP="0044231B"/>
    <w:p w14:paraId="67E8C2BD" w14:textId="77777777" w:rsidR="00B24207" w:rsidRPr="00260E99" w:rsidRDefault="00B24207">
      <w:pPr>
        <w:spacing w:after="0" w:line="240" w:lineRule="auto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B24207" w:rsidRPr="00260E99" w:rsidSect="005A6779">
      <w:footerReference w:type="even" r:id="rId9"/>
      <w:pgSz w:w="16837" w:h="11905" w:orient="landscape"/>
      <w:pgMar w:top="1134" w:right="1134" w:bottom="1134" w:left="1418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01FE" w14:textId="77777777" w:rsidR="001A2510" w:rsidRDefault="001A2510" w:rsidP="00BF03CC">
      <w:r>
        <w:separator/>
      </w:r>
    </w:p>
    <w:p w14:paraId="708B3E91" w14:textId="77777777" w:rsidR="001A2510" w:rsidRDefault="001A2510" w:rsidP="00BF03CC"/>
  </w:endnote>
  <w:endnote w:type="continuationSeparator" w:id="0">
    <w:p w14:paraId="0AF7A41C" w14:textId="77777777" w:rsidR="001A2510" w:rsidRDefault="001A2510" w:rsidP="00BF03CC">
      <w:r>
        <w:continuationSeparator/>
      </w:r>
    </w:p>
    <w:p w14:paraId="595F900D" w14:textId="77777777" w:rsidR="001A2510" w:rsidRDefault="001A2510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C8B0" w14:textId="77777777" w:rsidR="00FE4131" w:rsidRDefault="00FE4131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4B19A" w14:textId="77777777" w:rsidR="00FE4131" w:rsidRDefault="00FE4131" w:rsidP="00BF03CC">
    <w:pPr>
      <w:pStyle w:val="Stopka"/>
    </w:pPr>
  </w:p>
  <w:p w14:paraId="02FE1420" w14:textId="77777777" w:rsidR="00FE4131" w:rsidRDefault="00FE4131" w:rsidP="00BF03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7E81" w14:textId="77777777" w:rsidR="001A2510" w:rsidRDefault="001A2510" w:rsidP="00BF03CC">
      <w:r>
        <w:separator/>
      </w:r>
    </w:p>
  </w:footnote>
  <w:footnote w:type="continuationSeparator" w:id="0">
    <w:p w14:paraId="250FE731" w14:textId="77777777" w:rsidR="001A2510" w:rsidRDefault="001A2510" w:rsidP="00BF03CC">
      <w:r>
        <w:continuationSeparator/>
      </w:r>
    </w:p>
  </w:footnote>
  <w:footnote w:type="continuationNotice" w:id="1">
    <w:p w14:paraId="1E89AB1E" w14:textId="77777777" w:rsidR="001A2510" w:rsidRDefault="001A2510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014236F"/>
    <w:multiLevelType w:val="hybridMultilevel"/>
    <w:tmpl w:val="96E8B742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0" w15:restartNumberingAfterBreak="0">
    <w:nsid w:val="35EC4BAD"/>
    <w:multiLevelType w:val="hybridMultilevel"/>
    <w:tmpl w:val="0A745E8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1F9D"/>
    <w:multiLevelType w:val="hybridMultilevel"/>
    <w:tmpl w:val="695E94BA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58C0"/>
    <w:multiLevelType w:val="hybridMultilevel"/>
    <w:tmpl w:val="2B641BC6"/>
    <w:lvl w:ilvl="0" w:tplc="D3482F1C">
      <w:numFmt w:val="bullet"/>
      <w:lvlText w:val="ꟷ"/>
      <w:lvlJc w:val="left"/>
      <w:pPr>
        <w:ind w:left="1077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8406DE"/>
    <w:multiLevelType w:val="hybridMultilevel"/>
    <w:tmpl w:val="2F9CDC84"/>
    <w:lvl w:ilvl="0" w:tplc="2DAEB5A4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193C"/>
    <w:multiLevelType w:val="hybridMultilevel"/>
    <w:tmpl w:val="7E8C61E0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E50"/>
    <w:multiLevelType w:val="hybridMultilevel"/>
    <w:tmpl w:val="F88E03AE"/>
    <w:lvl w:ilvl="0" w:tplc="61DED79C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96FC3"/>
    <w:multiLevelType w:val="hybridMultilevel"/>
    <w:tmpl w:val="159EB538"/>
    <w:lvl w:ilvl="0" w:tplc="CD38996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660D0"/>
    <w:multiLevelType w:val="hybridMultilevel"/>
    <w:tmpl w:val="CC0097AE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46"/>
    <w:multiLevelType w:val="hybridMultilevel"/>
    <w:tmpl w:val="41D26A24"/>
    <w:lvl w:ilvl="0" w:tplc="2DA47762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0084"/>
    <w:multiLevelType w:val="hybridMultilevel"/>
    <w:tmpl w:val="52CE1A6C"/>
    <w:lvl w:ilvl="0" w:tplc="B14C3F0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A19"/>
    <w:multiLevelType w:val="hybridMultilevel"/>
    <w:tmpl w:val="A170C76A"/>
    <w:lvl w:ilvl="0" w:tplc="F196D0FE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D13"/>
    <w:multiLevelType w:val="hybridMultilevel"/>
    <w:tmpl w:val="FE0CB902"/>
    <w:lvl w:ilvl="0" w:tplc="1054C780">
      <w:numFmt w:val="bullet"/>
      <w:lvlText w:val="ꟷ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1"/>
  </w:num>
  <w:num w:numId="9">
    <w:abstractNumId w:val="22"/>
  </w:num>
  <w:num w:numId="10">
    <w:abstractNumId w:val="15"/>
  </w:num>
  <w:num w:numId="11">
    <w:abstractNumId w:val="20"/>
  </w:num>
  <w:num w:numId="12">
    <w:abstractNumId w:val="12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F"/>
    <w:rsid w:val="0000041E"/>
    <w:rsid w:val="00000518"/>
    <w:rsid w:val="00002034"/>
    <w:rsid w:val="00003F78"/>
    <w:rsid w:val="00006958"/>
    <w:rsid w:val="00012BB9"/>
    <w:rsid w:val="00021DAA"/>
    <w:rsid w:val="00023435"/>
    <w:rsid w:val="0002484E"/>
    <w:rsid w:val="000324D4"/>
    <w:rsid w:val="0003566C"/>
    <w:rsid w:val="0003793E"/>
    <w:rsid w:val="00042091"/>
    <w:rsid w:val="000457AF"/>
    <w:rsid w:val="0005114F"/>
    <w:rsid w:val="00053CEA"/>
    <w:rsid w:val="00060B1D"/>
    <w:rsid w:val="000641AB"/>
    <w:rsid w:val="00072152"/>
    <w:rsid w:val="0007377A"/>
    <w:rsid w:val="00073DA9"/>
    <w:rsid w:val="00074FB3"/>
    <w:rsid w:val="00075372"/>
    <w:rsid w:val="00080EAD"/>
    <w:rsid w:val="00081E89"/>
    <w:rsid w:val="0008259D"/>
    <w:rsid w:val="000877C3"/>
    <w:rsid w:val="00090F34"/>
    <w:rsid w:val="00091C94"/>
    <w:rsid w:val="00095C22"/>
    <w:rsid w:val="00095D0C"/>
    <w:rsid w:val="000A0556"/>
    <w:rsid w:val="000A7E17"/>
    <w:rsid w:val="000B1523"/>
    <w:rsid w:val="000B1EC4"/>
    <w:rsid w:val="000B53F9"/>
    <w:rsid w:val="000C0A21"/>
    <w:rsid w:val="000C23CA"/>
    <w:rsid w:val="000C59D7"/>
    <w:rsid w:val="000D2363"/>
    <w:rsid w:val="000D2C49"/>
    <w:rsid w:val="000D3ED4"/>
    <w:rsid w:val="000D789E"/>
    <w:rsid w:val="000D7DC7"/>
    <w:rsid w:val="000D7DC8"/>
    <w:rsid w:val="000E1118"/>
    <w:rsid w:val="000E1C8B"/>
    <w:rsid w:val="000E3292"/>
    <w:rsid w:val="000E426A"/>
    <w:rsid w:val="000E680C"/>
    <w:rsid w:val="000E76A0"/>
    <w:rsid w:val="000E7BC2"/>
    <w:rsid w:val="000F0016"/>
    <w:rsid w:val="000F7331"/>
    <w:rsid w:val="000F7FBF"/>
    <w:rsid w:val="00100929"/>
    <w:rsid w:val="00101A48"/>
    <w:rsid w:val="001024E3"/>
    <w:rsid w:val="00112235"/>
    <w:rsid w:val="00113164"/>
    <w:rsid w:val="001132B4"/>
    <w:rsid w:val="001133E0"/>
    <w:rsid w:val="001146BD"/>
    <w:rsid w:val="00117037"/>
    <w:rsid w:val="00121C45"/>
    <w:rsid w:val="001224D5"/>
    <w:rsid w:val="00122635"/>
    <w:rsid w:val="00122784"/>
    <w:rsid w:val="00123EB8"/>
    <w:rsid w:val="00130F8B"/>
    <w:rsid w:val="001319C0"/>
    <w:rsid w:val="001367E2"/>
    <w:rsid w:val="00140317"/>
    <w:rsid w:val="00141BC6"/>
    <w:rsid w:val="00141FD7"/>
    <w:rsid w:val="00142A4B"/>
    <w:rsid w:val="001434FF"/>
    <w:rsid w:val="0014677A"/>
    <w:rsid w:val="00150FC2"/>
    <w:rsid w:val="00151B60"/>
    <w:rsid w:val="00153962"/>
    <w:rsid w:val="001563A0"/>
    <w:rsid w:val="001567AC"/>
    <w:rsid w:val="00157000"/>
    <w:rsid w:val="001574F2"/>
    <w:rsid w:val="001629DC"/>
    <w:rsid w:val="00163543"/>
    <w:rsid w:val="001702A3"/>
    <w:rsid w:val="00172FA7"/>
    <w:rsid w:val="00177226"/>
    <w:rsid w:val="00180B7E"/>
    <w:rsid w:val="00184960"/>
    <w:rsid w:val="00190015"/>
    <w:rsid w:val="0019142B"/>
    <w:rsid w:val="001928A2"/>
    <w:rsid w:val="00192A55"/>
    <w:rsid w:val="00192AC8"/>
    <w:rsid w:val="0019767D"/>
    <w:rsid w:val="001A037A"/>
    <w:rsid w:val="001A0E5C"/>
    <w:rsid w:val="001A2510"/>
    <w:rsid w:val="001A2CC9"/>
    <w:rsid w:val="001A4FB1"/>
    <w:rsid w:val="001A5C31"/>
    <w:rsid w:val="001B09A2"/>
    <w:rsid w:val="001B1174"/>
    <w:rsid w:val="001B1B3E"/>
    <w:rsid w:val="001B2E9E"/>
    <w:rsid w:val="001B402E"/>
    <w:rsid w:val="001B6E96"/>
    <w:rsid w:val="001C1BD4"/>
    <w:rsid w:val="001C65DA"/>
    <w:rsid w:val="001C75AF"/>
    <w:rsid w:val="001D07D0"/>
    <w:rsid w:val="001D0E31"/>
    <w:rsid w:val="001D3DED"/>
    <w:rsid w:val="001D3EBA"/>
    <w:rsid w:val="001D625F"/>
    <w:rsid w:val="001D6802"/>
    <w:rsid w:val="001D7C47"/>
    <w:rsid w:val="001E12F0"/>
    <w:rsid w:val="001E2DD6"/>
    <w:rsid w:val="001E35D4"/>
    <w:rsid w:val="001E768D"/>
    <w:rsid w:val="001E7906"/>
    <w:rsid w:val="001E7950"/>
    <w:rsid w:val="001F2571"/>
    <w:rsid w:val="00203C85"/>
    <w:rsid w:val="00207E5A"/>
    <w:rsid w:val="0021098A"/>
    <w:rsid w:val="002120A6"/>
    <w:rsid w:val="00216C30"/>
    <w:rsid w:val="00227753"/>
    <w:rsid w:val="0023005F"/>
    <w:rsid w:val="00231033"/>
    <w:rsid w:val="00233B83"/>
    <w:rsid w:val="00233F28"/>
    <w:rsid w:val="00236905"/>
    <w:rsid w:val="00237DD5"/>
    <w:rsid w:val="00243C91"/>
    <w:rsid w:val="00245676"/>
    <w:rsid w:val="00250700"/>
    <w:rsid w:val="0025605F"/>
    <w:rsid w:val="00256221"/>
    <w:rsid w:val="002600DA"/>
    <w:rsid w:val="00260E99"/>
    <w:rsid w:val="002612EE"/>
    <w:rsid w:val="00261F73"/>
    <w:rsid w:val="00262958"/>
    <w:rsid w:val="00264E2A"/>
    <w:rsid w:val="002662FD"/>
    <w:rsid w:val="00266AD9"/>
    <w:rsid w:val="00275704"/>
    <w:rsid w:val="002764F2"/>
    <w:rsid w:val="00277C09"/>
    <w:rsid w:val="00280900"/>
    <w:rsid w:val="0028229A"/>
    <w:rsid w:val="00282E8A"/>
    <w:rsid w:val="00282E9C"/>
    <w:rsid w:val="00284BC0"/>
    <w:rsid w:val="00285A33"/>
    <w:rsid w:val="00291BEC"/>
    <w:rsid w:val="00296F26"/>
    <w:rsid w:val="00297599"/>
    <w:rsid w:val="002A58AC"/>
    <w:rsid w:val="002A7185"/>
    <w:rsid w:val="002B4C73"/>
    <w:rsid w:val="002B4CD5"/>
    <w:rsid w:val="002B56C4"/>
    <w:rsid w:val="002C28C8"/>
    <w:rsid w:val="002C3D58"/>
    <w:rsid w:val="002C495F"/>
    <w:rsid w:val="002C541D"/>
    <w:rsid w:val="002D00AA"/>
    <w:rsid w:val="002D02F0"/>
    <w:rsid w:val="002D0833"/>
    <w:rsid w:val="002D25DB"/>
    <w:rsid w:val="002D2AB9"/>
    <w:rsid w:val="002E5830"/>
    <w:rsid w:val="002F65DD"/>
    <w:rsid w:val="002F7C0C"/>
    <w:rsid w:val="00302193"/>
    <w:rsid w:val="003048EC"/>
    <w:rsid w:val="0031366A"/>
    <w:rsid w:val="00316D15"/>
    <w:rsid w:val="00322E99"/>
    <w:rsid w:val="00326F66"/>
    <w:rsid w:val="00336B2F"/>
    <w:rsid w:val="00336FAE"/>
    <w:rsid w:val="0033724B"/>
    <w:rsid w:val="00337F94"/>
    <w:rsid w:val="00344CD8"/>
    <w:rsid w:val="003500F7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83DBE"/>
    <w:rsid w:val="0038683D"/>
    <w:rsid w:val="00392A60"/>
    <w:rsid w:val="0039427A"/>
    <w:rsid w:val="003977BC"/>
    <w:rsid w:val="003A4C43"/>
    <w:rsid w:val="003A5334"/>
    <w:rsid w:val="003B0D4C"/>
    <w:rsid w:val="003B1218"/>
    <w:rsid w:val="003B14EA"/>
    <w:rsid w:val="003B1730"/>
    <w:rsid w:val="003C1F87"/>
    <w:rsid w:val="003C2E9D"/>
    <w:rsid w:val="003C4CD5"/>
    <w:rsid w:val="003C6937"/>
    <w:rsid w:val="003D0EF9"/>
    <w:rsid w:val="003D1A12"/>
    <w:rsid w:val="003E1472"/>
    <w:rsid w:val="003F21EE"/>
    <w:rsid w:val="003F3070"/>
    <w:rsid w:val="003F658B"/>
    <w:rsid w:val="003F7519"/>
    <w:rsid w:val="00401895"/>
    <w:rsid w:val="004064B9"/>
    <w:rsid w:val="00407525"/>
    <w:rsid w:val="00413216"/>
    <w:rsid w:val="0041639A"/>
    <w:rsid w:val="0042467C"/>
    <w:rsid w:val="0042473C"/>
    <w:rsid w:val="00426621"/>
    <w:rsid w:val="00430B68"/>
    <w:rsid w:val="004342EA"/>
    <w:rsid w:val="0043601A"/>
    <w:rsid w:val="0044138A"/>
    <w:rsid w:val="0044231B"/>
    <w:rsid w:val="00443DF3"/>
    <w:rsid w:val="00445B64"/>
    <w:rsid w:val="004557E1"/>
    <w:rsid w:val="004559FA"/>
    <w:rsid w:val="004650A8"/>
    <w:rsid w:val="004717FB"/>
    <w:rsid w:val="00471D89"/>
    <w:rsid w:val="00473F31"/>
    <w:rsid w:val="00485AFD"/>
    <w:rsid w:val="00490C52"/>
    <w:rsid w:val="004912DD"/>
    <w:rsid w:val="004914C4"/>
    <w:rsid w:val="004A02F7"/>
    <w:rsid w:val="004A0B92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7878"/>
    <w:rsid w:val="004D39DA"/>
    <w:rsid w:val="004D61BA"/>
    <w:rsid w:val="004E6A10"/>
    <w:rsid w:val="004F2BDE"/>
    <w:rsid w:val="004F4E00"/>
    <w:rsid w:val="004F70F8"/>
    <w:rsid w:val="004F7328"/>
    <w:rsid w:val="004F7F4F"/>
    <w:rsid w:val="0050179B"/>
    <w:rsid w:val="00501F27"/>
    <w:rsid w:val="0050603B"/>
    <w:rsid w:val="005079C6"/>
    <w:rsid w:val="0051443E"/>
    <w:rsid w:val="005147F3"/>
    <w:rsid w:val="005165C9"/>
    <w:rsid w:val="0052239D"/>
    <w:rsid w:val="005240D9"/>
    <w:rsid w:val="00525D2C"/>
    <w:rsid w:val="00527142"/>
    <w:rsid w:val="005308F2"/>
    <w:rsid w:val="00531BEF"/>
    <w:rsid w:val="00533AEB"/>
    <w:rsid w:val="00543545"/>
    <w:rsid w:val="00553239"/>
    <w:rsid w:val="005547B5"/>
    <w:rsid w:val="00556218"/>
    <w:rsid w:val="0056041D"/>
    <w:rsid w:val="00562149"/>
    <w:rsid w:val="00562BB8"/>
    <w:rsid w:val="00563402"/>
    <w:rsid w:val="00564C9D"/>
    <w:rsid w:val="00565008"/>
    <w:rsid w:val="00565FBA"/>
    <w:rsid w:val="00570576"/>
    <w:rsid w:val="005740A7"/>
    <w:rsid w:val="00577E5B"/>
    <w:rsid w:val="0058005D"/>
    <w:rsid w:val="005811F0"/>
    <w:rsid w:val="0058153C"/>
    <w:rsid w:val="00581FE9"/>
    <w:rsid w:val="00584320"/>
    <w:rsid w:val="005879DB"/>
    <w:rsid w:val="005909DA"/>
    <w:rsid w:val="00595DD2"/>
    <w:rsid w:val="005967A5"/>
    <w:rsid w:val="005A11CF"/>
    <w:rsid w:val="005A11F0"/>
    <w:rsid w:val="005A3647"/>
    <w:rsid w:val="005A466C"/>
    <w:rsid w:val="005A6779"/>
    <w:rsid w:val="005A7B9A"/>
    <w:rsid w:val="005B071E"/>
    <w:rsid w:val="005B41B3"/>
    <w:rsid w:val="005B6B26"/>
    <w:rsid w:val="005C0706"/>
    <w:rsid w:val="005C1680"/>
    <w:rsid w:val="005C3B3E"/>
    <w:rsid w:val="005C5C62"/>
    <w:rsid w:val="005C7BA1"/>
    <w:rsid w:val="005D1CC0"/>
    <w:rsid w:val="005D2232"/>
    <w:rsid w:val="005D3011"/>
    <w:rsid w:val="005D5A2A"/>
    <w:rsid w:val="005E331D"/>
    <w:rsid w:val="005E3C6E"/>
    <w:rsid w:val="005F049D"/>
    <w:rsid w:val="005F3284"/>
    <w:rsid w:val="005F3C1D"/>
    <w:rsid w:val="00600295"/>
    <w:rsid w:val="00605638"/>
    <w:rsid w:val="00607042"/>
    <w:rsid w:val="00614688"/>
    <w:rsid w:val="00614D64"/>
    <w:rsid w:val="0061580F"/>
    <w:rsid w:val="00615DCD"/>
    <w:rsid w:val="00616B77"/>
    <w:rsid w:val="00620475"/>
    <w:rsid w:val="006204EB"/>
    <w:rsid w:val="00622031"/>
    <w:rsid w:val="00622C6C"/>
    <w:rsid w:val="00623F84"/>
    <w:rsid w:val="00625EC0"/>
    <w:rsid w:val="006273D5"/>
    <w:rsid w:val="00634381"/>
    <w:rsid w:val="00640625"/>
    <w:rsid w:val="00640894"/>
    <w:rsid w:val="006408E9"/>
    <w:rsid w:val="0064179B"/>
    <w:rsid w:val="00644490"/>
    <w:rsid w:val="006461A3"/>
    <w:rsid w:val="00650E39"/>
    <w:rsid w:val="0065317D"/>
    <w:rsid w:val="00657194"/>
    <w:rsid w:val="00662578"/>
    <w:rsid w:val="00663F20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224F"/>
    <w:rsid w:val="006A552F"/>
    <w:rsid w:val="006A6EA7"/>
    <w:rsid w:val="006A7C22"/>
    <w:rsid w:val="006B1BF8"/>
    <w:rsid w:val="006B27A1"/>
    <w:rsid w:val="006B3A3D"/>
    <w:rsid w:val="006C2F6C"/>
    <w:rsid w:val="006C3280"/>
    <w:rsid w:val="006C67C8"/>
    <w:rsid w:val="006C6B64"/>
    <w:rsid w:val="006D07BE"/>
    <w:rsid w:val="006D1BD9"/>
    <w:rsid w:val="006E0039"/>
    <w:rsid w:val="006E7C1F"/>
    <w:rsid w:val="006F013C"/>
    <w:rsid w:val="006F0283"/>
    <w:rsid w:val="006F306F"/>
    <w:rsid w:val="006F607E"/>
    <w:rsid w:val="0070192A"/>
    <w:rsid w:val="007039B1"/>
    <w:rsid w:val="00707A32"/>
    <w:rsid w:val="00710418"/>
    <w:rsid w:val="0071197F"/>
    <w:rsid w:val="0071497E"/>
    <w:rsid w:val="00714BC0"/>
    <w:rsid w:val="007170EE"/>
    <w:rsid w:val="0071738C"/>
    <w:rsid w:val="00720740"/>
    <w:rsid w:val="00724350"/>
    <w:rsid w:val="0072493D"/>
    <w:rsid w:val="007309F7"/>
    <w:rsid w:val="00730C45"/>
    <w:rsid w:val="00734712"/>
    <w:rsid w:val="007358C8"/>
    <w:rsid w:val="007378BA"/>
    <w:rsid w:val="0074100D"/>
    <w:rsid w:val="00742A86"/>
    <w:rsid w:val="00743E29"/>
    <w:rsid w:val="00745C59"/>
    <w:rsid w:val="0075462F"/>
    <w:rsid w:val="007559F6"/>
    <w:rsid w:val="007610FB"/>
    <w:rsid w:val="007614AB"/>
    <w:rsid w:val="0076166B"/>
    <w:rsid w:val="00763387"/>
    <w:rsid w:val="00765A9F"/>
    <w:rsid w:val="00765BCD"/>
    <w:rsid w:val="00766258"/>
    <w:rsid w:val="007669D5"/>
    <w:rsid w:val="0076793A"/>
    <w:rsid w:val="00767D1A"/>
    <w:rsid w:val="00771D3D"/>
    <w:rsid w:val="007732C5"/>
    <w:rsid w:val="0077430D"/>
    <w:rsid w:val="00775871"/>
    <w:rsid w:val="00780661"/>
    <w:rsid w:val="007850E8"/>
    <w:rsid w:val="00790AF8"/>
    <w:rsid w:val="00791C5C"/>
    <w:rsid w:val="00792836"/>
    <w:rsid w:val="00794163"/>
    <w:rsid w:val="00797E11"/>
    <w:rsid w:val="007A2218"/>
    <w:rsid w:val="007A4002"/>
    <w:rsid w:val="007A544A"/>
    <w:rsid w:val="007A59C8"/>
    <w:rsid w:val="007B15AD"/>
    <w:rsid w:val="007B5EE8"/>
    <w:rsid w:val="007C1FD8"/>
    <w:rsid w:val="007D12A2"/>
    <w:rsid w:val="007D428C"/>
    <w:rsid w:val="007D773D"/>
    <w:rsid w:val="007E2D26"/>
    <w:rsid w:val="007E2E7E"/>
    <w:rsid w:val="007F56DC"/>
    <w:rsid w:val="007F7586"/>
    <w:rsid w:val="00801C51"/>
    <w:rsid w:val="00801FDA"/>
    <w:rsid w:val="00802130"/>
    <w:rsid w:val="00802CDE"/>
    <w:rsid w:val="00804A8D"/>
    <w:rsid w:val="008076E7"/>
    <w:rsid w:val="0081722B"/>
    <w:rsid w:val="00821450"/>
    <w:rsid w:val="00823DC4"/>
    <w:rsid w:val="00823F33"/>
    <w:rsid w:val="00824FD6"/>
    <w:rsid w:val="008307B3"/>
    <w:rsid w:val="008315C0"/>
    <w:rsid w:val="00831DBD"/>
    <w:rsid w:val="008358ED"/>
    <w:rsid w:val="008365A8"/>
    <w:rsid w:val="00840B00"/>
    <w:rsid w:val="00845004"/>
    <w:rsid w:val="00850EB9"/>
    <w:rsid w:val="00852CD7"/>
    <w:rsid w:val="00862C79"/>
    <w:rsid w:val="00864A86"/>
    <w:rsid w:val="00865380"/>
    <w:rsid w:val="00865D63"/>
    <w:rsid w:val="00865DEC"/>
    <w:rsid w:val="00874608"/>
    <w:rsid w:val="00874B6B"/>
    <w:rsid w:val="00875DAB"/>
    <w:rsid w:val="00876FC8"/>
    <w:rsid w:val="00881401"/>
    <w:rsid w:val="00884FF6"/>
    <w:rsid w:val="00891CE4"/>
    <w:rsid w:val="00892C43"/>
    <w:rsid w:val="008931FC"/>
    <w:rsid w:val="00894053"/>
    <w:rsid w:val="00897066"/>
    <w:rsid w:val="008A3040"/>
    <w:rsid w:val="008B0AFF"/>
    <w:rsid w:val="008B21D4"/>
    <w:rsid w:val="008B225C"/>
    <w:rsid w:val="008B2D22"/>
    <w:rsid w:val="008B307B"/>
    <w:rsid w:val="008C38A5"/>
    <w:rsid w:val="008C732B"/>
    <w:rsid w:val="008C7517"/>
    <w:rsid w:val="008D2658"/>
    <w:rsid w:val="008D7A6F"/>
    <w:rsid w:val="008E19EE"/>
    <w:rsid w:val="008E28B2"/>
    <w:rsid w:val="008E6979"/>
    <w:rsid w:val="008F19E1"/>
    <w:rsid w:val="008F3C91"/>
    <w:rsid w:val="008F564B"/>
    <w:rsid w:val="008F65C5"/>
    <w:rsid w:val="009031BC"/>
    <w:rsid w:val="009073DC"/>
    <w:rsid w:val="00912A38"/>
    <w:rsid w:val="00920662"/>
    <w:rsid w:val="00921E1E"/>
    <w:rsid w:val="00923EF2"/>
    <w:rsid w:val="0093033A"/>
    <w:rsid w:val="00933471"/>
    <w:rsid w:val="00934EE7"/>
    <w:rsid w:val="0093684F"/>
    <w:rsid w:val="00937907"/>
    <w:rsid w:val="00942A78"/>
    <w:rsid w:val="009454B8"/>
    <w:rsid w:val="00950D1D"/>
    <w:rsid w:val="009547AC"/>
    <w:rsid w:val="009547B9"/>
    <w:rsid w:val="00955476"/>
    <w:rsid w:val="00960587"/>
    <w:rsid w:val="00964140"/>
    <w:rsid w:val="00970986"/>
    <w:rsid w:val="00971E83"/>
    <w:rsid w:val="00972310"/>
    <w:rsid w:val="009727D8"/>
    <w:rsid w:val="0097285B"/>
    <w:rsid w:val="00973C65"/>
    <w:rsid w:val="00976BAE"/>
    <w:rsid w:val="00980A4E"/>
    <w:rsid w:val="00990DA5"/>
    <w:rsid w:val="00994664"/>
    <w:rsid w:val="0099557D"/>
    <w:rsid w:val="00996964"/>
    <w:rsid w:val="009A646A"/>
    <w:rsid w:val="009A66BD"/>
    <w:rsid w:val="009B1FF2"/>
    <w:rsid w:val="009B43AE"/>
    <w:rsid w:val="009B6B15"/>
    <w:rsid w:val="009B757B"/>
    <w:rsid w:val="009B783D"/>
    <w:rsid w:val="009C4812"/>
    <w:rsid w:val="009D2355"/>
    <w:rsid w:val="009D2859"/>
    <w:rsid w:val="009D3E45"/>
    <w:rsid w:val="009E59DC"/>
    <w:rsid w:val="009E69AC"/>
    <w:rsid w:val="009F3FE6"/>
    <w:rsid w:val="009F4793"/>
    <w:rsid w:val="00A005F0"/>
    <w:rsid w:val="00A029A4"/>
    <w:rsid w:val="00A07526"/>
    <w:rsid w:val="00A22E40"/>
    <w:rsid w:val="00A24290"/>
    <w:rsid w:val="00A26880"/>
    <w:rsid w:val="00A353C4"/>
    <w:rsid w:val="00A35A7C"/>
    <w:rsid w:val="00A412AB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66545"/>
    <w:rsid w:val="00A67CCA"/>
    <w:rsid w:val="00A70914"/>
    <w:rsid w:val="00A70D8B"/>
    <w:rsid w:val="00A72267"/>
    <w:rsid w:val="00A7232D"/>
    <w:rsid w:val="00A74033"/>
    <w:rsid w:val="00A750A1"/>
    <w:rsid w:val="00A75DBE"/>
    <w:rsid w:val="00A761BA"/>
    <w:rsid w:val="00A766F2"/>
    <w:rsid w:val="00A774D4"/>
    <w:rsid w:val="00A82AEC"/>
    <w:rsid w:val="00A82E23"/>
    <w:rsid w:val="00A8491D"/>
    <w:rsid w:val="00A86284"/>
    <w:rsid w:val="00A92673"/>
    <w:rsid w:val="00A935D5"/>
    <w:rsid w:val="00A938E1"/>
    <w:rsid w:val="00A93EEA"/>
    <w:rsid w:val="00A95F29"/>
    <w:rsid w:val="00AA34A1"/>
    <w:rsid w:val="00AA6390"/>
    <w:rsid w:val="00AA723B"/>
    <w:rsid w:val="00AA7BF2"/>
    <w:rsid w:val="00AB0286"/>
    <w:rsid w:val="00AB2319"/>
    <w:rsid w:val="00AB255A"/>
    <w:rsid w:val="00AB3A9C"/>
    <w:rsid w:val="00AB5B66"/>
    <w:rsid w:val="00AB7498"/>
    <w:rsid w:val="00AC0C59"/>
    <w:rsid w:val="00AC2B1E"/>
    <w:rsid w:val="00AC4442"/>
    <w:rsid w:val="00AC5A9F"/>
    <w:rsid w:val="00AD0B5C"/>
    <w:rsid w:val="00AD1865"/>
    <w:rsid w:val="00AD3D38"/>
    <w:rsid w:val="00AD739A"/>
    <w:rsid w:val="00AE08F5"/>
    <w:rsid w:val="00AE1D0D"/>
    <w:rsid w:val="00AE2444"/>
    <w:rsid w:val="00AE658D"/>
    <w:rsid w:val="00AF20D9"/>
    <w:rsid w:val="00AF2DE3"/>
    <w:rsid w:val="00AF2E3E"/>
    <w:rsid w:val="00AF2F93"/>
    <w:rsid w:val="00AF4C1C"/>
    <w:rsid w:val="00AF7480"/>
    <w:rsid w:val="00B019B2"/>
    <w:rsid w:val="00B028F1"/>
    <w:rsid w:val="00B1001C"/>
    <w:rsid w:val="00B10398"/>
    <w:rsid w:val="00B22437"/>
    <w:rsid w:val="00B22C97"/>
    <w:rsid w:val="00B23A87"/>
    <w:rsid w:val="00B24207"/>
    <w:rsid w:val="00B24783"/>
    <w:rsid w:val="00B24CCD"/>
    <w:rsid w:val="00B255AD"/>
    <w:rsid w:val="00B26314"/>
    <w:rsid w:val="00B3153A"/>
    <w:rsid w:val="00B31949"/>
    <w:rsid w:val="00B34611"/>
    <w:rsid w:val="00B37C73"/>
    <w:rsid w:val="00B400A7"/>
    <w:rsid w:val="00B40696"/>
    <w:rsid w:val="00B47438"/>
    <w:rsid w:val="00B517DF"/>
    <w:rsid w:val="00B533A7"/>
    <w:rsid w:val="00B5340A"/>
    <w:rsid w:val="00B65999"/>
    <w:rsid w:val="00B67D69"/>
    <w:rsid w:val="00B70E45"/>
    <w:rsid w:val="00B71D72"/>
    <w:rsid w:val="00B7373E"/>
    <w:rsid w:val="00B7569D"/>
    <w:rsid w:val="00B75A0C"/>
    <w:rsid w:val="00B77DF9"/>
    <w:rsid w:val="00B8106D"/>
    <w:rsid w:val="00B8211F"/>
    <w:rsid w:val="00B901A2"/>
    <w:rsid w:val="00B93157"/>
    <w:rsid w:val="00B94B90"/>
    <w:rsid w:val="00B97668"/>
    <w:rsid w:val="00BA1E56"/>
    <w:rsid w:val="00BA2E2A"/>
    <w:rsid w:val="00BA4433"/>
    <w:rsid w:val="00BA47CB"/>
    <w:rsid w:val="00BA4C2F"/>
    <w:rsid w:val="00BA4F14"/>
    <w:rsid w:val="00BC0031"/>
    <w:rsid w:val="00BC3E0B"/>
    <w:rsid w:val="00BC3FAC"/>
    <w:rsid w:val="00BD049C"/>
    <w:rsid w:val="00BD44B8"/>
    <w:rsid w:val="00BE26F0"/>
    <w:rsid w:val="00BE301F"/>
    <w:rsid w:val="00BE318E"/>
    <w:rsid w:val="00BE3965"/>
    <w:rsid w:val="00BE404C"/>
    <w:rsid w:val="00BE6C9C"/>
    <w:rsid w:val="00BE728B"/>
    <w:rsid w:val="00BF03CC"/>
    <w:rsid w:val="00BF212C"/>
    <w:rsid w:val="00BF2365"/>
    <w:rsid w:val="00BF2B72"/>
    <w:rsid w:val="00BF4CA5"/>
    <w:rsid w:val="00C00A5C"/>
    <w:rsid w:val="00C04175"/>
    <w:rsid w:val="00C12711"/>
    <w:rsid w:val="00C15155"/>
    <w:rsid w:val="00C15D54"/>
    <w:rsid w:val="00C233C3"/>
    <w:rsid w:val="00C245E3"/>
    <w:rsid w:val="00C2594D"/>
    <w:rsid w:val="00C31EC1"/>
    <w:rsid w:val="00C34630"/>
    <w:rsid w:val="00C52E94"/>
    <w:rsid w:val="00C5432A"/>
    <w:rsid w:val="00C54499"/>
    <w:rsid w:val="00C54B09"/>
    <w:rsid w:val="00C64AD7"/>
    <w:rsid w:val="00C65ABC"/>
    <w:rsid w:val="00C769E2"/>
    <w:rsid w:val="00C772C8"/>
    <w:rsid w:val="00C81350"/>
    <w:rsid w:val="00C872F6"/>
    <w:rsid w:val="00C926A2"/>
    <w:rsid w:val="00C94E94"/>
    <w:rsid w:val="00C971F5"/>
    <w:rsid w:val="00CA07DE"/>
    <w:rsid w:val="00CA5227"/>
    <w:rsid w:val="00CA7830"/>
    <w:rsid w:val="00CB52F7"/>
    <w:rsid w:val="00CC0180"/>
    <w:rsid w:val="00CC0967"/>
    <w:rsid w:val="00CC3B99"/>
    <w:rsid w:val="00CC47B2"/>
    <w:rsid w:val="00CC6C2A"/>
    <w:rsid w:val="00CC7B07"/>
    <w:rsid w:val="00CD5393"/>
    <w:rsid w:val="00CE5092"/>
    <w:rsid w:val="00CF1228"/>
    <w:rsid w:val="00CF379D"/>
    <w:rsid w:val="00CF78D9"/>
    <w:rsid w:val="00D01D1B"/>
    <w:rsid w:val="00D02215"/>
    <w:rsid w:val="00D05E15"/>
    <w:rsid w:val="00D0787F"/>
    <w:rsid w:val="00D10509"/>
    <w:rsid w:val="00D138DF"/>
    <w:rsid w:val="00D146EB"/>
    <w:rsid w:val="00D17863"/>
    <w:rsid w:val="00D17D0B"/>
    <w:rsid w:val="00D24CBC"/>
    <w:rsid w:val="00D315F6"/>
    <w:rsid w:val="00D41890"/>
    <w:rsid w:val="00D4224D"/>
    <w:rsid w:val="00D5228E"/>
    <w:rsid w:val="00D5237F"/>
    <w:rsid w:val="00D53569"/>
    <w:rsid w:val="00D607CF"/>
    <w:rsid w:val="00D64A03"/>
    <w:rsid w:val="00D65DEC"/>
    <w:rsid w:val="00D65E07"/>
    <w:rsid w:val="00D6710A"/>
    <w:rsid w:val="00D71A93"/>
    <w:rsid w:val="00D7298A"/>
    <w:rsid w:val="00D74673"/>
    <w:rsid w:val="00D7506A"/>
    <w:rsid w:val="00D76C32"/>
    <w:rsid w:val="00D7708A"/>
    <w:rsid w:val="00D81A84"/>
    <w:rsid w:val="00D83053"/>
    <w:rsid w:val="00D8485B"/>
    <w:rsid w:val="00D850BC"/>
    <w:rsid w:val="00D86940"/>
    <w:rsid w:val="00D92A42"/>
    <w:rsid w:val="00D9550B"/>
    <w:rsid w:val="00DA10BF"/>
    <w:rsid w:val="00DA33A4"/>
    <w:rsid w:val="00DA5C6E"/>
    <w:rsid w:val="00DA7057"/>
    <w:rsid w:val="00DB18D2"/>
    <w:rsid w:val="00DC045B"/>
    <w:rsid w:val="00DC081D"/>
    <w:rsid w:val="00DC10F1"/>
    <w:rsid w:val="00DD0777"/>
    <w:rsid w:val="00DD0E0E"/>
    <w:rsid w:val="00DD161C"/>
    <w:rsid w:val="00DD2A21"/>
    <w:rsid w:val="00DE2F00"/>
    <w:rsid w:val="00DE6727"/>
    <w:rsid w:val="00DF01FD"/>
    <w:rsid w:val="00DF038F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45BD"/>
    <w:rsid w:val="00E25905"/>
    <w:rsid w:val="00E309FD"/>
    <w:rsid w:val="00E33AE6"/>
    <w:rsid w:val="00E34293"/>
    <w:rsid w:val="00E361DB"/>
    <w:rsid w:val="00E36AFB"/>
    <w:rsid w:val="00E42A0C"/>
    <w:rsid w:val="00E42D21"/>
    <w:rsid w:val="00E47809"/>
    <w:rsid w:val="00E54BC2"/>
    <w:rsid w:val="00E54F29"/>
    <w:rsid w:val="00E570B7"/>
    <w:rsid w:val="00E6208F"/>
    <w:rsid w:val="00E626E0"/>
    <w:rsid w:val="00E7159C"/>
    <w:rsid w:val="00E72DEA"/>
    <w:rsid w:val="00E7342C"/>
    <w:rsid w:val="00E80E2D"/>
    <w:rsid w:val="00E80F36"/>
    <w:rsid w:val="00E813C4"/>
    <w:rsid w:val="00E82418"/>
    <w:rsid w:val="00E844A5"/>
    <w:rsid w:val="00E858B7"/>
    <w:rsid w:val="00E85E0E"/>
    <w:rsid w:val="00E85F3D"/>
    <w:rsid w:val="00E9366D"/>
    <w:rsid w:val="00E96A31"/>
    <w:rsid w:val="00EA056C"/>
    <w:rsid w:val="00EA348F"/>
    <w:rsid w:val="00EB1692"/>
    <w:rsid w:val="00EB7E99"/>
    <w:rsid w:val="00EC2C2D"/>
    <w:rsid w:val="00EC6346"/>
    <w:rsid w:val="00ED0DD2"/>
    <w:rsid w:val="00ED2DC2"/>
    <w:rsid w:val="00ED5B4F"/>
    <w:rsid w:val="00ED5CA2"/>
    <w:rsid w:val="00ED6008"/>
    <w:rsid w:val="00EE572F"/>
    <w:rsid w:val="00EE72E1"/>
    <w:rsid w:val="00EE7D76"/>
    <w:rsid w:val="00EF1010"/>
    <w:rsid w:val="00F009AE"/>
    <w:rsid w:val="00F037B8"/>
    <w:rsid w:val="00F0616D"/>
    <w:rsid w:val="00F06462"/>
    <w:rsid w:val="00F2042E"/>
    <w:rsid w:val="00F20F8E"/>
    <w:rsid w:val="00F22CFB"/>
    <w:rsid w:val="00F31481"/>
    <w:rsid w:val="00F34F57"/>
    <w:rsid w:val="00F36251"/>
    <w:rsid w:val="00F37B28"/>
    <w:rsid w:val="00F43E2C"/>
    <w:rsid w:val="00F5154D"/>
    <w:rsid w:val="00F51C3B"/>
    <w:rsid w:val="00F52C1E"/>
    <w:rsid w:val="00F5525A"/>
    <w:rsid w:val="00F55C9C"/>
    <w:rsid w:val="00F57709"/>
    <w:rsid w:val="00F63229"/>
    <w:rsid w:val="00F63DE6"/>
    <w:rsid w:val="00F70CED"/>
    <w:rsid w:val="00F74B61"/>
    <w:rsid w:val="00F76BD4"/>
    <w:rsid w:val="00F774C8"/>
    <w:rsid w:val="00F82A79"/>
    <w:rsid w:val="00F85AAD"/>
    <w:rsid w:val="00F9040E"/>
    <w:rsid w:val="00F933B1"/>
    <w:rsid w:val="00FB2870"/>
    <w:rsid w:val="00FC22ED"/>
    <w:rsid w:val="00FC2895"/>
    <w:rsid w:val="00FC308E"/>
    <w:rsid w:val="00FE1100"/>
    <w:rsid w:val="00FE3242"/>
    <w:rsid w:val="00FE4131"/>
    <w:rsid w:val="00FE51AE"/>
    <w:rsid w:val="00FE6743"/>
    <w:rsid w:val="00FE6790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16E9"/>
  <w15:docId w15:val="{8ACC1DA4-CB50-4D66-B716-9E8B534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CE4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  <w:style w:type="table" w:customStyle="1" w:styleId="Tabelapodstawowaszeroka1">
    <w:name w:val="Tabela podstawowa szeroka1"/>
    <w:basedOn w:val="Standardowy"/>
    <w:uiPriority w:val="99"/>
    <w:rsid w:val="00581FE9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markedcontent">
    <w:name w:val="markedcontent"/>
    <w:basedOn w:val="Domylnaczcionkaakapitu"/>
    <w:rsid w:val="0044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72A6-9233-4BEA-AFF0-E40EF6C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226</TotalTime>
  <Pages>1</Pages>
  <Words>2309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16133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Laptop</cp:lastModifiedBy>
  <cp:revision>23</cp:revision>
  <cp:lastPrinted>2019-07-08T09:36:00Z</cp:lastPrinted>
  <dcterms:created xsi:type="dcterms:W3CDTF">2021-09-14T05:07:00Z</dcterms:created>
  <dcterms:modified xsi:type="dcterms:W3CDTF">2022-11-09T15:08:00Z</dcterms:modified>
</cp:coreProperties>
</file>