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4A1E0" w14:textId="746A8B70" w:rsidR="000D3ED4" w:rsidRDefault="00AD0B5C" w:rsidP="000D3ED4">
      <w:pPr>
        <w:jc w:val="center"/>
        <w:rPr>
          <w:i/>
          <w:sz w:val="26"/>
          <w:szCs w:val="26"/>
        </w:rPr>
      </w:pPr>
      <w:r w:rsidRPr="00AD0B5C">
        <w:rPr>
          <w:b/>
          <w:bCs/>
          <w:sz w:val="26"/>
          <w:szCs w:val="26"/>
        </w:rPr>
        <w:t xml:space="preserve">ZAKRES CZĘŚCI PODSTAWY PROGRAMOWEJ </w:t>
      </w:r>
      <w:r>
        <w:rPr>
          <w:b/>
          <w:bCs/>
          <w:sz w:val="26"/>
          <w:szCs w:val="26"/>
        </w:rPr>
        <w:br/>
      </w:r>
      <w:r w:rsidR="000D3ED4" w:rsidRPr="00DA0B24">
        <w:rPr>
          <w:sz w:val="26"/>
          <w:szCs w:val="26"/>
        </w:rPr>
        <w:t xml:space="preserve">z informatyki w zakresie </w:t>
      </w:r>
      <w:r w:rsidR="000D3ED4">
        <w:rPr>
          <w:sz w:val="26"/>
          <w:szCs w:val="26"/>
        </w:rPr>
        <w:t>rozszerz</w:t>
      </w:r>
      <w:r w:rsidR="000D3ED4" w:rsidRPr="00DA0B24">
        <w:rPr>
          <w:sz w:val="26"/>
          <w:szCs w:val="26"/>
        </w:rPr>
        <w:t>o</w:t>
      </w:r>
      <w:r w:rsidR="000D3ED4">
        <w:rPr>
          <w:sz w:val="26"/>
          <w:szCs w:val="26"/>
        </w:rPr>
        <w:t>n</w:t>
      </w:r>
      <w:r w:rsidR="000D3ED4" w:rsidRPr="00DA0B24">
        <w:rPr>
          <w:sz w:val="26"/>
          <w:szCs w:val="26"/>
        </w:rPr>
        <w:t xml:space="preserve">ym dla liceum ogólnokształcącego </w:t>
      </w:r>
      <w:r w:rsidR="000D3ED4" w:rsidRPr="00DA0B24">
        <w:rPr>
          <w:i/>
          <w:sz w:val="26"/>
          <w:szCs w:val="26"/>
        </w:rPr>
        <w:t>Informatyka na czasie</w:t>
      </w:r>
    </w:p>
    <w:p w14:paraId="6583C2CA" w14:textId="58B3BE50" w:rsidR="000D3ED4" w:rsidRPr="000D3ED4" w:rsidRDefault="000D3ED4" w:rsidP="000D3ED4">
      <w:pPr>
        <w:jc w:val="center"/>
        <w:rPr>
          <w:i/>
          <w:sz w:val="26"/>
          <w:szCs w:val="26"/>
        </w:rPr>
      </w:pPr>
      <w:r w:rsidRPr="00DA0B24">
        <w:rPr>
          <w:rFonts w:ascii="Times New Roman" w:hAnsi="Times New Roman"/>
          <w:b/>
          <w:sz w:val="26"/>
          <w:szCs w:val="26"/>
        </w:rPr>
        <w:t>Klasa I</w:t>
      </w:r>
      <w:r>
        <w:rPr>
          <w:rFonts w:ascii="Times New Roman" w:hAnsi="Times New Roman"/>
          <w:b/>
          <w:sz w:val="26"/>
          <w:szCs w:val="26"/>
        </w:rPr>
        <w:t>II</w:t>
      </w:r>
    </w:p>
    <w:p w14:paraId="4F094EBB" w14:textId="64533C7D" w:rsidR="000D3ED4" w:rsidRDefault="000D3ED4" w:rsidP="000D3ED4">
      <w:pPr>
        <w:pStyle w:val="StronaTytuowaCopyright"/>
        <w:jc w:val="both"/>
        <w:rPr>
          <w:rFonts w:ascii="Times New Roman" w:hAnsi="Times New Roman"/>
          <w:color w:val="auto"/>
          <w:sz w:val="24"/>
          <w:szCs w:val="24"/>
        </w:rPr>
      </w:pPr>
      <w:r w:rsidRPr="00BE4CB6">
        <w:rPr>
          <w:rFonts w:ascii="Times New Roman" w:hAnsi="Times New Roman"/>
          <w:color w:val="auto"/>
          <w:sz w:val="24"/>
          <w:szCs w:val="24"/>
        </w:rPr>
        <w:t xml:space="preserve">Wymagania do egzaminu z informatyki, przygotowane na podstawie programu nauczania informatyki dla liceum ogólnokształcącego i technikum </w:t>
      </w:r>
      <w:r w:rsidRPr="00BE4CB6">
        <w:rPr>
          <w:rFonts w:ascii="Times New Roman" w:hAnsi="Times New Roman"/>
          <w:i/>
          <w:color w:val="auto"/>
          <w:sz w:val="24"/>
          <w:szCs w:val="24"/>
        </w:rPr>
        <w:t>Informatyka na czasie. Zakres podstawowy,</w:t>
      </w:r>
      <w:r w:rsidRPr="00BE4CB6">
        <w:rPr>
          <w:rFonts w:ascii="Times New Roman" w:hAnsi="Times New Roman"/>
          <w:color w:val="auto"/>
          <w:sz w:val="24"/>
          <w:szCs w:val="24"/>
        </w:rPr>
        <w:t xml:space="preserve"> autor </w:t>
      </w:r>
      <w:r w:rsidRPr="00BE4CB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Janusz Mazur, konsultacja: Zbigniew Talaga.</w:t>
      </w:r>
    </w:p>
    <w:p w14:paraId="2915DDB3" w14:textId="0298D676" w:rsidR="000D3ED4" w:rsidRDefault="0075462F" w:rsidP="000D3ED4">
      <w:pPr>
        <w:pStyle w:val="StronaTytuowaCopyright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873AC18" wp14:editId="41CBB6DB">
            <wp:simplePos x="904875" y="1914525"/>
            <wp:positionH relativeFrom="margin">
              <wp:align>left</wp:align>
            </wp:positionH>
            <wp:positionV relativeFrom="margin">
              <wp:posOffset>1020762</wp:posOffset>
            </wp:positionV>
            <wp:extent cx="2371725" cy="17780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416" cy="178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71600" w14:textId="71CAA24B" w:rsidR="000D3ED4" w:rsidRPr="000D3ED4" w:rsidRDefault="000D3ED4" w:rsidP="000D3ED4">
      <w:pPr>
        <w:pStyle w:val="StronaTytuowaCopyright"/>
        <w:jc w:val="both"/>
        <w:rPr>
          <w:rFonts w:ascii="Times New Roman" w:hAnsi="Times New Roman"/>
          <w:color w:val="auto"/>
          <w:sz w:val="24"/>
          <w:szCs w:val="24"/>
        </w:rPr>
      </w:pPr>
      <w:r w:rsidRPr="009D5A14">
        <w:rPr>
          <w:rFonts w:ascii="Times New Roman" w:hAnsi="Times New Roman"/>
          <w:sz w:val="24"/>
          <w:szCs w:val="24"/>
        </w:rPr>
        <w:t xml:space="preserve">Nazywam się </w:t>
      </w:r>
      <w:r w:rsidRPr="009D5A14">
        <w:rPr>
          <w:rFonts w:ascii="Times New Roman" w:hAnsi="Times New Roman"/>
          <w:b/>
          <w:sz w:val="24"/>
          <w:szCs w:val="24"/>
        </w:rPr>
        <w:t>Barbara Szlachta</w:t>
      </w:r>
      <w:r w:rsidRPr="009D5A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jestem </w:t>
      </w:r>
      <w:r w:rsidRPr="009D5A14">
        <w:rPr>
          <w:rFonts w:ascii="Times New Roman" w:hAnsi="Times New Roman"/>
          <w:sz w:val="24"/>
          <w:szCs w:val="24"/>
        </w:rPr>
        <w:t>nauczycielem, absolwentką Uniwersytetu Rzeszowskiego. Ukończyłam studia magisterskie na kierunku matematyka nauczycielska, studia inżynierskie na kierunku informatyka oraz studia podyplomowe z za</w:t>
      </w:r>
      <w:r>
        <w:rPr>
          <w:rFonts w:ascii="Times New Roman" w:hAnsi="Times New Roman"/>
          <w:sz w:val="24"/>
          <w:szCs w:val="24"/>
        </w:rPr>
        <w:t>kresu matematyka w finansach. W </w:t>
      </w:r>
      <w:r w:rsidRPr="009D5A14">
        <w:rPr>
          <w:rFonts w:ascii="Times New Roman" w:hAnsi="Times New Roman"/>
          <w:sz w:val="24"/>
          <w:szCs w:val="24"/>
        </w:rPr>
        <w:t xml:space="preserve">roku szkolnym </w:t>
      </w:r>
      <w:r>
        <w:rPr>
          <w:rFonts w:ascii="Times New Roman" w:hAnsi="Times New Roman"/>
          <w:sz w:val="24"/>
          <w:szCs w:val="24"/>
        </w:rPr>
        <w:t xml:space="preserve">2021/2022 </w:t>
      </w:r>
      <w:r w:rsidRPr="009D5A14">
        <w:rPr>
          <w:rFonts w:ascii="Times New Roman" w:hAnsi="Times New Roman"/>
          <w:sz w:val="24"/>
          <w:szCs w:val="24"/>
        </w:rPr>
        <w:t>otrzymałam grant Centrum Mistrzostwa Informatycznego</w:t>
      </w:r>
      <w:r>
        <w:rPr>
          <w:rFonts w:ascii="Times New Roman" w:hAnsi="Times New Roman"/>
          <w:sz w:val="24"/>
          <w:szCs w:val="24"/>
        </w:rPr>
        <w:t xml:space="preserve">, w </w:t>
      </w:r>
      <w:r w:rsidRPr="009D5A14">
        <w:rPr>
          <w:rFonts w:ascii="Times New Roman" w:hAnsi="Times New Roman"/>
          <w:sz w:val="24"/>
          <w:szCs w:val="24"/>
        </w:rPr>
        <w:t>ramach którego zdoby</w:t>
      </w:r>
      <w:r>
        <w:rPr>
          <w:rFonts w:ascii="Times New Roman" w:hAnsi="Times New Roman"/>
          <w:sz w:val="24"/>
          <w:szCs w:val="24"/>
        </w:rPr>
        <w:t>wała</w:t>
      </w:r>
      <w:r w:rsidRPr="009D5A1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9D5A14">
        <w:rPr>
          <w:rFonts w:ascii="Times New Roman" w:hAnsi="Times New Roman"/>
          <w:sz w:val="24"/>
          <w:szCs w:val="24"/>
        </w:rPr>
        <w:t>poszerza</w:t>
      </w:r>
      <w:r>
        <w:rPr>
          <w:rFonts w:ascii="Times New Roman" w:hAnsi="Times New Roman"/>
          <w:sz w:val="24"/>
          <w:szCs w:val="24"/>
        </w:rPr>
        <w:t>łam swoją wiedzę z informatyki i programowania, biorąc udział w </w:t>
      </w:r>
      <w:r w:rsidRPr="009D5A14">
        <w:rPr>
          <w:rFonts w:ascii="Times New Roman" w:hAnsi="Times New Roman"/>
          <w:sz w:val="24"/>
          <w:szCs w:val="24"/>
        </w:rPr>
        <w:t xml:space="preserve">szkoleniach na jednej z pięciu najlepszych uczelni technicznych w Polsce – Akademii Górniczo Hutniczej w Krakowie. </w:t>
      </w:r>
    </w:p>
    <w:p w14:paraId="3F63BCDD" w14:textId="77777777" w:rsidR="000D3ED4" w:rsidRDefault="000D3ED4" w:rsidP="000D3ED4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</w:p>
    <w:p w14:paraId="70515355" w14:textId="77777777" w:rsidR="000D3ED4" w:rsidRDefault="000D3ED4" w:rsidP="000D3ED4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 w:rsidRPr="00BE4CB6">
        <w:rPr>
          <w:rFonts w:ascii="Times New Roman" w:hAnsi="Times New Roman"/>
          <w:sz w:val="24"/>
          <w:szCs w:val="24"/>
        </w:rPr>
        <w:t xml:space="preserve">Zapraszam do kontaktu pod adresem: </w:t>
      </w:r>
      <w:r w:rsidRPr="0075462F">
        <w:rPr>
          <w:rFonts w:ascii="Times New Roman" w:hAnsi="Times New Roman"/>
          <w:b/>
          <w:color w:val="0070C0"/>
          <w:sz w:val="24"/>
          <w:szCs w:val="24"/>
        </w:rPr>
        <w:t>barbarka_s@o2.pl</w:t>
      </w:r>
    </w:p>
    <w:p w14:paraId="02B8F9B7" w14:textId="77777777" w:rsidR="000D3ED4" w:rsidRDefault="000D3ED4" w:rsidP="001E2DD6">
      <w:pPr>
        <w:spacing w:line="240" w:lineRule="auto"/>
        <w:jc w:val="left"/>
        <w:textboxTightWrap w:val="none"/>
        <w:rPr>
          <w:rFonts w:asciiTheme="minorHAnsi" w:hAnsiTheme="minorHAnsi" w:cstheme="minorHAnsi"/>
          <w:b/>
          <w:color w:val="0070C0"/>
        </w:rPr>
      </w:pPr>
    </w:p>
    <w:tbl>
      <w:tblPr>
        <w:tblStyle w:val="Tabelapodstawowaszeroka"/>
        <w:tblW w:w="0" w:type="auto"/>
        <w:tblInd w:w="-5" w:type="dxa"/>
        <w:tblLook w:val="04A0" w:firstRow="1" w:lastRow="0" w:firstColumn="1" w:lastColumn="0" w:noHBand="0" w:noVBand="1"/>
      </w:tblPr>
      <w:tblGrid>
        <w:gridCol w:w="580"/>
        <w:gridCol w:w="2430"/>
        <w:gridCol w:w="897"/>
        <w:gridCol w:w="5276"/>
        <w:gridCol w:w="5323"/>
      </w:tblGrid>
      <w:tr w:rsidR="0044231B" w:rsidRPr="003500F7" w14:paraId="39925F30" w14:textId="77777777" w:rsidTr="00580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Merge w:val="restart"/>
            <w:shd w:val="clear" w:color="auto" w:fill="DAEEF3" w:themeFill="accent5" w:themeFillTint="33"/>
            <w:hideMark/>
          </w:tcPr>
          <w:p w14:paraId="4180AAA3" w14:textId="77777777" w:rsidR="0044231B" w:rsidRPr="003500F7" w:rsidRDefault="0044231B" w:rsidP="0058005D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00F7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DAEEF3" w:themeFill="accent5" w:themeFillTint="33"/>
            <w:hideMark/>
          </w:tcPr>
          <w:p w14:paraId="001F11E6" w14:textId="77777777" w:rsidR="0044231B" w:rsidRPr="003500F7" w:rsidRDefault="0044231B" w:rsidP="007E2E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 w:rsidRPr="003500F7">
              <w:rPr>
                <w:rFonts w:asciiTheme="minorHAnsi" w:hAnsiTheme="minorHAnsi" w:cstheme="minorHAnsi"/>
                <w:sz w:val="20"/>
              </w:rPr>
              <w:t>Temat</w:t>
            </w:r>
          </w:p>
        </w:tc>
        <w:tc>
          <w:tcPr>
            <w:tcW w:w="0" w:type="auto"/>
            <w:vMerge w:val="restart"/>
            <w:shd w:val="clear" w:color="auto" w:fill="DAEEF3" w:themeFill="accent5" w:themeFillTint="33"/>
            <w:hideMark/>
          </w:tcPr>
          <w:p w14:paraId="42FE607F" w14:textId="77777777" w:rsidR="0044231B" w:rsidRPr="003500F7" w:rsidRDefault="0044231B" w:rsidP="007E2E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 w:rsidRPr="003500F7">
              <w:rPr>
                <w:rFonts w:asciiTheme="minorHAnsi" w:hAnsiTheme="minorHAnsi" w:cstheme="minorHAnsi"/>
                <w:sz w:val="20"/>
              </w:rPr>
              <w:t>Liczba godzin</w:t>
            </w:r>
          </w:p>
        </w:tc>
        <w:tc>
          <w:tcPr>
            <w:tcW w:w="0" w:type="auto"/>
            <w:gridSpan w:val="2"/>
            <w:shd w:val="clear" w:color="auto" w:fill="DAEEF3" w:themeFill="accent5" w:themeFillTint="33"/>
            <w:hideMark/>
          </w:tcPr>
          <w:p w14:paraId="33C8CDF8" w14:textId="77777777" w:rsidR="0044231B" w:rsidRPr="003500F7" w:rsidRDefault="0044231B" w:rsidP="007E2E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 w:rsidRPr="003500F7">
              <w:rPr>
                <w:rFonts w:asciiTheme="minorHAnsi" w:hAnsiTheme="minorHAnsi" w:cstheme="minorHAnsi"/>
                <w:sz w:val="20"/>
              </w:rPr>
              <w:t>Osiągnięcia uczniów</w:t>
            </w:r>
          </w:p>
        </w:tc>
      </w:tr>
      <w:tr w:rsidR="0044231B" w:rsidRPr="003500F7" w14:paraId="4DA62E02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3F5A81D7" w14:textId="77777777" w:rsidR="0044231B" w:rsidRPr="003500F7" w:rsidRDefault="0044231B" w:rsidP="0058005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0E33E0F0" w14:textId="77777777" w:rsidR="0044231B" w:rsidRPr="003500F7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774903C4" w14:textId="77777777" w:rsidR="0044231B" w:rsidRPr="003500F7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276" w:type="dxa"/>
            <w:shd w:val="clear" w:color="auto" w:fill="DAEEF3" w:themeFill="accent5" w:themeFillTint="33"/>
          </w:tcPr>
          <w:p w14:paraId="47227954" w14:textId="77777777" w:rsidR="0044231B" w:rsidRPr="003500F7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3500F7">
              <w:rPr>
                <w:rFonts w:asciiTheme="minorHAnsi" w:hAnsiTheme="minorHAnsi" w:cstheme="minorHAnsi"/>
                <w:b/>
                <w:sz w:val="20"/>
              </w:rPr>
              <w:t>Wymagania podstawowe. Uczeń:</w:t>
            </w:r>
          </w:p>
        </w:tc>
        <w:tc>
          <w:tcPr>
            <w:tcW w:w="5323" w:type="dxa"/>
            <w:shd w:val="clear" w:color="auto" w:fill="DAEEF3" w:themeFill="accent5" w:themeFillTint="33"/>
          </w:tcPr>
          <w:p w14:paraId="10956090" w14:textId="77777777" w:rsidR="0044231B" w:rsidRPr="003500F7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500F7">
              <w:rPr>
                <w:rFonts w:asciiTheme="minorHAnsi" w:hAnsiTheme="minorHAnsi" w:cstheme="minorHAnsi"/>
                <w:b/>
                <w:sz w:val="20"/>
              </w:rPr>
              <w:t>Wymagania</w:t>
            </w:r>
            <w:r w:rsidRPr="003500F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500F7">
              <w:rPr>
                <w:rFonts w:asciiTheme="minorHAnsi" w:hAnsiTheme="minorHAnsi" w:cstheme="minorHAnsi"/>
                <w:b/>
                <w:sz w:val="20"/>
              </w:rPr>
              <w:t>ponadpodstawowe. Uczeń:</w:t>
            </w:r>
          </w:p>
        </w:tc>
      </w:tr>
      <w:tr w:rsidR="0044231B" w:rsidRPr="003500F7" w14:paraId="760263BC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B3FD751" w14:textId="77777777" w:rsidR="0044231B" w:rsidRPr="009E69AC" w:rsidRDefault="0044231B" w:rsidP="0058005D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E69AC">
              <w:rPr>
                <w:rFonts w:asciiTheme="minorHAnsi" w:hAnsiTheme="minorHAnsi" w:cstheme="minorHAnsi"/>
                <w:b w:val="0"/>
                <w:sz w:val="20"/>
              </w:rPr>
              <w:t>1</w:t>
            </w:r>
          </w:p>
        </w:tc>
        <w:tc>
          <w:tcPr>
            <w:tcW w:w="0" w:type="auto"/>
            <w:hideMark/>
          </w:tcPr>
          <w:p w14:paraId="5B344166" w14:textId="77777777" w:rsidR="0044231B" w:rsidRPr="003500F7" w:rsidRDefault="0044231B" w:rsidP="004266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Odwrotna notacja polska (ONP)</w:t>
            </w:r>
          </w:p>
        </w:tc>
        <w:tc>
          <w:tcPr>
            <w:tcW w:w="0" w:type="auto"/>
            <w:hideMark/>
          </w:tcPr>
          <w:p w14:paraId="7EBDD35F" w14:textId="77777777" w:rsidR="0044231B" w:rsidRPr="003500F7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5276" w:type="dxa"/>
          </w:tcPr>
          <w:p w14:paraId="5362E43D" w14:textId="77777777" w:rsidR="0044231B" w:rsidRPr="00E607AF" w:rsidRDefault="0044231B" w:rsidP="004423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definiuje pojęcia: notacja infiksowa, sufiksowa, prefiksowa, drzewo wyrażenia algebraicznego</w:t>
            </w:r>
          </w:p>
          <w:p w14:paraId="13DAD466" w14:textId="77777777" w:rsidR="0044231B" w:rsidRDefault="0044231B" w:rsidP="004423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zapisuje wyrażenia algebraiczne bez użycia nawiasów, w tym w odwrotnej notacji polskiej (ONP)</w:t>
            </w:r>
          </w:p>
          <w:p w14:paraId="4D131788" w14:textId="77777777" w:rsidR="0044231B" w:rsidRDefault="0044231B" w:rsidP="004423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zamienia zapis wyrażenia algebraicznego z notacji tradycyjnej na ONP i odwrotnie</w:t>
            </w:r>
          </w:p>
          <w:p w14:paraId="707AAB5F" w14:textId="77777777" w:rsidR="0044231B" w:rsidRDefault="0044231B" w:rsidP="004423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definiuje pojęcie dynamicznej struktury danych oraz stosu jako przykładu takiej struktury</w:t>
            </w:r>
          </w:p>
          <w:p w14:paraId="2D0D5C17" w14:textId="77777777" w:rsidR="0044231B" w:rsidRDefault="0044231B" w:rsidP="004423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wymienia przykłady operacji, jakie można wykonać na stosie, używa struktury </w:t>
            </w:r>
            <w:r w:rsidRPr="00ED6A88">
              <w:rPr>
                <w:rFonts w:asciiTheme="minorHAnsi" w:hAnsiTheme="minorHAnsi" w:cstheme="minorHAnsi"/>
                <w:sz w:val="20"/>
              </w:rPr>
              <w:t>stos</w:t>
            </w:r>
            <w:r>
              <w:rPr>
                <w:rFonts w:asciiTheme="minorHAnsi" w:hAnsiTheme="minorHAnsi" w:cstheme="minorHAnsi"/>
                <w:sz w:val="20"/>
              </w:rPr>
              <w:t xml:space="preserve"> w programach</w:t>
            </w:r>
          </w:p>
          <w:p w14:paraId="7492AC81" w14:textId="77777777" w:rsidR="0044231B" w:rsidRPr="00CF1A64" w:rsidRDefault="0044231B" w:rsidP="004423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CF1A64">
              <w:rPr>
                <w:rFonts w:asciiTheme="minorHAnsi" w:hAnsiTheme="minorHAnsi" w:cstheme="minorHAnsi"/>
                <w:sz w:val="20"/>
              </w:rPr>
              <w:t xml:space="preserve">omawia i implementuje algorytm zamiany wyrażenia </w:t>
            </w:r>
            <w:r>
              <w:rPr>
                <w:rFonts w:asciiTheme="minorHAnsi" w:hAnsiTheme="minorHAnsi" w:cstheme="minorHAnsi"/>
                <w:sz w:val="20"/>
              </w:rPr>
              <w:t xml:space="preserve">algebraicznego </w:t>
            </w:r>
            <w:r w:rsidRPr="00CF1A64">
              <w:rPr>
                <w:rFonts w:asciiTheme="minorHAnsi" w:hAnsiTheme="minorHAnsi" w:cstheme="minorHAnsi"/>
                <w:sz w:val="20"/>
              </w:rPr>
              <w:t>z notacj</w:t>
            </w:r>
            <w:r>
              <w:rPr>
                <w:rFonts w:asciiTheme="minorHAnsi" w:hAnsiTheme="minorHAnsi" w:cstheme="minorHAnsi"/>
                <w:sz w:val="20"/>
              </w:rPr>
              <w:t>i tradycyjnej na ONP</w:t>
            </w:r>
          </w:p>
          <w:p w14:paraId="39F0BC03" w14:textId="77777777" w:rsidR="0044231B" w:rsidRPr="00CF1A64" w:rsidRDefault="0044231B" w:rsidP="004423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CF1A64">
              <w:rPr>
                <w:rFonts w:asciiTheme="minorHAnsi" w:hAnsiTheme="minorHAnsi" w:cstheme="minorHAnsi"/>
                <w:sz w:val="20"/>
              </w:rPr>
              <w:t xml:space="preserve">omawia i implementuje algorytm obliczania wartości </w:t>
            </w:r>
            <w:r w:rsidRPr="00CF1A64">
              <w:rPr>
                <w:rFonts w:asciiTheme="minorHAnsi" w:hAnsiTheme="minorHAnsi" w:cstheme="minorHAnsi"/>
                <w:sz w:val="20"/>
              </w:rPr>
              <w:lastRenderedPageBreak/>
              <w:t>wyrażenia ar</w:t>
            </w:r>
            <w:r>
              <w:rPr>
                <w:rFonts w:asciiTheme="minorHAnsi" w:hAnsiTheme="minorHAnsi" w:cstheme="minorHAnsi"/>
                <w:sz w:val="20"/>
              </w:rPr>
              <w:t>ytmetycznego zapisanego w ONP z </w:t>
            </w:r>
            <w:r w:rsidRPr="00CF1A64">
              <w:rPr>
                <w:rFonts w:asciiTheme="minorHAnsi" w:hAnsiTheme="minorHAnsi" w:cstheme="minorHAnsi"/>
                <w:sz w:val="20"/>
              </w:rPr>
              <w:t>wykorzystaniem rekurencji oraz stosu</w:t>
            </w:r>
          </w:p>
        </w:tc>
        <w:tc>
          <w:tcPr>
            <w:tcW w:w="5323" w:type="dxa"/>
          </w:tcPr>
          <w:p w14:paraId="63698F56" w14:textId="77777777" w:rsidR="0044231B" w:rsidRDefault="0044231B" w:rsidP="004423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CF1A64">
              <w:rPr>
                <w:rFonts w:asciiTheme="minorHAnsi" w:hAnsiTheme="minorHAnsi" w:cstheme="minorHAnsi"/>
                <w:sz w:val="20"/>
              </w:rPr>
              <w:lastRenderedPageBreak/>
              <w:t xml:space="preserve">wykonuje zadania o podwyższonym stopniu trudności: 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podręczniku, z </w:t>
            </w:r>
            <w:r w:rsidRPr="00CF1A64">
              <w:rPr>
                <w:rFonts w:asciiTheme="minorHAnsi" w:hAnsiTheme="minorHAnsi" w:cstheme="minorHAnsi"/>
                <w:sz w:val="20"/>
              </w:rPr>
              <w:t>arkuszy m</w:t>
            </w:r>
            <w:r>
              <w:rPr>
                <w:rFonts w:asciiTheme="minorHAnsi" w:hAnsiTheme="minorHAnsi" w:cstheme="minorHAnsi"/>
                <w:sz w:val="20"/>
              </w:rPr>
              <w:t>aturalnych, z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 konkursów i olimpiad informatycznych</w:t>
            </w:r>
            <w:r>
              <w:rPr>
                <w:rFonts w:asciiTheme="minorHAnsi" w:hAnsiTheme="minorHAnsi" w:cstheme="minorHAnsi"/>
                <w:sz w:val="20"/>
              </w:rPr>
              <w:t xml:space="preserve"> oraz ze zbioru zadań CKE</w:t>
            </w:r>
          </w:p>
          <w:p w14:paraId="63ACC4AF" w14:textId="77777777" w:rsidR="0044231B" w:rsidRPr="00CF1A64" w:rsidRDefault="0044231B" w:rsidP="004423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CF1A64">
              <w:rPr>
                <w:rFonts w:asciiTheme="minorHAnsi" w:hAnsiTheme="minorHAnsi" w:cstheme="minorHAnsi"/>
                <w:sz w:val="20"/>
              </w:rPr>
              <w:t>optymalizuje programy, szacuje ich efektywność</w:t>
            </w:r>
          </w:p>
        </w:tc>
      </w:tr>
      <w:tr w:rsidR="0044231B" w:rsidRPr="003500F7" w14:paraId="79BB9B74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4B90E4B" w14:textId="77777777" w:rsidR="0044231B" w:rsidRPr="00B72EB0" w:rsidRDefault="0044231B" w:rsidP="0058005D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72EB0">
              <w:rPr>
                <w:rFonts w:asciiTheme="minorHAnsi" w:hAnsiTheme="minorHAnsi" w:cstheme="minorHAnsi"/>
                <w:b w:val="0"/>
                <w:sz w:val="20"/>
              </w:rPr>
              <w:t>2</w:t>
            </w:r>
          </w:p>
        </w:tc>
        <w:tc>
          <w:tcPr>
            <w:tcW w:w="0" w:type="auto"/>
            <w:hideMark/>
          </w:tcPr>
          <w:p w14:paraId="5A663BC5" w14:textId="77777777" w:rsidR="0044231B" w:rsidRPr="003500F7" w:rsidRDefault="0044231B" w:rsidP="004266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Znajdowanie drogi wyjścia z labiryntu</w:t>
            </w:r>
          </w:p>
        </w:tc>
        <w:tc>
          <w:tcPr>
            <w:tcW w:w="0" w:type="auto"/>
            <w:hideMark/>
          </w:tcPr>
          <w:p w14:paraId="1F0FDD52" w14:textId="77777777" w:rsidR="0044231B" w:rsidRPr="003500F7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5276" w:type="dxa"/>
          </w:tcPr>
          <w:p w14:paraId="3EAA43B8" w14:textId="09FA8355" w:rsidR="0044231B" w:rsidRDefault="0044231B" w:rsidP="0044231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omawia </w:t>
            </w:r>
            <w:r w:rsidRPr="00392467">
              <w:rPr>
                <w:rFonts w:asciiTheme="minorHAnsi" w:hAnsiTheme="minorHAnsi" w:cstheme="minorHAnsi"/>
                <w:sz w:val="20"/>
              </w:rPr>
              <w:t>kolejkę</w:t>
            </w:r>
            <w:r>
              <w:rPr>
                <w:rFonts w:asciiTheme="minorHAnsi" w:hAnsiTheme="minorHAnsi" w:cstheme="minorHAnsi"/>
                <w:sz w:val="20"/>
              </w:rPr>
              <w:t xml:space="preserve"> jako kolejny przykład dynamicznej struktury danych</w:t>
            </w:r>
            <w:r w:rsidR="008B21D4">
              <w:rPr>
                <w:rFonts w:asciiTheme="minorHAnsi" w:hAnsiTheme="minorHAnsi" w:cstheme="minorHAnsi"/>
                <w:sz w:val="20"/>
              </w:rPr>
              <w:t xml:space="preserve"> i ją</w:t>
            </w:r>
            <w:r>
              <w:rPr>
                <w:rFonts w:asciiTheme="minorHAnsi" w:hAnsiTheme="minorHAnsi" w:cstheme="minorHAnsi"/>
                <w:sz w:val="20"/>
              </w:rPr>
              <w:t xml:space="preserve"> deklar</w:t>
            </w:r>
            <w:r w:rsidR="008B21D4">
              <w:rPr>
                <w:rFonts w:asciiTheme="minorHAnsi" w:hAnsiTheme="minorHAnsi" w:cstheme="minorHAnsi"/>
                <w:sz w:val="20"/>
              </w:rPr>
              <w:t>uje</w:t>
            </w:r>
          </w:p>
          <w:p w14:paraId="24F4B4C6" w14:textId="77777777" w:rsidR="0044231B" w:rsidRDefault="0044231B" w:rsidP="0044231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wymienia przykładowe operacje na kolejce i je stosuje</w:t>
            </w:r>
          </w:p>
          <w:p w14:paraId="5AC7DBFB" w14:textId="77777777" w:rsidR="0044231B" w:rsidRDefault="0044231B" w:rsidP="0044231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 algorytm przeszukiwania z nawrotami</w:t>
            </w:r>
          </w:p>
          <w:p w14:paraId="404F1409" w14:textId="652B83B0" w:rsidR="0044231B" w:rsidRDefault="0044231B" w:rsidP="0044231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definiuje pojęcie manipulator strumienia</w:t>
            </w:r>
          </w:p>
          <w:p w14:paraId="34C06DAB" w14:textId="77777777" w:rsidR="0044231B" w:rsidRDefault="0044231B" w:rsidP="0044231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omawia algorytm znajdowania wyjścia z labiryntu z wykorzystaniem rekurencji</w:t>
            </w:r>
          </w:p>
          <w:p w14:paraId="553C0F23" w14:textId="77777777" w:rsidR="0044231B" w:rsidRPr="00A90319" w:rsidRDefault="0044231B" w:rsidP="0044231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stosuje kolejkę w iteracyjnym algorytmie znajdującym najkrótszą drogę wyjścia z labiryntu</w:t>
            </w:r>
          </w:p>
        </w:tc>
        <w:tc>
          <w:tcPr>
            <w:tcW w:w="5323" w:type="dxa"/>
          </w:tcPr>
          <w:p w14:paraId="7C1D9FA2" w14:textId="77777777" w:rsidR="0044231B" w:rsidRDefault="0044231B" w:rsidP="004423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C83791">
              <w:rPr>
                <w:rFonts w:asciiTheme="minorHAnsi" w:hAnsiTheme="minorHAnsi" w:cstheme="minorHAnsi"/>
                <w:sz w:val="20"/>
              </w:rPr>
              <w:t>wykonuje zadania o podwyższonym stopniu trudności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 podręczniku</w:t>
            </w:r>
          </w:p>
          <w:p w14:paraId="1781F59A" w14:textId="77777777" w:rsidR="0044231B" w:rsidRDefault="0044231B" w:rsidP="004423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wskazuje różnice między algorytmami znajdowania wyjścia z labiryntu z wykorzystaniem rekurencji i iteracji</w:t>
            </w:r>
          </w:p>
          <w:p w14:paraId="6FB7D036" w14:textId="77777777" w:rsidR="0044231B" w:rsidRPr="00E72DAC" w:rsidRDefault="0044231B" w:rsidP="004423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uzasadnia użycie </w:t>
            </w:r>
            <w:r w:rsidRPr="00742016">
              <w:rPr>
                <w:rFonts w:asciiTheme="minorHAnsi" w:hAnsiTheme="minorHAnsi" w:cstheme="minorHAnsi"/>
                <w:sz w:val="20"/>
              </w:rPr>
              <w:t>kolejki</w:t>
            </w:r>
            <w:r>
              <w:rPr>
                <w:rFonts w:asciiTheme="minorHAnsi" w:hAnsiTheme="minorHAnsi" w:cstheme="minorHAnsi"/>
                <w:sz w:val="20"/>
              </w:rPr>
              <w:t xml:space="preserve"> w algorytmie wyznaczania najkrótszej drogi wyjścia z labiryntu</w:t>
            </w:r>
          </w:p>
        </w:tc>
      </w:tr>
      <w:tr w:rsidR="0044231B" w:rsidRPr="003500F7" w14:paraId="08AE9CE4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2D47AA73" w14:textId="77777777" w:rsidR="0044231B" w:rsidRPr="00B72EB0" w:rsidRDefault="0044231B" w:rsidP="0058005D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72EB0">
              <w:rPr>
                <w:rFonts w:asciiTheme="minorHAnsi" w:hAnsiTheme="minorHAnsi" w:cstheme="minorHAnsi"/>
                <w:b w:val="0"/>
                <w:sz w:val="20"/>
              </w:rPr>
              <w:t>3</w:t>
            </w:r>
          </w:p>
        </w:tc>
        <w:tc>
          <w:tcPr>
            <w:tcW w:w="0" w:type="auto"/>
          </w:tcPr>
          <w:p w14:paraId="3162DA9D" w14:textId="77777777" w:rsidR="0044231B" w:rsidRPr="003500F7" w:rsidRDefault="0044231B" w:rsidP="004266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Wykorzystanie list w rozwiązywaniu problemów</w:t>
            </w:r>
          </w:p>
        </w:tc>
        <w:tc>
          <w:tcPr>
            <w:tcW w:w="0" w:type="auto"/>
          </w:tcPr>
          <w:p w14:paraId="386994E6" w14:textId="77777777" w:rsidR="0044231B" w:rsidRPr="003500F7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5276" w:type="dxa"/>
          </w:tcPr>
          <w:p w14:paraId="4582098E" w14:textId="6694239B" w:rsidR="0044231B" w:rsidRDefault="0044231B" w:rsidP="0044231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definiuje pojęcie listy, w tym listy jednokierunkowej, dwukierunkowej, cyklicznej, wyjaśnia</w:t>
            </w:r>
            <w:r w:rsidR="002D00AA">
              <w:rPr>
                <w:rFonts w:asciiTheme="minorHAnsi" w:hAnsiTheme="minorHAnsi" w:cstheme="minorHAnsi"/>
                <w:sz w:val="20"/>
              </w:rPr>
              <w:t>,</w:t>
            </w:r>
            <w:r>
              <w:rPr>
                <w:rFonts w:asciiTheme="minorHAnsi" w:hAnsiTheme="minorHAnsi" w:cstheme="minorHAnsi"/>
                <w:sz w:val="20"/>
              </w:rPr>
              <w:t xml:space="preserve"> co oznacza sekwencyjny dostęp do danych na liście</w:t>
            </w:r>
          </w:p>
          <w:p w14:paraId="28B569CC" w14:textId="77777777" w:rsidR="0044231B" w:rsidRDefault="0044231B" w:rsidP="0044231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wyróżnia przykładowe operacje na liście i je stosuje</w:t>
            </w:r>
          </w:p>
          <w:p w14:paraId="52A88F73" w14:textId="77777777" w:rsidR="0044231B" w:rsidRDefault="0044231B" w:rsidP="0044231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omawia problem Flawiusza, przeprowadza jego symulację</w:t>
            </w:r>
          </w:p>
          <w:p w14:paraId="27940E8A" w14:textId="77777777" w:rsidR="0044231B" w:rsidRPr="00FB4493" w:rsidRDefault="0044231B" w:rsidP="0044231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definiuje pojęcia </w:t>
            </w:r>
            <w:r w:rsidRPr="00FB4493">
              <w:rPr>
                <w:rFonts w:asciiTheme="minorHAnsi" w:hAnsiTheme="minorHAnsi" w:cstheme="minorHAnsi"/>
                <w:sz w:val="20"/>
              </w:rPr>
              <w:t>porządek leksykograficzny, sortowanie leksykograficzne, sortowanie kubełkowe</w:t>
            </w:r>
            <w:r>
              <w:rPr>
                <w:rFonts w:asciiTheme="minorHAnsi" w:hAnsiTheme="minorHAnsi" w:cstheme="minorHAnsi"/>
                <w:sz w:val="20"/>
              </w:rPr>
              <w:t>, sortowanie stabilne</w:t>
            </w:r>
          </w:p>
          <w:p w14:paraId="75FE7CDA" w14:textId="77777777" w:rsidR="0044231B" w:rsidRDefault="0044231B" w:rsidP="0044231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omawia i implementuje algorytm porządkujący słowa leksykograficznie</w:t>
            </w:r>
          </w:p>
          <w:p w14:paraId="3F08A44B" w14:textId="77777777" w:rsidR="0044231B" w:rsidRPr="00F91493" w:rsidRDefault="0044231B" w:rsidP="0044231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wykorzystuje pliki tekstowe do wczytywania danych do programu i zapisywania wyników</w:t>
            </w:r>
          </w:p>
        </w:tc>
        <w:tc>
          <w:tcPr>
            <w:tcW w:w="5323" w:type="dxa"/>
          </w:tcPr>
          <w:p w14:paraId="499396B4" w14:textId="77777777" w:rsidR="0044231B" w:rsidRDefault="0044231B" w:rsidP="004423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E0CB7">
              <w:rPr>
                <w:rFonts w:asciiTheme="minorHAnsi" w:hAnsiTheme="minorHAnsi" w:cstheme="minorHAnsi"/>
                <w:sz w:val="20"/>
              </w:rPr>
              <w:t>wykonuje zadania o podwyższonym stopniu trudności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</w:t>
            </w:r>
          </w:p>
          <w:p w14:paraId="3E095FD7" w14:textId="77777777" w:rsidR="0044231B" w:rsidRPr="006B2CC2" w:rsidRDefault="0044231B" w:rsidP="004423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szacuje złożoność czasową poznanych algorytmów, optymalizuje je</w:t>
            </w:r>
          </w:p>
        </w:tc>
      </w:tr>
      <w:tr w:rsidR="0044231B" w:rsidRPr="003500F7" w14:paraId="1D560E16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DC58BE1" w14:textId="77777777" w:rsidR="0044231B" w:rsidRPr="00B72EB0" w:rsidRDefault="0044231B" w:rsidP="0058005D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72EB0">
              <w:rPr>
                <w:rFonts w:asciiTheme="minorHAnsi" w:hAnsiTheme="minorHAnsi" w:cstheme="minorHAnsi"/>
                <w:b w:val="0"/>
                <w:sz w:val="20"/>
              </w:rPr>
              <w:t>4</w:t>
            </w:r>
          </w:p>
        </w:tc>
        <w:tc>
          <w:tcPr>
            <w:tcW w:w="0" w:type="auto"/>
            <w:hideMark/>
          </w:tcPr>
          <w:p w14:paraId="0E94014C" w14:textId="77777777" w:rsidR="0044231B" w:rsidRPr="003500F7" w:rsidRDefault="0044231B" w:rsidP="004266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Grafy. Znajdowanie najkrótszej drogi</w:t>
            </w:r>
          </w:p>
        </w:tc>
        <w:tc>
          <w:tcPr>
            <w:tcW w:w="0" w:type="auto"/>
            <w:hideMark/>
          </w:tcPr>
          <w:p w14:paraId="5F0269D2" w14:textId="77777777" w:rsidR="0044231B" w:rsidRPr="003500F7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5276" w:type="dxa"/>
          </w:tcPr>
          <w:p w14:paraId="7AA27361" w14:textId="77777777" w:rsidR="0044231B" w:rsidRDefault="0044231B" w:rsidP="0044231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definiuje graf</w:t>
            </w:r>
            <w:r w:rsidRPr="006C74A1">
              <w:rPr>
                <w:rFonts w:asciiTheme="minorHAnsi" w:hAnsiTheme="minorHAnsi" w:cstheme="minorHAnsi"/>
                <w:sz w:val="20"/>
              </w:rPr>
              <w:t>,</w:t>
            </w:r>
            <w:r>
              <w:rPr>
                <w:rFonts w:asciiTheme="minorHAnsi" w:hAnsiTheme="minorHAnsi" w:cstheme="minorHAnsi"/>
                <w:sz w:val="20"/>
              </w:rPr>
              <w:t xml:space="preserve"> wymienia elementy składowe grafu i rodzaje grafów</w:t>
            </w:r>
          </w:p>
          <w:p w14:paraId="45314520" w14:textId="77777777" w:rsidR="0044231B" w:rsidRDefault="0044231B" w:rsidP="0044231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 sposoby reprezentacji grafu: macierz sąsiedztwa, listy sąsiedztwa</w:t>
            </w:r>
          </w:p>
          <w:p w14:paraId="0E35C441" w14:textId="77777777" w:rsidR="0044231B" w:rsidRPr="00EA1AE9" w:rsidRDefault="0044231B" w:rsidP="0044231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stosuje typ </w:t>
            </w:r>
            <w:r w:rsidRPr="00EA1AE9">
              <w:rPr>
                <w:rFonts w:ascii="Courier New" w:hAnsi="Courier New" w:cs="Courier New"/>
                <w:b/>
                <w:color w:val="00B050"/>
                <w:sz w:val="20"/>
              </w:rPr>
              <w:t>vector</w:t>
            </w:r>
            <w:r>
              <w:rPr>
                <w:rFonts w:asciiTheme="minorHAnsi" w:hAnsiTheme="minorHAnsi" w:cstheme="minorHAnsi"/>
                <w:sz w:val="20"/>
              </w:rPr>
              <w:t xml:space="preserve"> do reprezentacji grafu w postaci list sąsiedztwa</w:t>
            </w:r>
          </w:p>
          <w:p w14:paraId="3FB6AD1B" w14:textId="77777777" w:rsidR="0044231B" w:rsidRPr="00486746" w:rsidRDefault="0044231B" w:rsidP="0044231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stosuje metody dla klasy </w:t>
            </w:r>
            <w:r w:rsidRPr="00EA1AE9">
              <w:rPr>
                <w:rFonts w:ascii="Courier New" w:hAnsi="Courier New" w:cs="Courier New"/>
                <w:color w:val="00B050"/>
                <w:sz w:val="20"/>
              </w:rPr>
              <w:t>vector</w:t>
            </w:r>
          </w:p>
          <w:p w14:paraId="5E1BC730" w14:textId="3B4A37D4" w:rsidR="0044231B" w:rsidRDefault="0044231B" w:rsidP="0044231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wczytuje dane do programu z plików tekstowych</w:t>
            </w:r>
          </w:p>
          <w:p w14:paraId="6AB5693B" w14:textId="77777777" w:rsidR="0044231B" w:rsidRDefault="0044231B" w:rsidP="0044231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definiuje własne nazwy typów zmiennych</w:t>
            </w:r>
          </w:p>
          <w:p w14:paraId="4C92F2BF" w14:textId="77777777" w:rsidR="0044231B" w:rsidRDefault="0044231B" w:rsidP="0044231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omawia algorytm przeszukiwania grafu w głąb (DFS)</w:t>
            </w:r>
          </w:p>
          <w:p w14:paraId="3C775BF5" w14:textId="77777777" w:rsidR="0044231B" w:rsidRDefault="0044231B" w:rsidP="0044231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omawia algorytm przeszukiwania grafu wszerz (BFS)</w:t>
            </w:r>
          </w:p>
          <w:p w14:paraId="556B2805" w14:textId="032D753C" w:rsidR="0044231B" w:rsidRPr="003A5E52" w:rsidRDefault="0044231B" w:rsidP="00CA783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>wyjaśnia, do czego służy algorytm Dijkstry</w:t>
            </w:r>
          </w:p>
        </w:tc>
        <w:tc>
          <w:tcPr>
            <w:tcW w:w="5323" w:type="dxa"/>
          </w:tcPr>
          <w:p w14:paraId="0AEB1811" w14:textId="1A01D67D" w:rsidR="0044231B" w:rsidRDefault="0044231B" w:rsidP="0044231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9" w:hanging="39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implementuje</w:t>
            </w:r>
            <w:r w:rsidRPr="00F91493">
              <w:rPr>
                <w:rFonts w:asciiTheme="minorHAnsi" w:hAnsiTheme="minorHAnsi" w:cstheme="minorHAnsi"/>
                <w:sz w:val="20"/>
              </w:rPr>
              <w:t xml:space="preserve"> algorytm</w:t>
            </w:r>
            <w:r>
              <w:rPr>
                <w:rFonts w:asciiTheme="minorHAnsi" w:hAnsiTheme="minorHAnsi" w:cstheme="minorHAnsi"/>
                <w:sz w:val="20"/>
              </w:rPr>
              <w:t>y</w:t>
            </w:r>
            <w:r w:rsidRPr="00F91493">
              <w:rPr>
                <w:rFonts w:asciiTheme="minorHAnsi" w:hAnsiTheme="minorHAnsi" w:cstheme="minorHAnsi"/>
                <w:sz w:val="20"/>
              </w:rPr>
              <w:t xml:space="preserve"> przeszukiwania </w:t>
            </w:r>
            <w:r>
              <w:rPr>
                <w:rFonts w:asciiTheme="minorHAnsi" w:hAnsiTheme="minorHAnsi" w:cstheme="minorHAnsi"/>
                <w:sz w:val="20"/>
              </w:rPr>
              <w:t xml:space="preserve">grafu </w:t>
            </w:r>
            <w:r w:rsidRPr="00F91493">
              <w:rPr>
                <w:rFonts w:asciiTheme="minorHAnsi" w:hAnsiTheme="minorHAnsi" w:cstheme="minorHAnsi"/>
                <w:sz w:val="20"/>
              </w:rPr>
              <w:t>w głąb (DFS) oraz przeszukiwania grafu wszerz (BFS)</w:t>
            </w:r>
          </w:p>
          <w:p w14:paraId="78070C41" w14:textId="77777777" w:rsidR="0044231B" w:rsidRDefault="0044231B" w:rsidP="0044231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omawia i implementuje algorytm Dijkstry </w:t>
            </w:r>
          </w:p>
          <w:p w14:paraId="416E0FC7" w14:textId="77777777" w:rsidR="0044231B" w:rsidRDefault="0044231B" w:rsidP="0044231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C74A1">
              <w:rPr>
                <w:rFonts w:asciiTheme="minorHAnsi" w:hAnsiTheme="minorHAnsi" w:cstheme="minorHAnsi"/>
                <w:sz w:val="20"/>
              </w:rPr>
              <w:t>wykonuje zadania o podwyższonym stopniu trudności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 podręczniku</w:t>
            </w:r>
          </w:p>
          <w:p w14:paraId="36600A01" w14:textId="77777777" w:rsidR="0044231B" w:rsidRDefault="0044231B" w:rsidP="004423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szacuje czasową złożoność algorytmów</w:t>
            </w:r>
          </w:p>
          <w:p w14:paraId="1D6C917F" w14:textId="77777777" w:rsidR="0044231B" w:rsidRDefault="0044231B" w:rsidP="007E2E7E">
            <w:pPr>
              <w:pStyle w:val="Akapitzlist"/>
              <w:ind w:left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69167366" w14:textId="77777777" w:rsidR="0044231B" w:rsidRPr="00D31BCB" w:rsidRDefault="0044231B" w:rsidP="007E2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4231B" w:rsidRPr="003500F7" w14:paraId="0053C3E7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09672967" w14:textId="77777777" w:rsidR="0044231B" w:rsidRPr="00B72EB0" w:rsidRDefault="0044231B" w:rsidP="0058005D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72EB0">
              <w:rPr>
                <w:rFonts w:asciiTheme="minorHAnsi" w:hAnsiTheme="minorHAnsi" w:cstheme="minorHAnsi"/>
                <w:b w:val="0"/>
                <w:sz w:val="20"/>
              </w:rPr>
              <w:t>5</w:t>
            </w:r>
          </w:p>
        </w:tc>
        <w:tc>
          <w:tcPr>
            <w:tcW w:w="0" w:type="auto"/>
          </w:tcPr>
          <w:p w14:paraId="55AC0BDD" w14:textId="77777777" w:rsidR="0044231B" w:rsidRPr="003500F7" w:rsidRDefault="0044231B" w:rsidP="004266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Reprezentacja liczb rze</w:t>
            </w:r>
            <w:r>
              <w:rPr>
                <w:rFonts w:asciiTheme="minorHAnsi" w:hAnsiTheme="minorHAnsi" w:cstheme="minorHAnsi"/>
                <w:sz w:val="20"/>
              </w:rPr>
              <w:lastRenderedPageBreak/>
              <w:t>czywistych w komputerze</w:t>
            </w:r>
          </w:p>
        </w:tc>
        <w:tc>
          <w:tcPr>
            <w:tcW w:w="0" w:type="auto"/>
          </w:tcPr>
          <w:p w14:paraId="44500702" w14:textId="77777777" w:rsidR="0044231B" w:rsidRPr="003500F7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4</w:t>
            </w:r>
          </w:p>
        </w:tc>
        <w:tc>
          <w:tcPr>
            <w:tcW w:w="5276" w:type="dxa"/>
          </w:tcPr>
          <w:p w14:paraId="4D29BCE1" w14:textId="77777777" w:rsidR="0044231B" w:rsidRDefault="0044231B" w:rsidP="004423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3625A">
              <w:rPr>
                <w:rFonts w:asciiTheme="minorHAnsi" w:hAnsiTheme="minorHAnsi" w:cstheme="minorHAnsi"/>
                <w:sz w:val="20"/>
              </w:rPr>
              <w:t xml:space="preserve">znajduje rozwinięcie binarne </w:t>
            </w:r>
            <w:r>
              <w:rPr>
                <w:rFonts w:asciiTheme="minorHAnsi" w:hAnsiTheme="minorHAnsi" w:cstheme="minorHAnsi"/>
                <w:sz w:val="20"/>
              </w:rPr>
              <w:t xml:space="preserve">nieskracalnego </w:t>
            </w:r>
            <w:r w:rsidRPr="0023625A">
              <w:rPr>
                <w:rFonts w:asciiTheme="minorHAnsi" w:hAnsiTheme="minorHAnsi" w:cstheme="minorHAnsi"/>
                <w:sz w:val="20"/>
              </w:rPr>
              <w:t>ułamka wła</w:t>
            </w:r>
            <w:r w:rsidRPr="0023625A">
              <w:rPr>
                <w:rFonts w:asciiTheme="minorHAnsi" w:hAnsiTheme="minorHAnsi" w:cstheme="minorHAnsi"/>
                <w:sz w:val="20"/>
              </w:rPr>
              <w:lastRenderedPageBreak/>
              <w:t>ściwego</w:t>
            </w:r>
          </w:p>
          <w:p w14:paraId="553FE5D2" w14:textId="6D7FF3E5" w:rsidR="0044231B" w:rsidRPr="00CB7674" w:rsidRDefault="0044231B" w:rsidP="004423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</w:t>
            </w:r>
            <w:r w:rsidRPr="00CB7674">
              <w:rPr>
                <w:rFonts w:asciiTheme="minorHAnsi" w:hAnsiTheme="minorHAnsi" w:cstheme="minorHAnsi"/>
                <w:sz w:val="20"/>
              </w:rPr>
              <w:t>, które ułamki właściwe mają skończone rozwin</w:t>
            </w:r>
            <w:r>
              <w:rPr>
                <w:rFonts w:asciiTheme="minorHAnsi" w:hAnsiTheme="minorHAnsi" w:cstheme="minorHAnsi"/>
                <w:sz w:val="20"/>
              </w:rPr>
              <w:t>ięcie binarne, a które okresowe</w:t>
            </w:r>
          </w:p>
          <w:p w14:paraId="0F607A37" w14:textId="77777777" w:rsidR="0044231B" w:rsidRPr="0023625A" w:rsidRDefault="0044231B" w:rsidP="004423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omawia różnice między stałoprzecinkową a zmiennoprzecinkową </w:t>
            </w:r>
            <w:r w:rsidRPr="0023625A">
              <w:rPr>
                <w:rFonts w:asciiTheme="minorHAnsi" w:hAnsiTheme="minorHAnsi" w:cstheme="minorHAnsi"/>
                <w:sz w:val="20"/>
              </w:rPr>
              <w:t>reprezentacj</w:t>
            </w:r>
            <w:r>
              <w:rPr>
                <w:rFonts w:asciiTheme="minorHAnsi" w:hAnsiTheme="minorHAnsi" w:cstheme="minorHAnsi"/>
                <w:sz w:val="20"/>
              </w:rPr>
              <w:t>ą</w:t>
            </w:r>
            <w:r w:rsidRPr="0023625A">
              <w:rPr>
                <w:rFonts w:asciiTheme="minorHAnsi" w:hAnsiTheme="minorHAnsi" w:cstheme="minorHAnsi"/>
                <w:sz w:val="20"/>
              </w:rPr>
              <w:t xml:space="preserve"> liczb rzeczywistych</w:t>
            </w:r>
            <w:r>
              <w:rPr>
                <w:rFonts w:asciiTheme="minorHAnsi" w:hAnsiTheme="minorHAnsi" w:cstheme="minorHAnsi"/>
                <w:sz w:val="20"/>
              </w:rPr>
              <w:t xml:space="preserve"> w komputerze</w:t>
            </w:r>
          </w:p>
          <w:p w14:paraId="033D4A0E" w14:textId="77777777" w:rsidR="0044231B" w:rsidRDefault="0044231B" w:rsidP="004423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 pojęcia</w:t>
            </w:r>
            <w:r w:rsidRPr="00252C55">
              <w:rPr>
                <w:rFonts w:asciiTheme="minorHAnsi" w:hAnsiTheme="minorHAnsi" w:cstheme="minorHAnsi"/>
                <w:sz w:val="20"/>
              </w:rPr>
              <w:t>: cecha, mantysa, postać znormalizowana</w:t>
            </w:r>
          </w:p>
          <w:p w14:paraId="614EA5CB" w14:textId="77777777" w:rsidR="0044231B" w:rsidRPr="00252C55" w:rsidRDefault="0044231B" w:rsidP="004423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zapisuje liczby w postaci znormalizowanej</w:t>
            </w:r>
          </w:p>
          <w:p w14:paraId="4D58BE9A" w14:textId="77777777" w:rsidR="0002484E" w:rsidRDefault="0044231B" w:rsidP="004423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3625A">
              <w:rPr>
                <w:rFonts w:asciiTheme="minorHAnsi" w:hAnsiTheme="minorHAnsi" w:cstheme="minorHAnsi"/>
                <w:sz w:val="20"/>
              </w:rPr>
              <w:t>definiuje pojęcia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  <w:r w:rsidRPr="0023625A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A6D0D">
              <w:rPr>
                <w:rFonts w:asciiTheme="minorHAnsi" w:hAnsiTheme="minorHAnsi" w:cstheme="minorHAnsi"/>
                <w:sz w:val="20"/>
              </w:rPr>
              <w:t xml:space="preserve">liczba pojedynczej </w:t>
            </w:r>
            <w:r>
              <w:rPr>
                <w:rFonts w:asciiTheme="minorHAnsi" w:hAnsiTheme="minorHAnsi" w:cstheme="minorHAnsi"/>
                <w:sz w:val="20"/>
              </w:rPr>
              <w:t xml:space="preserve">precyzji, liczba </w:t>
            </w:r>
            <w:r w:rsidRPr="009A6D0D">
              <w:rPr>
                <w:rFonts w:asciiTheme="minorHAnsi" w:hAnsiTheme="minorHAnsi" w:cstheme="minorHAnsi"/>
                <w:sz w:val="20"/>
              </w:rPr>
              <w:t>podwójnej precyzji, kod z nadmiarem</w:t>
            </w:r>
          </w:p>
          <w:p w14:paraId="213B4B1F" w14:textId="2E996231" w:rsidR="0044231B" w:rsidRPr="0071202B" w:rsidRDefault="0044231B" w:rsidP="004423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wykonuje działania na liczbach zmiennoprzecinkowych</w:t>
            </w:r>
          </w:p>
        </w:tc>
        <w:tc>
          <w:tcPr>
            <w:tcW w:w="5323" w:type="dxa"/>
          </w:tcPr>
          <w:p w14:paraId="7ABD9DBA" w14:textId="77777777" w:rsidR="0044231B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znajduje reprezentację liczby zapisanej w systemie dzie</w:t>
            </w:r>
            <w:r>
              <w:rPr>
                <w:rFonts w:asciiTheme="minorHAnsi" w:hAnsiTheme="minorHAnsi" w:cstheme="minorHAnsi"/>
                <w:sz w:val="20"/>
              </w:rPr>
              <w:lastRenderedPageBreak/>
              <w:t>siętnym jako liczby pojedynczej i podwójnej precyzji</w:t>
            </w:r>
          </w:p>
          <w:p w14:paraId="5758F4FC" w14:textId="77777777" w:rsidR="0044231B" w:rsidRPr="00C442F1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C442F1">
              <w:rPr>
                <w:rFonts w:asciiTheme="minorHAnsi" w:hAnsiTheme="minorHAnsi" w:cstheme="minorHAnsi"/>
                <w:sz w:val="20"/>
              </w:rPr>
              <w:t xml:space="preserve">świadomie używa typów </w:t>
            </w:r>
            <w:r w:rsidRPr="00A7523A">
              <w:rPr>
                <w:rFonts w:ascii="Courier New" w:hAnsi="Courier New" w:cs="Courier New"/>
                <w:b/>
                <w:color w:val="365F91" w:themeColor="accent1" w:themeShade="BF"/>
                <w:sz w:val="20"/>
              </w:rPr>
              <w:t>float</w:t>
            </w:r>
            <w:r w:rsidRPr="00C442F1">
              <w:rPr>
                <w:rFonts w:asciiTheme="minorHAnsi" w:hAnsiTheme="minorHAnsi" w:cstheme="minorHAnsi"/>
                <w:sz w:val="20"/>
              </w:rPr>
              <w:t xml:space="preserve"> i </w:t>
            </w:r>
            <w:r w:rsidRPr="00A7523A">
              <w:rPr>
                <w:rFonts w:ascii="Courier New" w:hAnsi="Courier New" w:cs="Courier New"/>
                <w:b/>
                <w:color w:val="365F91" w:themeColor="accent1" w:themeShade="BF"/>
                <w:sz w:val="20"/>
              </w:rPr>
              <w:t>double</w:t>
            </w:r>
            <w:r w:rsidRPr="00C442F1">
              <w:rPr>
                <w:rFonts w:asciiTheme="minorHAnsi" w:hAnsiTheme="minorHAnsi" w:cstheme="minorHAnsi"/>
                <w:sz w:val="20"/>
              </w:rPr>
              <w:t xml:space="preserve"> w zadaniach</w:t>
            </w:r>
          </w:p>
          <w:p w14:paraId="0ABB50AD" w14:textId="77777777" w:rsidR="0044231B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71202B">
              <w:rPr>
                <w:rFonts w:asciiTheme="minorHAnsi" w:hAnsiTheme="minorHAnsi" w:cstheme="minorHAnsi"/>
                <w:sz w:val="20"/>
              </w:rPr>
              <w:t>wykonuje zadania o po</w:t>
            </w:r>
            <w:r>
              <w:rPr>
                <w:rFonts w:asciiTheme="minorHAnsi" w:hAnsiTheme="minorHAnsi" w:cstheme="minorHAnsi"/>
                <w:sz w:val="20"/>
              </w:rPr>
              <w:t xml:space="preserve">dwyższonym stopniu trudności, 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</w:t>
            </w:r>
            <w:r w:rsidRPr="0071202B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F12AA41" w14:textId="77777777" w:rsidR="0044231B" w:rsidRPr="00A7523A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523A">
              <w:rPr>
                <w:rFonts w:asciiTheme="minorHAnsi" w:hAnsiTheme="minorHAnsi" w:cstheme="minorHAnsi"/>
                <w:sz w:val="20"/>
              </w:rPr>
              <w:t xml:space="preserve">interpretuje wpływ zastosowanych typów na uzyskane wyniki </w:t>
            </w:r>
          </w:p>
          <w:p w14:paraId="1A1A5C4D" w14:textId="77777777" w:rsidR="0044231B" w:rsidRPr="0071202B" w:rsidRDefault="0044231B" w:rsidP="007E2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</w:tr>
      <w:tr w:rsidR="0044231B" w:rsidRPr="003500F7" w14:paraId="13A3607C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288F24CD" w14:textId="77777777" w:rsidR="0044231B" w:rsidRPr="00B72EB0" w:rsidRDefault="0044231B" w:rsidP="0058005D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72EB0">
              <w:rPr>
                <w:rFonts w:asciiTheme="minorHAnsi" w:hAnsiTheme="minorHAnsi" w:cstheme="minorHAnsi"/>
                <w:b w:val="0"/>
                <w:sz w:val="20"/>
              </w:rPr>
              <w:lastRenderedPageBreak/>
              <w:t>6</w:t>
            </w:r>
          </w:p>
        </w:tc>
        <w:tc>
          <w:tcPr>
            <w:tcW w:w="0" w:type="auto"/>
          </w:tcPr>
          <w:p w14:paraId="16838293" w14:textId="77777777" w:rsidR="0044231B" w:rsidRPr="003500F7" w:rsidRDefault="0044231B" w:rsidP="004266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Błędy w obliczeniach</w:t>
            </w:r>
          </w:p>
        </w:tc>
        <w:tc>
          <w:tcPr>
            <w:tcW w:w="0" w:type="auto"/>
          </w:tcPr>
          <w:p w14:paraId="4E3508CF" w14:textId="77777777" w:rsidR="0044231B" w:rsidRPr="003500F7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5276" w:type="dxa"/>
          </w:tcPr>
          <w:p w14:paraId="639FCB02" w14:textId="5C506051" w:rsidR="0044231B" w:rsidRDefault="0044231B" w:rsidP="0044231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rozróżnia pojęcia błąd względny i</w:t>
            </w:r>
            <w:r w:rsidR="002D00AA">
              <w:rPr>
                <w:rFonts w:asciiTheme="minorHAnsi" w:hAnsiTheme="minorHAnsi" w:cstheme="minorHAnsi"/>
                <w:sz w:val="20"/>
              </w:rPr>
              <w:t xml:space="preserve"> błąd</w:t>
            </w:r>
            <w:r>
              <w:rPr>
                <w:rFonts w:asciiTheme="minorHAnsi" w:hAnsiTheme="minorHAnsi" w:cstheme="minorHAnsi"/>
                <w:sz w:val="20"/>
              </w:rPr>
              <w:t xml:space="preserve"> bezwzględny</w:t>
            </w:r>
          </w:p>
          <w:p w14:paraId="043BF574" w14:textId="77777777" w:rsidR="0044231B" w:rsidRDefault="0044231B" w:rsidP="0044231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omawia przyczyny i rodzaje błędów w obliczeniach komputerowych – błąd reprezentacji, zaokrąglenia, przybliżenia, obcięcia</w:t>
            </w:r>
          </w:p>
          <w:p w14:paraId="0B4421EF" w14:textId="128BF4A5" w:rsidR="0044231B" w:rsidRDefault="0044231B" w:rsidP="0044231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wskazuje różnice między algorytmem stabilnym i niestabilnym</w:t>
            </w:r>
          </w:p>
          <w:p w14:paraId="4FD6898B" w14:textId="77777777" w:rsidR="0044231B" w:rsidRPr="003E6B79" w:rsidRDefault="0044231B" w:rsidP="0044231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znajduje pierwiastki równania kwadratowego algorytmem stabilnym i algorytmem niestabilnym</w:t>
            </w:r>
          </w:p>
        </w:tc>
        <w:tc>
          <w:tcPr>
            <w:tcW w:w="5323" w:type="dxa"/>
          </w:tcPr>
          <w:p w14:paraId="74676A6A" w14:textId="77777777" w:rsidR="0044231B" w:rsidRPr="000C62FB" w:rsidRDefault="0044231B" w:rsidP="004423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0C62FB">
              <w:rPr>
                <w:rFonts w:asciiTheme="minorHAnsi" w:hAnsiTheme="minorHAnsi" w:cstheme="minorHAnsi"/>
                <w:sz w:val="20"/>
              </w:rPr>
              <w:t>wykonuje zadania o podwyższonym stopniu trudności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</w:t>
            </w:r>
          </w:p>
          <w:p w14:paraId="3E6A6B4E" w14:textId="47B0FA06" w:rsidR="0044231B" w:rsidRPr="000C62FB" w:rsidRDefault="0044231B" w:rsidP="004423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0C62FB">
              <w:rPr>
                <w:rFonts w:asciiTheme="minorHAnsi" w:hAnsiTheme="minorHAnsi" w:cstheme="minorHAnsi"/>
                <w:sz w:val="20"/>
              </w:rPr>
              <w:t>optymalizuje programy</w:t>
            </w:r>
            <w:r w:rsidR="002D00AA">
              <w:rPr>
                <w:rFonts w:asciiTheme="minorHAnsi" w:hAnsiTheme="minorHAnsi" w:cstheme="minorHAnsi"/>
                <w:sz w:val="20"/>
              </w:rPr>
              <w:t>,</w:t>
            </w:r>
            <w:r>
              <w:rPr>
                <w:rFonts w:asciiTheme="minorHAnsi" w:hAnsiTheme="minorHAnsi" w:cstheme="minorHAnsi"/>
                <w:sz w:val="20"/>
              </w:rPr>
              <w:t xml:space="preserve"> stosując algorytmy stabilne oraz unikając błędów w obliczeniach</w:t>
            </w:r>
          </w:p>
        </w:tc>
      </w:tr>
      <w:tr w:rsidR="0044231B" w:rsidRPr="003500F7" w14:paraId="728680A7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7DB94405" w14:textId="77777777" w:rsidR="0044231B" w:rsidRPr="00B72EB0" w:rsidRDefault="0044231B" w:rsidP="0058005D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72EB0">
              <w:rPr>
                <w:rFonts w:asciiTheme="minorHAnsi" w:hAnsiTheme="minorHAnsi" w:cstheme="minorHAnsi"/>
                <w:b w:val="0"/>
                <w:sz w:val="20"/>
              </w:rPr>
              <w:t>7</w:t>
            </w:r>
          </w:p>
        </w:tc>
        <w:tc>
          <w:tcPr>
            <w:tcW w:w="0" w:type="auto"/>
          </w:tcPr>
          <w:p w14:paraId="47735EE4" w14:textId="77777777" w:rsidR="0044231B" w:rsidRPr="003500F7" w:rsidRDefault="0044231B" w:rsidP="004266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Obliczanie wartości wielomianu</w:t>
            </w:r>
          </w:p>
        </w:tc>
        <w:tc>
          <w:tcPr>
            <w:tcW w:w="0" w:type="auto"/>
          </w:tcPr>
          <w:p w14:paraId="300C1A09" w14:textId="77777777" w:rsidR="0044231B" w:rsidRPr="003500F7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5276" w:type="dxa"/>
          </w:tcPr>
          <w:p w14:paraId="5B4F9080" w14:textId="77777777" w:rsidR="0044231B" w:rsidRDefault="0044231B" w:rsidP="0044231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 schemat Hornera</w:t>
            </w:r>
          </w:p>
          <w:p w14:paraId="16677869" w14:textId="098A441C" w:rsidR="0044231B" w:rsidRPr="008410EE" w:rsidRDefault="0044231B" w:rsidP="0044231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8410EE">
              <w:rPr>
                <w:rFonts w:asciiTheme="minorHAnsi" w:hAnsiTheme="minorHAnsi" w:cstheme="minorHAnsi"/>
                <w:sz w:val="20"/>
              </w:rPr>
              <w:t xml:space="preserve">implementuje algorytm obliczający wartość wielomianu algorytmem naiwnym oraz algorytm </w:t>
            </w:r>
            <w:r>
              <w:rPr>
                <w:rFonts w:asciiTheme="minorHAnsi" w:hAnsiTheme="minorHAnsi" w:cstheme="minorHAnsi"/>
                <w:sz w:val="20"/>
              </w:rPr>
              <w:t xml:space="preserve">obliczający wartość wielomianu </w:t>
            </w:r>
            <w:r w:rsidRPr="008410EE">
              <w:rPr>
                <w:rFonts w:asciiTheme="minorHAnsi" w:hAnsiTheme="minorHAnsi" w:cstheme="minorHAnsi"/>
                <w:sz w:val="20"/>
              </w:rPr>
              <w:t>z zastosowaniem schematu Hornera</w:t>
            </w:r>
          </w:p>
          <w:p w14:paraId="1A831BEE" w14:textId="77777777" w:rsidR="0044231B" w:rsidRPr="00E607AF" w:rsidRDefault="0044231B" w:rsidP="007E2E7E">
            <w:pPr>
              <w:pStyle w:val="Akapitzlist"/>
              <w:ind w:left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  <w:tc>
          <w:tcPr>
            <w:tcW w:w="5323" w:type="dxa"/>
          </w:tcPr>
          <w:p w14:paraId="32D32D63" w14:textId="77777777" w:rsidR="0044231B" w:rsidRDefault="0044231B" w:rsidP="004423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stosuje schemat Hornera do zamiany liczby w systemie pozycyjnym o wybranej podstawie na liczbę dziesiętną oraz do szybkiego podnoszenia do potęgi</w:t>
            </w:r>
          </w:p>
          <w:p w14:paraId="6A810415" w14:textId="77777777" w:rsidR="0044231B" w:rsidRPr="003F1D34" w:rsidRDefault="0044231B" w:rsidP="004423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D24AD">
              <w:rPr>
                <w:rFonts w:asciiTheme="minorHAnsi" w:hAnsiTheme="minorHAnsi" w:cstheme="minorHAnsi"/>
                <w:sz w:val="20"/>
              </w:rPr>
              <w:t>wykonuje zadania o podwyższonym stopniu trudności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</w:t>
            </w:r>
          </w:p>
        </w:tc>
      </w:tr>
      <w:tr w:rsidR="0044231B" w:rsidRPr="003500F7" w14:paraId="70AA8BBB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D027D81" w14:textId="77777777" w:rsidR="0044231B" w:rsidRPr="00B72EB0" w:rsidRDefault="0044231B" w:rsidP="0058005D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72EB0">
              <w:rPr>
                <w:rFonts w:asciiTheme="minorHAnsi" w:hAnsiTheme="minorHAnsi" w:cstheme="minorHAnsi"/>
                <w:b w:val="0"/>
                <w:sz w:val="20"/>
              </w:rPr>
              <w:t>8</w:t>
            </w:r>
          </w:p>
        </w:tc>
        <w:tc>
          <w:tcPr>
            <w:tcW w:w="0" w:type="auto"/>
            <w:hideMark/>
          </w:tcPr>
          <w:p w14:paraId="53959B00" w14:textId="77777777" w:rsidR="0044231B" w:rsidRPr="003500F7" w:rsidRDefault="0044231B" w:rsidP="004266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Metody obliczeń przybliżonych</w:t>
            </w:r>
          </w:p>
        </w:tc>
        <w:tc>
          <w:tcPr>
            <w:tcW w:w="0" w:type="auto"/>
            <w:hideMark/>
          </w:tcPr>
          <w:p w14:paraId="2D682060" w14:textId="77777777" w:rsidR="0044231B" w:rsidRPr="003500F7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5276" w:type="dxa"/>
          </w:tcPr>
          <w:p w14:paraId="0EAEC065" w14:textId="5B544A17" w:rsidR="0044231B" w:rsidRDefault="00FE4131" w:rsidP="0044231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</w:t>
            </w:r>
            <w:r w:rsidR="00CA07DE">
              <w:rPr>
                <w:rFonts w:asciiTheme="minorHAnsi" w:hAnsiTheme="minorHAnsi" w:cstheme="minorHAnsi"/>
                <w:sz w:val="20"/>
              </w:rPr>
              <w:t>,</w:t>
            </w:r>
            <w:r w:rsidR="0044231B">
              <w:rPr>
                <w:rFonts w:asciiTheme="minorHAnsi" w:hAnsiTheme="minorHAnsi" w:cstheme="minorHAnsi"/>
                <w:sz w:val="20"/>
              </w:rPr>
              <w:t xml:space="preserve"> na czym polegają metody obliczeń przybliżonych </w:t>
            </w:r>
          </w:p>
          <w:p w14:paraId="61179B09" w14:textId="4197E065" w:rsidR="0044231B" w:rsidRDefault="0044231B" w:rsidP="0044231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znajduje </w:t>
            </w:r>
            <w:r w:rsidR="00CA07DE">
              <w:rPr>
                <w:rFonts w:asciiTheme="minorHAnsi" w:hAnsiTheme="minorHAnsi" w:cstheme="minorHAnsi"/>
                <w:sz w:val="20"/>
              </w:rPr>
              <w:t xml:space="preserve">metodą bisekcji </w:t>
            </w:r>
            <w:r>
              <w:rPr>
                <w:rFonts w:asciiTheme="minorHAnsi" w:hAnsiTheme="minorHAnsi" w:cstheme="minorHAnsi"/>
                <w:sz w:val="20"/>
              </w:rPr>
              <w:t xml:space="preserve">miejsce zerowe funkcji w zadanym przedziale </w:t>
            </w:r>
          </w:p>
          <w:p w14:paraId="61A398E3" w14:textId="3B8DC70D" w:rsidR="0044231B" w:rsidRDefault="0044231B" w:rsidP="0044231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oblicza pierwiastek kwadratowy metodą bisekcji i metodą Newtona</w:t>
            </w:r>
            <w:r w:rsidR="0002484E">
              <w:rPr>
                <w:rFonts w:asciiTheme="minorHAnsi" w:hAnsiTheme="minorHAnsi" w:cstheme="minorHAnsi"/>
                <w:sz w:val="20"/>
              </w:rPr>
              <w:t>–</w:t>
            </w:r>
            <w:r>
              <w:rPr>
                <w:rFonts w:asciiTheme="minorHAnsi" w:hAnsiTheme="minorHAnsi" w:cstheme="minorHAnsi"/>
                <w:sz w:val="20"/>
              </w:rPr>
              <w:t>Raphsona, porównuje obie metody</w:t>
            </w:r>
          </w:p>
          <w:p w14:paraId="5C2D1687" w14:textId="77777777" w:rsidR="0044231B" w:rsidRPr="009E34F2" w:rsidRDefault="0044231B" w:rsidP="0044231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oblicza pola obszarów zamkniętych metodą prostokątów oraz metodą trapezów</w:t>
            </w:r>
          </w:p>
        </w:tc>
        <w:tc>
          <w:tcPr>
            <w:tcW w:w="5323" w:type="dxa"/>
          </w:tcPr>
          <w:p w14:paraId="48C61F9F" w14:textId="267D2776" w:rsidR="0044231B" w:rsidRPr="003F1D34" w:rsidRDefault="0044231B" w:rsidP="004423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9" w:hanging="35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F1D34">
              <w:rPr>
                <w:rFonts w:asciiTheme="minorHAnsi" w:hAnsiTheme="minorHAnsi" w:cstheme="minorHAnsi"/>
                <w:sz w:val="20"/>
              </w:rPr>
              <w:t>implementuje algorytmy numeryczne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  <w:r>
              <w:t xml:space="preserve"> </w:t>
            </w:r>
            <w:r w:rsidRPr="003F1D34">
              <w:rPr>
                <w:rFonts w:asciiTheme="minorHAnsi" w:hAnsiTheme="minorHAnsi" w:cstheme="minorHAnsi"/>
                <w:sz w:val="20"/>
              </w:rPr>
              <w:t>znajdowania miejsc zerowych funkcji oraz obliczania pierwiastka kwadratowego metodą bisekcji, obliczania pierwiastka kwadratowego metodą Newtona</w:t>
            </w:r>
            <w:r>
              <w:rPr>
                <w:rFonts w:asciiTheme="minorHAnsi" w:hAnsiTheme="minorHAnsi" w:cstheme="minorHAnsi"/>
                <w:sz w:val="20"/>
              </w:rPr>
              <w:sym w:font="Symbol" w:char="F02D"/>
            </w:r>
            <w:r w:rsidRPr="003F1D34">
              <w:rPr>
                <w:rFonts w:asciiTheme="minorHAnsi" w:hAnsiTheme="minorHAnsi" w:cstheme="minorHAnsi"/>
                <w:sz w:val="20"/>
              </w:rPr>
              <w:t>Raphsona, obliczania pola obszaru zamkniętego metodą prostokątów i metodą trapezów, znajdowania przybliżenia liczby pi oraz symulacj</w:t>
            </w:r>
            <w:r w:rsidR="00CA07DE">
              <w:rPr>
                <w:rFonts w:asciiTheme="minorHAnsi" w:hAnsiTheme="minorHAnsi" w:cstheme="minorHAnsi"/>
                <w:sz w:val="20"/>
              </w:rPr>
              <w:t>i</w:t>
            </w:r>
            <w:r w:rsidRPr="003F1D34">
              <w:rPr>
                <w:rFonts w:asciiTheme="minorHAnsi" w:hAnsiTheme="minorHAnsi" w:cstheme="minorHAnsi"/>
                <w:sz w:val="20"/>
              </w:rPr>
              <w:t xml:space="preserve"> ruchów Browna metodą Monte Carlo</w:t>
            </w:r>
          </w:p>
          <w:p w14:paraId="73B7E3C9" w14:textId="77777777" w:rsidR="0044231B" w:rsidRPr="003F1D34" w:rsidRDefault="0044231B" w:rsidP="004423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8875B9">
              <w:rPr>
                <w:rFonts w:asciiTheme="minorHAnsi" w:hAnsiTheme="minorHAnsi" w:cstheme="minorHAnsi"/>
                <w:sz w:val="20"/>
              </w:rPr>
              <w:t>wykonuje zadania o</w:t>
            </w:r>
            <w:r>
              <w:rPr>
                <w:rFonts w:asciiTheme="minorHAnsi" w:hAnsiTheme="minorHAnsi" w:cstheme="minorHAnsi"/>
                <w:sz w:val="20"/>
              </w:rPr>
              <w:t xml:space="preserve"> podwyższonym stopniu trudności, 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</w:t>
            </w:r>
          </w:p>
        </w:tc>
      </w:tr>
      <w:tr w:rsidR="0044231B" w:rsidRPr="003500F7" w14:paraId="04954B8A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9BF6C8F" w14:textId="77777777" w:rsidR="0044231B" w:rsidRPr="00B72EB0" w:rsidRDefault="0044231B" w:rsidP="0058005D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72EB0">
              <w:rPr>
                <w:rFonts w:asciiTheme="minorHAnsi" w:hAnsiTheme="minorHAnsi" w:cstheme="minorHAnsi"/>
                <w:b w:val="0"/>
                <w:sz w:val="20"/>
              </w:rPr>
              <w:t>9</w:t>
            </w:r>
          </w:p>
        </w:tc>
        <w:tc>
          <w:tcPr>
            <w:tcW w:w="0" w:type="auto"/>
            <w:hideMark/>
          </w:tcPr>
          <w:p w14:paraId="1FB48BE2" w14:textId="77777777" w:rsidR="0044231B" w:rsidRPr="006B651A" w:rsidRDefault="0044231B" w:rsidP="004266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B651A">
              <w:rPr>
                <w:rFonts w:asciiTheme="minorHAnsi" w:hAnsiTheme="minorHAnsi" w:cstheme="minorHAnsi"/>
                <w:sz w:val="20"/>
              </w:rPr>
              <w:t>Algorytmy badające własności geometryczne</w:t>
            </w:r>
          </w:p>
        </w:tc>
        <w:tc>
          <w:tcPr>
            <w:tcW w:w="0" w:type="auto"/>
            <w:hideMark/>
          </w:tcPr>
          <w:p w14:paraId="6C672016" w14:textId="77777777" w:rsidR="0044231B" w:rsidRPr="006B651A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B651A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5276" w:type="dxa"/>
          </w:tcPr>
          <w:p w14:paraId="4B46D4AB" w14:textId="2A5FA7A5" w:rsidR="0044231B" w:rsidRDefault="0044231B" w:rsidP="0044231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bada położenie punktów względem prostej i odcinka</w:t>
            </w:r>
          </w:p>
          <w:p w14:paraId="77597484" w14:textId="673838B7" w:rsidR="0044231B" w:rsidRDefault="0044231B" w:rsidP="0044231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sprawdza</w:t>
            </w:r>
            <w:r w:rsidR="002D00AA">
              <w:rPr>
                <w:rFonts w:asciiTheme="minorHAnsi" w:hAnsiTheme="minorHAnsi" w:cstheme="minorHAnsi"/>
                <w:sz w:val="20"/>
              </w:rPr>
              <w:t>,</w:t>
            </w:r>
            <w:r>
              <w:rPr>
                <w:rFonts w:asciiTheme="minorHAnsi" w:hAnsiTheme="minorHAnsi" w:cstheme="minorHAnsi"/>
                <w:sz w:val="20"/>
              </w:rPr>
              <w:t xml:space="preserve"> czy dwa odcinki się przecinają</w:t>
            </w:r>
          </w:p>
          <w:p w14:paraId="3DD7E856" w14:textId="77777777" w:rsidR="0044231B" w:rsidRPr="00A81DF8" w:rsidRDefault="0044231B" w:rsidP="0044231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bada przynależność punktu do figury</w:t>
            </w:r>
          </w:p>
        </w:tc>
        <w:tc>
          <w:tcPr>
            <w:tcW w:w="5323" w:type="dxa"/>
          </w:tcPr>
          <w:p w14:paraId="1EF8F2CD" w14:textId="77777777" w:rsidR="0044231B" w:rsidRDefault="0044231B" w:rsidP="004423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implementuje algorytmy badające własności geometryczne</w:t>
            </w:r>
          </w:p>
          <w:p w14:paraId="4F8767DB" w14:textId="77777777" w:rsidR="0044231B" w:rsidRDefault="0044231B" w:rsidP="004423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 algorytmach badających własności geometryczne wyko</w:t>
            </w:r>
            <w:r>
              <w:rPr>
                <w:rFonts w:asciiTheme="minorHAnsi" w:hAnsiTheme="minorHAnsi" w:cstheme="minorHAnsi"/>
                <w:sz w:val="20"/>
              </w:rPr>
              <w:lastRenderedPageBreak/>
              <w:t xml:space="preserve">rzystuje macierz oraz regułę Sarrusa do obliczania wyznacznika macierzy </w:t>
            </w:r>
          </w:p>
          <w:p w14:paraId="18A81E0B" w14:textId="77777777" w:rsidR="0044231B" w:rsidRPr="009E34F2" w:rsidRDefault="0044231B" w:rsidP="004423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81DF8">
              <w:rPr>
                <w:rFonts w:asciiTheme="minorHAnsi" w:hAnsiTheme="minorHAnsi" w:cstheme="minorHAnsi"/>
                <w:sz w:val="20"/>
              </w:rPr>
              <w:t>wykonuje zadania o</w:t>
            </w:r>
            <w:r>
              <w:rPr>
                <w:rFonts w:asciiTheme="minorHAnsi" w:hAnsiTheme="minorHAnsi" w:cstheme="minorHAnsi"/>
                <w:sz w:val="20"/>
              </w:rPr>
              <w:t xml:space="preserve"> podwyższonym stopniu trudności, 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</w:t>
            </w:r>
          </w:p>
        </w:tc>
      </w:tr>
      <w:tr w:rsidR="0044231B" w:rsidRPr="003500F7" w14:paraId="60D78BEC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E7FA1CE" w14:textId="77777777" w:rsidR="0044231B" w:rsidRPr="00B72EB0" w:rsidRDefault="0044231B" w:rsidP="0058005D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72EB0">
              <w:rPr>
                <w:rFonts w:asciiTheme="minorHAnsi" w:hAnsiTheme="minorHAnsi" w:cstheme="minorHAnsi"/>
                <w:b w:val="0"/>
                <w:sz w:val="20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14:paraId="316F5047" w14:textId="77777777" w:rsidR="0044231B" w:rsidRPr="003500F7" w:rsidRDefault="0044231B" w:rsidP="004266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Fraktale</w:t>
            </w:r>
          </w:p>
        </w:tc>
        <w:tc>
          <w:tcPr>
            <w:tcW w:w="0" w:type="auto"/>
            <w:hideMark/>
          </w:tcPr>
          <w:p w14:paraId="166771C3" w14:textId="77777777" w:rsidR="0044231B" w:rsidRPr="003500F7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5276" w:type="dxa"/>
          </w:tcPr>
          <w:p w14:paraId="198401A3" w14:textId="77777777" w:rsidR="0044231B" w:rsidRDefault="0044231B" w:rsidP="004423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wyjaśnia, czym jest fraktal </w:t>
            </w:r>
          </w:p>
          <w:p w14:paraId="783F7BBD" w14:textId="71A42BC8" w:rsidR="0044231B" w:rsidRDefault="0044231B" w:rsidP="004423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wskazuje przykłady struktur fraktalnych występujących w</w:t>
            </w:r>
            <w:r w:rsidR="00CA07DE">
              <w:rPr>
                <w:rFonts w:asciiTheme="minorHAnsi" w:hAnsiTheme="minorHAnsi" w:cstheme="minorHAnsi"/>
                <w:sz w:val="20"/>
              </w:rPr>
              <w:t> </w:t>
            </w:r>
            <w:r>
              <w:rPr>
                <w:rFonts w:asciiTheme="minorHAnsi" w:hAnsiTheme="minorHAnsi" w:cstheme="minorHAnsi"/>
                <w:sz w:val="20"/>
              </w:rPr>
              <w:t>przyrodzie</w:t>
            </w:r>
          </w:p>
          <w:p w14:paraId="286228B1" w14:textId="488E716B" w:rsidR="0044231B" w:rsidRPr="00F37354" w:rsidRDefault="0044231B" w:rsidP="00CA78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podaje przykłady fraktali (</w:t>
            </w:r>
            <w:r w:rsidRPr="004B5A44">
              <w:rPr>
                <w:rFonts w:asciiTheme="minorHAnsi" w:hAnsiTheme="minorHAnsi" w:cstheme="minorHAnsi"/>
                <w:sz w:val="20"/>
              </w:rPr>
              <w:t xml:space="preserve">zbiór Cantora, </w:t>
            </w:r>
            <w:r>
              <w:rPr>
                <w:rFonts w:asciiTheme="minorHAnsi" w:hAnsiTheme="minorHAnsi" w:cstheme="minorHAnsi"/>
                <w:sz w:val="20"/>
              </w:rPr>
              <w:t xml:space="preserve">drzewo binarne, </w:t>
            </w:r>
            <w:r w:rsidRPr="004B5A44">
              <w:rPr>
                <w:rFonts w:asciiTheme="minorHAnsi" w:hAnsiTheme="minorHAnsi" w:cstheme="minorHAnsi"/>
                <w:sz w:val="20"/>
              </w:rPr>
              <w:t>płatek Kocha, dywan Sierpińskiego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  <w:r w:rsidRPr="00CA0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E4131">
              <w:rPr>
                <w:rFonts w:asciiTheme="minorHAnsi" w:hAnsiTheme="minorHAnsi" w:cstheme="minorHAnsi"/>
                <w:sz w:val="20"/>
                <w:szCs w:val="20"/>
              </w:rPr>
              <w:t>i wyjaśnia</w:t>
            </w:r>
            <w:r w:rsidRPr="00CA07DE">
              <w:rPr>
                <w:rFonts w:asciiTheme="minorHAnsi" w:hAnsiTheme="minorHAnsi" w:cstheme="minorHAnsi"/>
                <w:sz w:val="20"/>
                <w:szCs w:val="20"/>
              </w:rPr>
              <w:t xml:space="preserve"> sposób tworzenia tych fraktali </w:t>
            </w:r>
          </w:p>
        </w:tc>
        <w:tc>
          <w:tcPr>
            <w:tcW w:w="5323" w:type="dxa"/>
          </w:tcPr>
          <w:p w14:paraId="58BFD2C9" w14:textId="2120C80F" w:rsidR="0044231B" w:rsidRPr="00FE4131" w:rsidRDefault="0044231B" w:rsidP="0044231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5" w:hanging="3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FE4131">
              <w:rPr>
                <w:rFonts w:ascii="Calibri" w:hAnsi="Calibri" w:cs="Calibri"/>
                <w:sz w:val="20"/>
              </w:rPr>
              <w:t>implementuje w języku JavaScript algorytmy generujące fraktale danego stopnia</w:t>
            </w:r>
          </w:p>
          <w:p w14:paraId="5206439B" w14:textId="01A7BDB2" w:rsidR="0044231B" w:rsidRPr="00FE4131" w:rsidRDefault="0044231B" w:rsidP="0044231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5" w:hanging="3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FE4131">
              <w:rPr>
                <w:rFonts w:ascii="Calibri" w:hAnsi="Calibri" w:cs="Calibri"/>
                <w:sz w:val="20"/>
              </w:rPr>
              <w:t>stosuje metodę IFS do tworzenia fraktali w arkuszu kalkulacyjnym</w:t>
            </w:r>
          </w:p>
          <w:p w14:paraId="58FF9A83" w14:textId="1B250BC4" w:rsidR="0044231B" w:rsidRPr="00C05F52" w:rsidRDefault="0044231B" w:rsidP="00CA78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035F11">
              <w:rPr>
                <w:rFonts w:asciiTheme="minorHAnsi" w:hAnsiTheme="minorHAnsi" w:cstheme="minorHAnsi"/>
                <w:sz w:val="20"/>
              </w:rPr>
              <w:t>wykonuje zadania o po</w:t>
            </w:r>
            <w:r>
              <w:rPr>
                <w:rFonts w:asciiTheme="minorHAnsi" w:hAnsiTheme="minorHAnsi" w:cstheme="minorHAnsi"/>
                <w:sz w:val="20"/>
              </w:rPr>
              <w:t xml:space="preserve">dwyższonym stopniu trudności, 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</w:t>
            </w:r>
          </w:p>
        </w:tc>
      </w:tr>
      <w:tr w:rsidR="0044231B" w:rsidRPr="003500F7" w14:paraId="12063723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81FD1FF" w14:textId="77777777" w:rsidR="0044231B" w:rsidRPr="009E69AC" w:rsidRDefault="0044231B" w:rsidP="0058005D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E69AC">
              <w:rPr>
                <w:rFonts w:asciiTheme="minorHAnsi" w:hAnsiTheme="minorHAnsi" w:cstheme="minorHAnsi"/>
                <w:b w:val="0"/>
                <w:sz w:val="20"/>
              </w:rPr>
              <w:t>11</w:t>
            </w:r>
          </w:p>
        </w:tc>
        <w:tc>
          <w:tcPr>
            <w:tcW w:w="0" w:type="auto"/>
            <w:hideMark/>
          </w:tcPr>
          <w:p w14:paraId="07C807BF" w14:textId="77777777" w:rsidR="0044231B" w:rsidRPr="00FB6046" w:rsidRDefault="0044231B" w:rsidP="004266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A3C96">
              <w:rPr>
                <w:rFonts w:ascii="Calibri" w:eastAsia="Times New Roman" w:hAnsi="Calibri" w:cs="Calibri"/>
                <w:color w:val="000000"/>
                <w:sz w:val="20"/>
              </w:rPr>
              <w:t>Wyszukiwanie wzorca w tekście</w:t>
            </w:r>
          </w:p>
        </w:tc>
        <w:tc>
          <w:tcPr>
            <w:tcW w:w="0" w:type="auto"/>
            <w:hideMark/>
          </w:tcPr>
          <w:p w14:paraId="1FDDD147" w14:textId="77777777" w:rsidR="0044231B" w:rsidRPr="00CC1C2B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5276" w:type="dxa"/>
          </w:tcPr>
          <w:p w14:paraId="1BB24EB0" w14:textId="77411739" w:rsidR="0044231B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CC1C2B">
              <w:rPr>
                <w:rFonts w:asciiTheme="minorHAnsi" w:hAnsiTheme="minorHAnsi" w:cstheme="minorHAnsi"/>
                <w:sz w:val="20"/>
              </w:rPr>
              <w:t xml:space="preserve">definiuje </w:t>
            </w:r>
            <w:r>
              <w:rPr>
                <w:rFonts w:asciiTheme="minorHAnsi" w:hAnsiTheme="minorHAnsi" w:cstheme="minorHAnsi"/>
                <w:sz w:val="20"/>
              </w:rPr>
              <w:t>problem wyszukiwania wzorca w tekście</w:t>
            </w:r>
          </w:p>
          <w:p w14:paraId="22816AC4" w14:textId="77777777" w:rsidR="0044231B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wyszukuje wzorzec w tekście algorytmem naiwnym</w:t>
            </w:r>
          </w:p>
          <w:p w14:paraId="59E996DA" w14:textId="77777777" w:rsidR="0044231B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wyjaśnia, na czym polega metoda haszowania, i czym są: funkcja haszująca, klucz, hasz, kolizja</w:t>
            </w:r>
          </w:p>
          <w:p w14:paraId="714D0521" w14:textId="77777777" w:rsidR="0044231B" w:rsidRPr="00CC1C2B" w:rsidRDefault="0044231B" w:rsidP="007E2E7E">
            <w:pPr>
              <w:pStyle w:val="Akapitzlist"/>
              <w:ind w:left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23" w:type="dxa"/>
          </w:tcPr>
          <w:p w14:paraId="32CABE52" w14:textId="641F0B45" w:rsidR="0044231B" w:rsidRPr="00B40BB6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39" w:hanging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DA2AFD">
              <w:rPr>
                <w:rFonts w:asciiTheme="minorHAnsi" w:hAnsiTheme="minorHAnsi" w:cstheme="minorHAnsi"/>
                <w:sz w:val="20"/>
              </w:rPr>
              <w:t>omawia algorytm Karpa</w:t>
            </w:r>
            <w:r>
              <w:rPr>
                <w:rFonts w:asciiTheme="minorHAnsi" w:hAnsiTheme="minorHAnsi" w:cstheme="minorHAnsi"/>
                <w:sz w:val="20"/>
              </w:rPr>
              <w:sym w:font="Symbol" w:char="F02D"/>
            </w:r>
            <w:r w:rsidRPr="00DA2AFD">
              <w:rPr>
                <w:rFonts w:asciiTheme="minorHAnsi" w:hAnsiTheme="minorHAnsi" w:cstheme="minorHAnsi"/>
                <w:sz w:val="20"/>
              </w:rPr>
              <w:t>Rabina do wyszukiwania wzorca w</w:t>
            </w:r>
            <w:r w:rsidR="00CA07DE">
              <w:rPr>
                <w:rFonts w:asciiTheme="minorHAnsi" w:hAnsiTheme="minorHAnsi" w:cstheme="minorHAnsi"/>
                <w:sz w:val="20"/>
              </w:rPr>
              <w:t> </w:t>
            </w:r>
            <w:r w:rsidRPr="00DA2AFD">
              <w:rPr>
                <w:rFonts w:asciiTheme="minorHAnsi" w:hAnsiTheme="minorHAnsi" w:cstheme="minorHAnsi"/>
                <w:sz w:val="20"/>
              </w:rPr>
              <w:t>tekście z zastosowaniem funkcji haszującej</w:t>
            </w:r>
          </w:p>
          <w:p w14:paraId="26F42908" w14:textId="1600488F" w:rsidR="0044231B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DA2AFD">
              <w:rPr>
                <w:rFonts w:asciiTheme="minorHAnsi" w:hAnsiTheme="minorHAnsi" w:cstheme="minorHAnsi"/>
                <w:sz w:val="20"/>
              </w:rPr>
              <w:t>stosuje funkcję haszującą oraz algorytm Karpa</w:t>
            </w:r>
            <w:r>
              <w:rPr>
                <w:rFonts w:asciiTheme="minorHAnsi" w:hAnsiTheme="minorHAnsi" w:cstheme="minorHAnsi"/>
                <w:sz w:val="20"/>
              </w:rPr>
              <w:sym w:font="Symbol" w:char="F02D"/>
            </w:r>
            <w:r>
              <w:rPr>
                <w:rFonts w:asciiTheme="minorHAnsi" w:hAnsiTheme="minorHAnsi" w:cstheme="minorHAnsi"/>
                <w:sz w:val="20"/>
              </w:rPr>
              <w:t>Rabina w </w:t>
            </w:r>
            <w:r w:rsidRPr="00DA2AFD">
              <w:rPr>
                <w:rFonts w:asciiTheme="minorHAnsi" w:hAnsiTheme="minorHAnsi" w:cstheme="minorHAnsi"/>
                <w:sz w:val="20"/>
              </w:rPr>
              <w:t>programach wyszukujących wzorzec w tekście</w:t>
            </w:r>
          </w:p>
          <w:p w14:paraId="7FD6D831" w14:textId="77777777" w:rsidR="0044231B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6A2F">
              <w:rPr>
                <w:rFonts w:asciiTheme="minorHAnsi" w:hAnsiTheme="minorHAnsi" w:cstheme="minorHAnsi"/>
                <w:sz w:val="20"/>
              </w:rPr>
              <w:t>wykonuje zadania o</w:t>
            </w:r>
            <w:r>
              <w:rPr>
                <w:rFonts w:asciiTheme="minorHAnsi" w:hAnsiTheme="minorHAnsi" w:cstheme="minorHAnsi"/>
                <w:sz w:val="20"/>
              </w:rPr>
              <w:t xml:space="preserve"> podwyższonym stopniu trudności, 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</w:t>
            </w:r>
          </w:p>
          <w:p w14:paraId="1AC85233" w14:textId="61D2AB01" w:rsidR="0044231B" w:rsidRPr="00B40BB6" w:rsidRDefault="0044231B" w:rsidP="00CA78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ocenia czasową złożoność obliczeniową algorytmów</w:t>
            </w:r>
          </w:p>
        </w:tc>
      </w:tr>
      <w:tr w:rsidR="0044231B" w:rsidRPr="003500F7" w14:paraId="0A207460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37DED91" w14:textId="77777777" w:rsidR="0044231B" w:rsidRPr="009E69AC" w:rsidRDefault="0044231B" w:rsidP="0058005D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E69AC">
              <w:rPr>
                <w:rFonts w:asciiTheme="minorHAnsi" w:hAnsiTheme="minorHAnsi" w:cstheme="minorHAnsi"/>
                <w:b w:val="0"/>
                <w:sz w:val="20"/>
              </w:rPr>
              <w:t>12</w:t>
            </w:r>
          </w:p>
        </w:tc>
        <w:tc>
          <w:tcPr>
            <w:tcW w:w="0" w:type="auto"/>
            <w:hideMark/>
          </w:tcPr>
          <w:p w14:paraId="610FA1D3" w14:textId="77777777" w:rsidR="0044231B" w:rsidRPr="00FB6046" w:rsidRDefault="0044231B" w:rsidP="004266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A3C96">
              <w:rPr>
                <w:rFonts w:ascii="Calibri" w:eastAsia="Times New Roman" w:hAnsi="Calibri" w:cs="Calibri"/>
                <w:color w:val="000000"/>
                <w:sz w:val="20"/>
              </w:rPr>
              <w:t>Szyfrowanie z kluczem publicznym. Algorytm RSA</w:t>
            </w:r>
          </w:p>
        </w:tc>
        <w:tc>
          <w:tcPr>
            <w:tcW w:w="0" w:type="auto"/>
            <w:hideMark/>
          </w:tcPr>
          <w:p w14:paraId="2FC006CD" w14:textId="77777777" w:rsidR="0044231B" w:rsidRPr="003500F7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5276" w:type="dxa"/>
          </w:tcPr>
          <w:p w14:paraId="74D1B691" w14:textId="2DCFD24C" w:rsidR="0044231B" w:rsidRPr="006C53AE" w:rsidRDefault="0044231B" w:rsidP="0044231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wskazuje różnice między kryptografią symetryczną i kryptografią asymetryczną, definiuje pojęcia klucz prywatny i</w:t>
            </w:r>
            <w:r w:rsidR="00CA07DE">
              <w:rPr>
                <w:rFonts w:asciiTheme="minorHAnsi" w:hAnsiTheme="minorHAnsi" w:cstheme="minorHAnsi"/>
                <w:sz w:val="20"/>
              </w:rPr>
              <w:t> </w:t>
            </w:r>
            <w:r>
              <w:rPr>
                <w:rFonts w:asciiTheme="minorHAnsi" w:hAnsiTheme="minorHAnsi" w:cstheme="minorHAnsi"/>
                <w:sz w:val="20"/>
              </w:rPr>
              <w:t>klucz publiczny</w:t>
            </w:r>
          </w:p>
          <w:p w14:paraId="2C55DF8C" w14:textId="075AD864" w:rsidR="0044231B" w:rsidRDefault="0044231B" w:rsidP="0044231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wyjaśnia, do czego służy algorytm RSA, i wyróżnia główne etapy tego algorytmu (generowanie kluczy, szyfrowanie z</w:t>
            </w:r>
            <w:r w:rsidR="00CA07DE">
              <w:rPr>
                <w:rFonts w:asciiTheme="minorHAnsi" w:hAnsiTheme="minorHAnsi" w:cstheme="minorHAnsi"/>
                <w:sz w:val="20"/>
              </w:rPr>
              <w:t> </w:t>
            </w:r>
            <w:r>
              <w:rPr>
                <w:rFonts w:asciiTheme="minorHAnsi" w:hAnsiTheme="minorHAnsi" w:cstheme="minorHAnsi"/>
                <w:sz w:val="20"/>
              </w:rPr>
              <w:t>kluczem publicznym oraz deszyfrowanie z kluczem prywatnym)</w:t>
            </w:r>
          </w:p>
          <w:p w14:paraId="756DD5E6" w14:textId="77777777" w:rsidR="0044231B" w:rsidRPr="006C53AE" w:rsidRDefault="0044231B" w:rsidP="0044231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wyjaśnia, jak generuje się klucze publiczny i prywatny oraz jak wykorzystuje się je do szyfrowania i deszyfrowania informacji w algorytmie RSA</w:t>
            </w:r>
          </w:p>
        </w:tc>
        <w:tc>
          <w:tcPr>
            <w:tcW w:w="5323" w:type="dxa"/>
          </w:tcPr>
          <w:p w14:paraId="11B3C2CE" w14:textId="77777777" w:rsidR="0044231B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pisze program generujący klucz prywatny i klucz publiczny w algorytmie RSA</w:t>
            </w:r>
          </w:p>
          <w:p w14:paraId="38452231" w14:textId="77777777" w:rsidR="0044231B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pisze programy szyfrujące i deszyfrujące informacje w algorytmie RSA</w:t>
            </w:r>
          </w:p>
          <w:p w14:paraId="4F3D84F8" w14:textId="77777777" w:rsidR="0044231B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C53AE">
              <w:rPr>
                <w:rFonts w:asciiTheme="minorHAnsi" w:hAnsiTheme="minorHAnsi" w:cstheme="minorHAnsi"/>
                <w:sz w:val="20"/>
              </w:rPr>
              <w:t>wykonuje zadania o</w:t>
            </w:r>
            <w:r>
              <w:rPr>
                <w:rFonts w:asciiTheme="minorHAnsi" w:hAnsiTheme="minorHAnsi" w:cstheme="minorHAnsi"/>
                <w:sz w:val="20"/>
              </w:rPr>
              <w:t xml:space="preserve"> podwyższonym stopniu trudności, 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</w:t>
            </w:r>
          </w:p>
          <w:p w14:paraId="06230FC4" w14:textId="77777777" w:rsidR="0044231B" w:rsidRPr="006C53AE" w:rsidRDefault="0044231B" w:rsidP="007E2E7E">
            <w:pPr>
              <w:pStyle w:val="Akapitzlist"/>
              <w:ind w:left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4231B" w:rsidRPr="003500F7" w14:paraId="3012A582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A1D33C2" w14:textId="77777777" w:rsidR="0044231B" w:rsidRPr="009E69AC" w:rsidRDefault="0044231B" w:rsidP="0058005D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E69AC">
              <w:rPr>
                <w:rFonts w:asciiTheme="minorHAnsi" w:hAnsiTheme="minorHAnsi" w:cstheme="minorHAnsi"/>
                <w:b w:val="0"/>
                <w:sz w:val="20"/>
              </w:rPr>
              <w:t>13</w:t>
            </w:r>
          </w:p>
        </w:tc>
        <w:tc>
          <w:tcPr>
            <w:tcW w:w="0" w:type="auto"/>
            <w:hideMark/>
          </w:tcPr>
          <w:p w14:paraId="6D576BBF" w14:textId="77777777" w:rsidR="0044231B" w:rsidRPr="00FB6046" w:rsidRDefault="0044231B" w:rsidP="004266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A3C96">
              <w:rPr>
                <w:rFonts w:ascii="Calibri" w:eastAsia="Times New Roman" w:hAnsi="Calibri" w:cs="Calibri"/>
                <w:color w:val="000000"/>
                <w:sz w:val="20"/>
              </w:rPr>
              <w:t>Programowanie obiektowe</w:t>
            </w:r>
          </w:p>
        </w:tc>
        <w:tc>
          <w:tcPr>
            <w:tcW w:w="0" w:type="auto"/>
            <w:hideMark/>
          </w:tcPr>
          <w:p w14:paraId="4DCD6929" w14:textId="77777777" w:rsidR="0044231B" w:rsidRPr="003500F7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5276" w:type="dxa"/>
          </w:tcPr>
          <w:p w14:paraId="5C481D97" w14:textId="0A5452DA" w:rsidR="0044231B" w:rsidRDefault="00FE4131" w:rsidP="0044231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</w:t>
            </w:r>
            <w:r w:rsidR="00CA07DE">
              <w:rPr>
                <w:rFonts w:asciiTheme="minorHAnsi" w:hAnsiTheme="minorHAnsi" w:cstheme="minorHAnsi"/>
                <w:sz w:val="20"/>
              </w:rPr>
              <w:t>,</w:t>
            </w:r>
            <w:r w:rsidR="0044231B">
              <w:rPr>
                <w:rFonts w:asciiTheme="minorHAnsi" w:hAnsiTheme="minorHAnsi" w:cstheme="minorHAnsi"/>
                <w:sz w:val="20"/>
              </w:rPr>
              <w:t xml:space="preserve"> na czym polega programowanie strukturalne, czym charakteryzują się metoda zstępująca i metoda wstępująca</w:t>
            </w:r>
          </w:p>
          <w:p w14:paraId="55A3FF93" w14:textId="77777777" w:rsidR="0044231B" w:rsidRDefault="0044231B" w:rsidP="0044231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definiuje programowanie obiektowe i podstawowe pojęcia z nim związane</w:t>
            </w:r>
          </w:p>
          <w:p w14:paraId="27963CFF" w14:textId="02AD63DA" w:rsidR="00CA7830" w:rsidRDefault="0044231B" w:rsidP="0044231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DF7CF3">
              <w:rPr>
                <w:rFonts w:asciiTheme="minorHAnsi" w:hAnsiTheme="minorHAnsi" w:cstheme="minorHAnsi"/>
                <w:sz w:val="20"/>
              </w:rPr>
              <w:t>definiuje własne klasy korzystając ze specyfikatorów dostępu</w:t>
            </w:r>
          </w:p>
          <w:p w14:paraId="0F907C74" w14:textId="3C947D43" w:rsidR="0044231B" w:rsidRDefault="0044231B" w:rsidP="0044231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deklaruje konstruktory w klasach</w:t>
            </w:r>
          </w:p>
          <w:p w14:paraId="539522EC" w14:textId="712ABCCC" w:rsidR="0044231B" w:rsidRPr="009F0474" w:rsidRDefault="00FE4131" w:rsidP="00FE413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</w:t>
            </w:r>
            <w:r w:rsidR="00CA07DE">
              <w:rPr>
                <w:rFonts w:asciiTheme="minorHAnsi" w:hAnsiTheme="minorHAnsi" w:cstheme="minorHAnsi"/>
                <w:sz w:val="20"/>
              </w:rPr>
              <w:t>,</w:t>
            </w:r>
            <w:r w:rsidR="0044231B">
              <w:rPr>
                <w:rFonts w:asciiTheme="minorHAnsi" w:hAnsiTheme="minorHAnsi" w:cstheme="minorHAnsi"/>
                <w:sz w:val="20"/>
              </w:rPr>
              <w:t xml:space="preserve"> na czym polega przeciążanie metod</w:t>
            </w:r>
          </w:p>
        </w:tc>
        <w:tc>
          <w:tcPr>
            <w:tcW w:w="5323" w:type="dxa"/>
          </w:tcPr>
          <w:p w14:paraId="1B69ABBA" w14:textId="15BAC5F7" w:rsidR="0044231B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definiuje i implementuje własne klasy, obiekty, atrybuty i</w:t>
            </w:r>
            <w:r w:rsidR="00383DBE">
              <w:rPr>
                <w:rFonts w:asciiTheme="minorHAnsi" w:hAnsiTheme="minorHAnsi" w:cstheme="minorHAnsi"/>
                <w:sz w:val="20"/>
              </w:rPr>
              <w:t> </w:t>
            </w:r>
            <w:r>
              <w:rPr>
                <w:rFonts w:asciiTheme="minorHAnsi" w:hAnsiTheme="minorHAnsi" w:cstheme="minorHAnsi"/>
                <w:sz w:val="20"/>
              </w:rPr>
              <w:t>metody</w:t>
            </w:r>
          </w:p>
          <w:p w14:paraId="3FEDB8F1" w14:textId="77777777" w:rsidR="0044231B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wyjaśnia, na czym polega polimorfizm i czym są metody wirtualne</w:t>
            </w:r>
          </w:p>
          <w:p w14:paraId="1DDCBC23" w14:textId="394952EC" w:rsidR="0044231B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stosuje hierarchię klas</w:t>
            </w:r>
          </w:p>
          <w:p w14:paraId="382A423D" w14:textId="290886C4" w:rsidR="0044231B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</w:t>
            </w:r>
            <w:r w:rsidR="00383DBE">
              <w:rPr>
                <w:rFonts w:asciiTheme="minorHAnsi" w:hAnsiTheme="minorHAnsi" w:cstheme="minorHAnsi"/>
                <w:sz w:val="20"/>
              </w:rPr>
              <w:t>,</w:t>
            </w:r>
            <w:r>
              <w:rPr>
                <w:rFonts w:asciiTheme="minorHAnsi" w:hAnsiTheme="minorHAnsi" w:cstheme="minorHAnsi"/>
                <w:sz w:val="20"/>
              </w:rPr>
              <w:t xml:space="preserve"> na czym polega hermetyzacja danych i jakie jest zastosowanie operatora zasięgu</w:t>
            </w:r>
            <w:r w:rsidRPr="006C53AE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3D52E471" w14:textId="32C95CF6" w:rsidR="0044231B" w:rsidRPr="009F0474" w:rsidRDefault="0044231B" w:rsidP="00FE413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C53AE">
              <w:rPr>
                <w:rFonts w:asciiTheme="minorHAnsi" w:hAnsiTheme="minorHAnsi" w:cstheme="minorHAnsi"/>
                <w:sz w:val="20"/>
              </w:rPr>
              <w:t>wykonuje zadania o</w:t>
            </w:r>
            <w:r>
              <w:rPr>
                <w:rFonts w:asciiTheme="minorHAnsi" w:hAnsiTheme="minorHAnsi" w:cstheme="minorHAnsi"/>
                <w:sz w:val="20"/>
              </w:rPr>
              <w:t xml:space="preserve"> podwyższonym stopniu trudności, 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</w:t>
            </w:r>
          </w:p>
        </w:tc>
      </w:tr>
      <w:tr w:rsidR="0044231B" w:rsidRPr="003500F7" w14:paraId="2E1C3AFA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66439A0" w14:textId="77777777" w:rsidR="0044231B" w:rsidRPr="00B33827" w:rsidRDefault="0044231B" w:rsidP="0058005D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14:paraId="5E03A150" w14:textId="77777777" w:rsidR="0044231B" w:rsidRPr="00FB6046" w:rsidRDefault="0044231B" w:rsidP="004266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A3C96">
              <w:rPr>
                <w:rFonts w:ascii="Calibri" w:eastAsia="Times New Roman" w:hAnsi="Calibri" w:cs="Calibri"/>
                <w:color w:val="000000"/>
                <w:sz w:val="20"/>
              </w:rPr>
              <w:t>Wprowadzenie do relacyjnych baz danych</w:t>
            </w:r>
          </w:p>
        </w:tc>
        <w:tc>
          <w:tcPr>
            <w:tcW w:w="0" w:type="auto"/>
            <w:hideMark/>
          </w:tcPr>
          <w:p w14:paraId="4C50735F" w14:textId="77777777" w:rsidR="0044231B" w:rsidRPr="003500F7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5276" w:type="dxa"/>
          </w:tcPr>
          <w:p w14:paraId="4566E046" w14:textId="7C6D6625" w:rsidR="0044231B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wyjaśnia, czym jest baza danych</w:t>
            </w:r>
            <w:r w:rsidR="00383DBE">
              <w:rPr>
                <w:rFonts w:asciiTheme="minorHAnsi" w:hAnsiTheme="minorHAnsi" w:cstheme="minorHAnsi"/>
                <w:sz w:val="20"/>
              </w:rPr>
              <w:t>,</w:t>
            </w:r>
            <w:r>
              <w:rPr>
                <w:rFonts w:asciiTheme="minorHAnsi" w:hAnsiTheme="minorHAnsi" w:cstheme="minorHAnsi"/>
                <w:sz w:val="20"/>
              </w:rPr>
              <w:t xml:space="preserve"> oraz definiuje podstawowe pojęcia z nią związane: rekord, pole rekordu, tabela bazy danych, atrybut, relacja, klucz główny, klucz obcy, redundancja, formularz, kwerenda, raport, system zarządzania bazą danych</w:t>
            </w:r>
          </w:p>
          <w:p w14:paraId="16B6B254" w14:textId="77777777" w:rsidR="0044231B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rozróżnia typy relacji w bazach danych </w:t>
            </w:r>
          </w:p>
          <w:p w14:paraId="79E3EC45" w14:textId="77777777" w:rsidR="0044231B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wprowadza i modyfikuje dane w tabelach</w:t>
            </w:r>
          </w:p>
          <w:p w14:paraId="37EC1644" w14:textId="77777777" w:rsidR="0044231B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wyszukuje informacje w bazach danych, stosując filtrowanie i kwerendy</w:t>
            </w:r>
          </w:p>
          <w:p w14:paraId="771F0AA3" w14:textId="77777777" w:rsidR="0044231B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stosuje formularze do wprowadzania i modyfikowania danych</w:t>
            </w:r>
          </w:p>
          <w:p w14:paraId="7CE80A8B" w14:textId="77777777" w:rsidR="0044231B" w:rsidRPr="00C14696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eksportuje dane, wykorzystując raporty</w:t>
            </w:r>
          </w:p>
          <w:p w14:paraId="6CE97619" w14:textId="77777777" w:rsidR="0044231B" w:rsidRPr="000D2BDB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importuje dane do tabel </w:t>
            </w:r>
          </w:p>
        </w:tc>
        <w:tc>
          <w:tcPr>
            <w:tcW w:w="5323" w:type="dxa"/>
          </w:tcPr>
          <w:p w14:paraId="536483CF" w14:textId="77777777" w:rsidR="0044231B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projektuje i tworzy relacyjne bazy danych</w:t>
            </w:r>
            <w:r w:rsidRPr="006C53AE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221773C" w14:textId="77777777" w:rsidR="0044231B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C53AE">
              <w:rPr>
                <w:rFonts w:asciiTheme="minorHAnsi" w:hAnsiTheme="minorHAnsi" w:cstheme="minorHAnsi"/>
                <w:sz w:val="20"/>
              </w:rPr>
              <w:t>wykonuje zadania o podwyższonym stopniu trudności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</w:t>
            </w:r>
          </w:p>
          <w:p w14:paraId="68E82D3C" w14:textId="77777777" w:rsidR="0044231B" w:rsidRPr="00C14696" w:rsidRDefault="0044231B" w:rsidP="007E2E7E">
            <w:pPr>
              <w:pStyle w:val="Akapitzlist"/>
              <w:ind w:left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4231B" w:rsidRPr="003500F7" w14:paraId="1F8015E0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0C0F5D0B" w14:textId="77777777" w:rsidR="0044231B" w:rsidRPr="00B33827" w:rsidRDefault="0044231B" w:rsidP="0058005D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15</w:t>
            </w:r>
          </w:p>
        </w:tc>
        <w:tc>
          <w:tcPr>
            <w:tcW w:w="0" w:type="auto"/>
          </w:tcPr>
          <w:p w14:paraId="447128C4" w14:textId="77777777" w:rsidR="0044231B" w:rsidRPr="00FB6046" w:rsidRDefault="0044231B" w:rsidP="004266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A3C96">
              <w:rPr>
                <w:rFonts w:ascii="Calibri" w:eastAsia="Times New Roman" w:hAnsi="Calibri" w:cs="Calibri"/>
                <w:color w:val="000000"/>
                <w:sz w:val="20"/>
              </w:rPr>
              <w:t>Wykorzystanie danych pochodzących z kwerend</w:t>
            </w:r>
          </w:p>
        </w:tc>
        <w:tc>
          <w:tcPr>
            <w:tcW w:w="0" w:type="auto"/>
          </w:tcPr>
          <w:p w14:paraId="4435C2C4" w14:textId="77777777" w:rsidR="0044231B" w:rsidRPr="003500F7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5276" w:type="dxa"/>
          </w:tcPr>
          <w:p w14:paraId="5D7DB1B1" w14:textId="77777777" w:rsidR="0044231B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definiuje pojęcia: tabela pomostowa, klucz złożony, kwerenda wybierająca, kwerenda krzyżowa</w:t>
            </w:r>
          </w:p>
          <w:p w14:paraId="3A16C0FF" w14:textId="77777777" w:rsidR="0044231B" w:rsidRPr="000D2BDB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łączy dane w bazach za pomocą tabeli pomostowej </w:t>
            </w:r>
          </w:p>
          <w:p w14:paraId="15F6CD7B" w14:textId="77777777" w:rsidR="0044231B" w:rsidRPr="000D2BDB" w:rsidRDefault="0044231B" w:rsidP="0044231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stosuje kwerendy krzyżowe i wybierające</w:t>
            </w:r>
          </w:p>
        </w:tc>
        <w:tc>
          <w:tcPr>
            <w:tcW w:w="5323" w:type="dxa"/>
          </w:tcPr>
          <w:p w14:paraId="3835AF2A" w14:textId="77777777" w:rsidR="0044231B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C53AE">
              <w:rPr>
                <w:rFonts w:asciiTheme="minorHAnsi" w:hAnsiTheme="minorHAnsi" w:cstheme="minorHAnsi"/>
                <w:sz w:val="20"/>
              </w:rPr>
              <w:t>wykonuje zadania o podwyższonym stopniu trudności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</w:t>
            </w:r>
          </w:p>
          <w:p w14:paraId="7E8DC308" w14:textId="77777777" w:rsidR="0044231B" w:rsidRPr="000D2BDB" w:rsidRDefault="0044231B" w:rsidP="007E2E7E">
            <w:pPr>
              <w:pStyle w:val="Akapitzlist"/>
              <w:ind w:left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4231B" w:rsidRPr="003500F7" w14:paraId="67763AB0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0FD3F18B" w14:textId="77777777" w:rsidR="0044231B" w:rsidRPr="00FE4131" w:rsidRDefault="0044231B" w:rsidP="0058005D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FE4131">
              <w:rPr>
                <w:rFonts w:ascii="Calibri" w:hAnsi="Calibri" w:cs="Calibri"/>
                <w:b w:val="0"/>
                <w:sz w:val="20"/>
              </w:rPr>
              <w:t>16</w:t>
            </w:r>
          </w:p>
        </w:tc>
        <w:tc>
          <w:tcPr>
            <w:tcW w:w="0" w:type="auto"/>
          </w:tcPr>
          <w:p w14:paraId="50E619B1" w14:textId="77777777" w:rsidR="0044231B" w:rsidRPr="00EA3C96" w:rsidRDefault="0044231B" w:rsidP="007E2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A3C96">
              <w:rPr>
                <w:rFonts w:ascii="Calibri" w:eastAsia="Times New Roman" w:hAnsi="Calibri" w:cs="Calibri"/>
                <w:color w:val="000000"/>
                <w:sz w:val="20"/>
              </w:rPr>
              <w:t>Podstawy języka SQL</w:t>
            </w:r>
          </w:p>
        </w:tc>
        <w:tc>
          <w:tcPr>
            <w:tcW w:w="0" w:type="auto"/>
          </w:tcPr>
          <w:p w14:paraId="26747DFC" w14:textId="77777777" w:rsidR="0044231B" w:rsidRPr="00CA7830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CA7830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5276" w:type="dxa"/>
          </w:tcPr>
          <w:p w14:paraId="5E11E87D" w14:textId="0F99D061" w:rsidR="0044231B" w:rsidRPr="009E34F2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E34F2">
              <w:rPr>
                <w:rFonts w:asciiTheme="minorHAnsi" w:hAnsiTheme="minorHAnsi" w:cstheme="minorHAnsi"/>
                <w:sz w:val="20"/>
              </w:rPr>
              <w:t>opisuje przeznaczenie języka SQL,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E34F2">
              <w:rPr>
                <w:rFonts w:asciiTheme="minorHAnsi" w:hAnsiTheme="minorHAnsi" w:cstheme="minorHAnsi"/>
                <w:sz w:val="20"/>
              </w:rPr>
              <w:t>wymienia podstawowe klauzule języka</w:t>
            </w:r>
          </w:p>
          <w:p w14:paraId="7010E93C" w14:textId="5EA13756" w:rsidR="0044231B" w:rsidRPr="005F149E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5F149E">
              <w:rPr>
                <w:rFonts w:asciiTheme="minorHAnsi" w:hAnsiTheme="minorHAnsi" w:cstheme="minorHAnsi"/>
                <w:color w:val="000000" w:themeColor="text1"/>
                <w:sz w:val="20"/>
              </w:rPr>
              <w:t>wykorzystuje język SQL do tworzenia i usuwania baz danych, dodawania tabel do baz danych, usuwania tabel z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 </w:t>
            </w:r>
            <w:r w:rsidRPr="005F149E">
              <w:rPr>
                <w:rFonts w:asciiTheme="minorHAnsi" w:hAnsiTheme="minorHAnsi" w:cstheme="minorHAnsi"/>
                <w:color w:val="000000" w:themeColor="text1"/>
                <w:sz w:val="20"/>
              </w:rPr>
              <w:t>baz, dodawania rekordów do tabel, importowania danych do tabel, edycji rekordów</w:t>
            </w:r>
          </w:p>
          <w:p w14:paraId="53D09D3B" w14:textId="77777777" w:rsidR="0044231B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 działanie baz danych w architekturze klient–serwer</w:t>
            </w:r>
          </w:p>
          <w:p w14:paraId="052CB2C9" w14:textId="77777777" w:rsidR="0044231B" w:rsidRPr="009E34F2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43E1B">
              <w:rPr>
                <w:rStyle w:val="markedcontent"/>
                <w:rFonts w:asciiTheme="minorHAnsi" w:hAnsiTheme="minorHAnsi" w:cstheme="minorHAnsi"/>
                <w:sz w:val="20"/>
              </w:rPr>
              <w:t>tworzy konta użytkowników i przydziela im uprawnienia do wybranej bazy</w:t>
            </w:r>
          </w:p>
        </w:tc>
        <w:tc>
          <w:tcPr>
            <w:tcW w:w="5323" w:type="dxa"/>
          </w:tcPr>
          <w:p w14:paraId="1ED36E09" w14:textId="77777777" w:rsidR="0044231B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C53AE">
              <w:rPr>
                <w:rFonts w:asciiTheme="minorHAnsi" w:hAnsiTheme="minorHAnsi" w:cstheme="minorHAnsi"/>
                <w:sz w:val="20"/>
              </w:rPr>
              <w:t>wykonuje zadania o podwyższonym stopniu trudności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</w:t>
            </w:r>
          </w:p>
          <w:p w14:paraId="30311EC5" w14:textId="77777777" w:rsidR="0044231B" w:rsidRPr="003020F5" w:rsidRDefault="0044231B" w:rsidP="007E2E7E">
            <w:pPr>
              <w:pStyle w:val="Akapitzlist"/>
              <w:ind w:left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4231B" w:rsidRPr="003500F7" w14:paraId="28EEE704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3DB66AF2" w14:textId="77777777" w:rsidR="0044231B" w:rsidRPr="00CA7830" w:rsidRDefault="0044231B" w:rsidP="0058005D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CA7830">
              <w:rPr>
                <w:rFonts w:ascii="Calibri" w:hAnsi="Calibri" w:cs="Calibri"/>
                <w:b w:val="0"/>
                <w:sz w:val="20"/>
              </w:rPr>
              <w:t>17</w:t>
            </w:r>
          </w:p>
        </w:tc>
        <w:tc>
          <w:tcPr>
            <w:tcW w:w="0" w:type="auto"/>
          </w:tcPr>
          <w:p w14:paraId="1A31AD2B" w14:textId="77777777" w:rsidR="0044231B" w:rsidRPr="003020F5" w:rsidRDefault="0044231B" w:rsidP="007E2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A3C96">
              <w:rPr>
                <w:rFonts w:ascii="Calibri" w:eastAsia="Times New Roman" w:hAnsi="Calibri" w:cs="Calibri"/>
                <w:color w:val="000000"/>
                <w:sz w:val="20"/>
              </w:rPr>
              <w:t>Zapytania w języku SQL</w:t>
            </w:r>
          </w:p>
        </w:tc>
        <w:tc>
          <w:tcPr>
            <w:tcW w:w="0" w:type="auto"/>
          </w:tcPr>
          <w:p w14:paraId="7ECD09A2" w14:textId="77777777" w:rsidR="0044231B" w:rsidRPr="00CA7830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CA7830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5276" w:type="dxa"/>
          </w:tcPr>
          <w:p w14:paraId="1AF782D7" w14:textId="77777777" w:rsidR="0044231B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 zasady tworzenia zapytań do bazy</w:t>
            </w:r>
          </w:p>
          <w:p w14:paraId="246336AB" w14:textId="77777777" w:rsidR="0044231B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formułuje zapytania zwracające określone dane </w:t>
            </w:r>
          </w:p>
          <w:p w14:paraId="0D34F951" w14:textId="77777777" w:rsidR="0044231B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</w:rPr>
              <w:t>sortuje wyniki zapytań</w:t>
            </w:r>
          </w:p>
          <w:p w14:paraId="444D5EEF" w14:textId="77777777" w:rsidR="0044231B" w:rsidRPr="00392511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eksportuje wyniki zapytania do pliku tekstowego</w:t>
            </w:r>
          </w:p>
        </w:tc>
        <w:tc>
          <w:tcPr>
            <w:tcW w:w="5323" w:type="dxa"/>
          </w:tcPr>
          <w:p w14:paraId="673FCDBD" w14:textId="77777777" w:rsidR="0044231B" w:rsidRPr="00D33F7E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3" w:hanging="3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D33F7E">
              <w:rPr>
                <w:rFonts w:asciiTheme="minorHAnsi" w:hAnsiTheme="minorHAnsi" w:cstheme="minorHAnsi"/>
                <w:sz w:val="20"/>
              </w:rPr>
              <w:t>formułuje zapytania w języku SQL, stosując selekcję, sortowanie, pr</w:t>
            </w:r>
            <w:r>
              <w:rPr>
                <w:rFonts w:asciiTheme="minorHAnsi" w:hAnsiTheme="minorHAnsi" w:cstheme="minorHAnsi"/>
                <w:sz w:val="20"/>
              </w:rPr>
              <w:t>ojekcję oraz agregowanie danych</w:t>
            </w:r>
          </w:p>
          <w:p w14:paraId="3818C29E" w14:textId="14BFFA05" w:rsidR="0044231B" w:rsidRPr="005F4B3C" w:rsidRDefault="0044231B" w:rsidP="00CA783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C53AE">
              <w:rPr>
                <w:rFonts w:asciiTheme="minorHAnsi" w:hAnsiTheme="minorHAnsi" w:cstheme="minorHAnsi"/>
                <w:sz w:val="20"/>
              </w:rPr>
              <w:t>wykonuje zadania o podwyższonym stopniu trudności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 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</w:t>
            </w:r>
          </w:p>
        </w:tc>
      </w:tr>
      <w:tr w:rsidR="0044231B" w:rsidRPr="003500F7" w14:paraId="3FA7F335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70214018" w14:textId="77777777" w:rsidR="0044231B" w:rsidRPr="00CA7830" w:rsidRDefault="0044231B" w:rsidP="0058005D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CA7830">
              <w:rPr>
                <w:rFonts w:ascii="Calibri" w:hAnsi="Calibri" w:cs="Calibri"/>
                <w:b w:val="0"/>
                <w:sz w:val="20"/>
              </w:rPr>
              <w:t>18</w:t>
            </w:r>
          </w:p>
        </w:tc>
        <w:tc>
          <w:tcPr>
            <w:tcW w:w="0" w:type="auto"/>
          </w:tcPr>
          <w:p w14:paraId="46A4C909" w14:textId="77777777" w:rsidR="0044231B" w:rsidRDefault="0044231B" w:rsidP="004266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A3C96">
              <w:rPr>
                <w:rFonts w:ascii="Calibri" w:eastAsia="Times New Roman" w:hAnsi="Calibri" w:cs="Calibri"/>
                <w:color w:val="000000"/>
                <w:sz w:val="20"/>
              </w:rPr>
              <w:t>Tworzenie aplikacji korzystającej z sieciowej bazy danych</w:t>
            </w:r>
          </w:p>
        </w:tc>
        <w:tc>
          <w:tcPr>
            <w:tcW w:w="0" w:type="auto"/>
          </w:tcPr>
          <w:p w14:paraId="3AC142E6" w14:textId="77777777" w:rsidR="0044231B" w:rsidRPr="00CA7830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CA7830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5276" w:type="dxa"/>
          </w:tcPr>
          <w:p w14:paraId="23304939" w14:textId="77777777" w:rsidR="0044231B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wyróżnia etapy pracy nad aplikacją internetową</w:t>
            </w:r>
          </w:p>
          <w:p w14:paraId="0E75D71E" w14:textId="77777777" w:rsidR="0044231B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wyróżnia technologie back-end i front-end</w:t>
            </w:r>
          </w:p>
          <w:p w14:paraId="59CA5158" w14:textId="77777777" w:rsidR="0044231B" w:rsidRPr="00E206E6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wymienia kluczowe zadania w procesie tworzenia aplikacji</w:t>
            </w:r>
          </w:p>
          <w:p w14:paraId="419F86B1" w14:textId="23E74B23" w:rsidR="0044231B" w:rsidRPr="00E206E6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określa założenia projektu, jego funkcjonalność</w:t>
            </w:r>
          </w:p>
          <w:p w14:paraId="1FFF1975" w14:textId="77777777" w:rsidR="0044231B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instaluje i konfiguruje niezbędne oprogramowanie</w:t>
            </w:r>
          </w:p>
          <w:p w14:paraId="18805939" w14:textId="77777777" w:rsidR="0044231B" w:rsidRPr="002B42C1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przygotowuje bazę danych na potrzeby projektu</w:t>
            </w:r>
          </w:p>
        </w:tc>
        <w:tc>
          <w:tcPr>
            <w:tcW w:w="5323" w:type="dxa"/>
          </w:tcPr>
          <w:p w14:paraId="0EEBB0A2" w14:textId="77777777" w:rsidR="0044231B" w:rsidRPr="00E206E6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 xml:space="preserve">tworzy aplikacje internetowe z przejrzystym interfejsem użytkownika korzystające z sieciowej bazy danych, samodzielnie je testuje i wprowadza poprawki </w:t>
            </w:r>
          </w:p>
          <w:p w14:paraId="02E3F0ED" w14:textId="77777777" w:rsidR="0044231B" w:rsidRPr="007774AF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035F11">
              <w:rPr>
                <w:rFonts w:asciiTheme="minorHAnsi" w:hAnsiTheme="minorHAnsi" w:cstheme="minorHAnsi"/>
                <w:sz w:val="20"/>
              </w:rPr>
              <w:t>wykonuje zadania o po</w:t>
            </w:r>
            <w:r>
              <w:rPr>
                <w:rFonts w:asciiTheme="minorHAnsi" w:hAnsiTheme="minorHAnsi" w:cstheme="minorHAnsi"/>
                <w:sz w:val="20"/>
              </w:rPr>
              <w:t xml:space="preserve">dwyższonym stopniu trudności, 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</w:t>
            </w:r>
          </w:p>
          <w:p w14:paraId="7D9E5ECE" w14:textId="77777777" w:rsidR="0044231B" w:rsidRPr="00E206E6" w:rsidRDefault="0044231B" w:rsidP="007E2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4231B" w:rsidRPr="003500F7" w14:paraId="545D4F2C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292A1817" w14:textId="77777777" w:rsidR="0044231B" w:rsidRPr="00CA7830" w:rsidRDefault="0044231B" w:rsidP="0058005D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CA7830">
              <w:rPr>
                <w:rFonts w:ascii="Calibri" w:hAnsi="Calibri" w:cs="Calibri"/>
                <w:b w:val="0"/>
                <w:sz w:val="20"/>
              </w:rPr>
              <w:lastRenderedPageBreak/>
              <w:t>P1</w:t>
            </w:r>
          </w:p>
        </w:tc>
        <w:tc>
          <w:tcPr>
            <w:tcW w:w="0" w:type="auto"/>
          </w:tcPr>
          <w:p w14:paraId="4EEAEA0B" w14:textId="77777777" w:rsidR="0044231B" w:rsidRPr="009A2D65" w:rsidRDefault="0044231B" w:rsidP="004266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A3C96">
              <w:rPr>
                <w:rFonts w:ascii="Calibri" w:hAnsi="Calibri" w:cs="Calibri"/>
                <w:color w:val="000000"/>
                <w:sz w:val="20"/>
              </w:rPr>
              <w:t>Pułapki cyfrowego świata</w:t>
            </w:r>
          </w:p>
        </w:tc>
        <w:tc>
          <w:tcPr>
            <w:tcW w:w="0" w:type="auto"/>
          </w:tcPr>
          <w:p w14:paraId="252190F9" w14:textId="77777777" w:rsidR="0044231B" w:rsidRPr="00CA7830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CA7830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5276" w:type="dxa"/>
          </w:tcPr>
          <w:p w14:paraId="13C3664B" w14:textId="77777777" w:rsidR="0044231B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60E99">
              <w:rPr>
                <w:rFonts w:asciiTheme="minorHAnsi" w:hAnsiTheme="minorHAnsi" w:cstheme="minorHAnsi"/>
                <w:sz w:val="20"/>
              </w:rPr>
              <w:t>wyjaśnia, czym jest dokumentacja projektu, bierze czynny udział w jej tworzeniu</w:t>
            </w:r>
          </w:p>
          <w:p w14:paraId="4A3809D0" w14:textId="77777777" w:rsidR="0044231B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definiuje cel projektu</w:t>
            </w:r>
          </w:p>
          <w:p w14:paraId="62DD3DBD" w14:textId="479AE748" w:rsidR="0044231B" w:rsidRPr="00260E99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wie</w:t>
            </w:r>
            <w:r w:rsidR="00C15D54">
              <w:rPr>
                <w:rFonts w:asciiTheme="minorHAnsi" w:hAnsiTheme="minorHAnsi" w:cstheme="minorHAnsi"/>
                <w:sz w:val="20"/>
              </w:rPr>
              <w:t>,</w:t>
            </w:r>
            <w:r>
              <w:rPr>
                <w:rFonts w:asciiTheme="minorHAnsi" w:hAnsiTheme="minorHAnsi" w:cstheme="minorHAnsi"/>
                <w:sz w:val="20"/>
              </w:rPr>
              <w:t xml:space="preserve"> czym jest dyskusja panelowa</w:t>
            </w:r>
          </w:p>
          <w:p w14:paraId="5C9658F2" w14:textId="64139AB0" w:rsidR="0044231B" w:rsidRPr="00684D22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60E99">
              <w:rPr>
                <w:rFonts w:asciiTheme="minorHAnsi" w:hAnsiTheme="minorHAnsi" w:cstheme="minorHAnsi"/>
                <w:sz w:val="20"/>
              </w:rPr>
              <w:t>aktywnie uczestniczy w realizacji projektu</w:t>
            </w:r>
            <w:r w:rsidR="00C15D54">
              <w:rPr>
                <w:rFonts w:asciiTheme="minorHAnsi" w:hAnsiTheme="minorHAnsi" w:cstheme="minorHAnsi"/>
                <w:sz w:val="20"/>
              </w:rPr>
              <w:t>,</w:t>
            </w:r>
            <w:r>
              <w:rPr>
                <w:rFonts w:asciiTheme="minorHAnsi" w:hAnsiTheme="minorHAnsi" w:cstheme="minorHAnsi"/>
                <w:sz w:val="20"/>
              </w:rPr>
              <w:t xml:space="preserve"> wykorzystując specjalistyczne narzędzia do gromadzenia, opracowania i prezentacji danych oraz prowadzenia spotkań online</w:t>
            </w:r>
          </w:p>
        </w:tc>
        <w:tc>
          <w:tcPr>
            <w:tcW w:w="5323" w:type="dxa"/>
          </w:tcPr>
          <w:p w14:paraId="0EDF1B3A" w14:textId="77777777" w:rsidR="0044231B" w:rsidRPr="00260E99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60E99">
              <w:rPr>
                <w:rFonts w:asciiTheme="minorHAnsi" w:hAnsiTheme="minorHAnsi" w:cstheme="minorHAnsi"/>
                <w:sz w:val="20"/>
              </w:rPr>
              <w:t>przyjmuje rolę lidera odpowiedzialnego za zespół i</w:t>
            </w:r>
            <w:r>
              <w:rPr>
                <w:rFonts w:asciiTheme="minorHAnsi" w:hAnsiTheme="minorHAnsi" w:cstheme="minorHAnsi"/>
                <w:sz w:val="20"/>
              </w:rPr>
              <w:t> </w:t>
            </w:r>
            <w:r w:rsidRPr="00260E99">
              <w:rPr>
                <w:rFonts w:asciiTheme="minorHAnsi" w:hAnsiTheme="minorHAnsi" w:cstheme="minorHAnsi"/>
                <w:sz w:val="20"/>
              </w:rPr>
              <w:t>projekt</w:t>
            </w:r>
          </w:p>
          <w:p w14:paraId="20243559" w14:textId="77777777" w:rsidR="0044231B" w:rsidRPr="00260E99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60E99">
              <w:rPr>
                <w:rFonts w:asciiTheme="minorHAnsi" w:hAnsiTheme="minorHAnsi" w:cstheme="minorHAnsi"/>
                <w:sz w:val="20"/>
              </w:rPr>
              <w:t>przydziela zadania, nadzoruje pracę innych</w:t>
            </w:r>
          </w:p>
          <w:p w14:paraId="281F506E" w14:textId="77777777" w:rsidR="0044231B" w:rsidRPr="00CC1C2B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przyjmuje funkcję eksperta lub moderatora</w:t>
            </w:r>
          </w:p>
        </w:tc>
      </w:tr>
      <w:tr w:rsidR="0044231B" w:rsidRPr="003500F7" w14:paraId="5CB8A310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1AB32234" w14:textId="77777777" w:rsidR="0044231B" w:rsidRPr="00CA7830" w:rsidRDefault="0044231B" w:rsidP="0058005D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CA7830">
              <w:rPr>
                <w:rFonts w:ascii="Calibri" w:hAnsi="Calibri" w:cs="Calibri"/>
                <w:b w:val="0"/>
                <w:sz w:val="20"/>
              </w:rPr>
              <w:t>19</w:t>
            </w:r>
          </w:p>
        </w:tc>
        <w:tc>
          <w:tcPr>
            <w:tcW w:w="0" w:type="auto"/>
          </w:tcPr>
          <w:p w14:paraId="6533E8D9" w14:textId="77777777" w:rsidR="0044231B" w:rsidRPr="003020F5" w:rsidRDefault="0044231B" w:rsidP="004266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A3C96">
              <w:rPr>
                <w:rFonts w:ascii="Calibri" w:eastAsia="Times New Roman" w:hAnsi="Calibri" w:cs="Calibri"/>
                <w:color w:val="000000"/>
                <w:sz w:val="20"/>
              </w:rPr>
              <w:t>Sterujemy robotem</w:t>
            </w:r>
          </w:p>
        </w:tc>
        <w:tc>
          <w:tcPr>
            <w:tcW w:w="0" w:type="auto"/>
          </w:tcPr>
          <w:p w14:paraId="1378C35F" w14:textId="77777777" w:rsidR="0044231B" w:rsidRPr="00CA7830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CA7830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5276" w:type="dxa"/>
          </w:tcPr>
          <w:p w14:paraId="1AEBD4A1" w14:textId="77777777" w:rsidR="0044231B" w:rsidRPr="00134CB3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84D22">
              <w:rPr>
                <w:rFonts w:asciiTheme="minorHAnsi" w:hAnsiTheme="minorHAnsi" w:cstheme="minorHAnsi"/>
                <w:sz w:val="20"/>
              </w:rPr>
              <w:t>definiuje pojęcie robota</w:t>
            </w:r>
          </w:p>
          <w:p w14:paraId="6448D20B" w14:textId="77777777" w:rsidR="0044231B" w:rsidRPr="00684D22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84D22">
              <w:rPr>
                <w:rFonts w:asciiTheme="minorHAnsi" w:hAnsiTheme="minorHAnsi" w:cstheme="minorHAnsi"/>
                <w:sz w:val="20"/>
              </w:rPr>
              <w:t>omawia budowę oraz wybrane parametry robotów (serwomotor, magnetometr, akcelerometr, diody, czujniki, wyświetlacz)</w:t>
            </w:r>
          </w:p>
          <w:p w14:paraId="58AEDA9E" w14:textId="77777777" w:rsidR="0044231B" w:rsidRPr="003020F5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84D22">
              <w:rPr>
                <w:rFonts w:asciiTheme="minorHAnsi" w:hAnsiTheme="minorHAnsi" w:cstheme="minorHAnsi"/>
                <w:sz w:val="20"/>
              </w:rPr>
              <w:t>programuje roboty wykorzystując specjalistyczne narzędzia (aplikacje), w tym symulatory online</w:t>
            </w:r>
          </w:p>
        </w:tc>
        <w:tc>
          <w:tcPr>
            <w:tcW w:w="5323" w:type="dxa"/>
          </w:tcPr>
          <w:p w14:paraId="4705CB72" w14:textId="77777777" w:rsidR="0044231B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34CB3">
              <w:rPr>
                <w:rFonts w:asciiTheme="minorHAnsi" w:hAnsiTheme="minorHAnsi" w:cstheme="minorHAnsi"/>
                <w:sz w:val="20"/>
              </w:rPr>
              <w:t>wykonuje zadania o podwyższonym stopniu trudności</w:t>
            </w:r>
            <w:r>
              <w:rPr>
                <w:rFonts w:asciiTheme="minorHAnsi" w:hAnsiTheme="minorHAnsi" w:cstheme="minorHAnsi"/>
                <w:sz w:val="20"/>
              </w:rPr>
              <w:t>, oznaczone trzema gwiazdkami w podręczniku</w:t>
            </w:r>
          </w:p>
          <w:p w14:paraId="445AAB68" w14:textId="77777777" w:rsidR="0044231B" w:rsidRPr="00134CB3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34CB3">
              <w:rPr>
                <w:rFonts w:asciiTheme="minorHAnsi" w:hAnsiTheme="minorHAnsi" w:cstheme="minorHAnsi"/>
                <w:sz w:val="20"/>
              </w:rPr>
              <w:t>wykazuje się kreatywnością przy projektowaniu własnych projektów</w:t>
            </w:r>
            <w:r>
              <w:rPr>
                <w:rFonts w:asciiTheme="minorHAnsi" w:hAnsiTheme="minorHAnsi" w:cstheme="minorHAnsi"/>
                <w:sz w:val="20"/>
              </w:rPr>
              <w:t>, takich jak</w:t>
            </w:r>
            <w:r w:rsidRPr="00134CB3">
              <w:rPr>
                <w:rFonts w:asciiTheme="minorHAnsi" w:hAnsiTheme="minorHAnsi" w:cstheme="minorHAnsi"/>
                <w:sz w:val="20"/>
              </w:rPr>
              <w:t xml:space="preserve"> np.: stacja pogodowa, gry logiczne i zręcznościowe, mierzenie odległości od przeszkód, loty synchroniczne (drony)</w:t>
            </w:r>
          </w:p>
          <w:p w14:paraId="656E8A33" w14:textId="77777777" w:rsidR="0044231B" w:rsidRPr="003020F5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CC1C2B">
              <w:rPr>
                <w:rFonts w:asciiTheme="minorHAnsi" w:hAnsiTheme="minorHAnsi" w:cstheme="minorHAnsi"/>
                <w:sz w:val="20"/>
              </w:rPr>
              <w:t xml:space="preserve">stosuje aplikacje </w:t>
            </w:r>
            <w:r>
              <w:rPr>
                <w:rFonts w:asciiTheme="minorHAnsi" w:hAnsiTheme="minorHAnsi" w:cstheme="minorHAnsi"/>
                <w:sz w:val="20"/>
              </w:rPr>
              <w:t>mobilne</w:t>
            </w:r>
            <w:r w:rsidRPr="00CC1C2B">
              <w:rPr>
                <w:rFonts w:asciiTheme="minorHAnsi" w:hAnsiTheme="minorHAnsi" w:cstheme="minorHAnsi"/>
                <w:sz w:val="20"/>
              </w:rPr>
              <w:t xml:space="preserve"> do sterowania robotami</w:t>
            </w:r>
          </w:p>
        </w:tc>
      </w:tr>
      <w:tr w:rsidR="0044231B" w:rsidRPr="003500F7" w14:paraId="4B2221B3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3254832A" w14:textId="77777777" w:rsidR="0044231B" w:rsidRPr="00CA7830" w:rsidRDefault="0044231B" w:rsidP="0058005D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CA7830">
              <w:rPr>
                <w:rFonts w:ascii="Calibri" w:hAnsi="Calibri" w:cs="Calibri"/>
                <w:b w:val="0"/>
                <w:sz w:val="20"/>
              </w:rPr>
              <w:t>20</w:t>
            </w:r>
          </w:p>
        </w:tc>
        <w:tc>
          <w:tcPr>
            <w:tcW w:w="0" w:type="auto"/>
          </w:tcPr>
          <w:p w14:paraId="6F38C0BD" w14:textId="77777777" w:rsidR="0044231B" w:rsidRPr="003020F5" w:rsidRDefault="0044231B" w:rsidP="004266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A3C96">
              <w:rPr>
                <w:rFonts w:ascii="Calibri" w:eastAsia="Times New Roman" w:hAnsi="Calibri" w:cs="Calibri"/>
                <w:color w:val="000000"/>
                <w:sz w:val="20"/>
              </w:rPr>
              <w:t>Sztuka publikowania w sieci</w:t>
            </w:r>
          </w:p>
        </w:tc>
        <w:tc>
          <w:tcPr>
            <w:tcW w:w="0" w:type="auto"/>
          </w:tcPr>
          <w:p w14:paraId="6F4714BC" w14:textId="77777777" w:rsidR="0044231B" w:rsidRPr="00CA7830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CA7830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5276" w:type="dxa"/>
          </w:tcPr>
          <w:p w14:paraId="14F356BA" w14:textId="77777777" w:rsidR="0044231B" w:rsidRDefault="0044231B" w:rsidP="0044231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opracowuje interesujące treści internetowe dostosowane do potrzeb potencjalnych odbiorców, wykorzystując zasadę 5W</w:t>
            </w:r>
          </w:p>
          <w:p w14:paraId="5652DCBC" w14:textId="77777777" w:rsidR="0044231B" w:rsidRDefault="0044231B" w:rsidP="0044231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dba o identyfikację wizualną i dźwiękową</w:t>
            </w:r>
          </w:p>
          <w:p w14:paraId="43EAF6DB" w14:textId="016AEB23" w:rsidR="0044231B" w:rsidRDefault="0044231B" w:rsidP="0044231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stosuje elementy przyciągające uwagę użytkowników, np</w:t>
            </w:r>
            <w:r w:rsidR="00CF379D"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t xml:space="preserve"> lidy, hastagi</w:t>
            </w:r>
            <w:r w:rsidR="00CF379D">
              <w:rPr>
                <w:rFonts w:asciiTheme="minorHAnsi" w:hAnsiTheme="minorHAnsi" w:cstheme="minorHAnsi"/>
                <w:sz w:val="20"/>
              </w:rPr>
              <w:t>, właściwie dobiera słowa</w:t>
            </w:r>
          </w:p>
          <w:p w14:paraId="280D123E" w14:textId="77777777" w:rsidR="0044231B" w:rsidRDefault="0044231B" w:rsidP="0044231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korzysta z narzędzi graficznych i multimedialnych do wzbogacania treści</w:t>
            </w:r>
          </w:p>
          <w:p w14:paraId="18819078" w14:textId="77777777" w:rsidR="0044231B" w:rsidRDefault="0044231B" w:rsidP="0044231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rozróżnia pojęcia webcast, webinarium, screencast i podcast</w:t>
            </w:r>
          </w:p>
          <w:p w14:paraId="3D900B0F" w14:textId="79CD869A" w:rsidR="0044231B" w:rsidRDefault="0044231B" w:rsidP="0044231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montuje materiały</w:t>
            </w:r>
            <w:r w:rsidR="00CF379D">
              <w:rPr>
                <w:rFonts w:asciiTheme="minorHAnsi" w:hAnsiTheme="minorHAnsi" w:cstheme="minorHAnsi"/>
                <w:sz w:val="20"/>
              </w:rPr>
              <w:t>,</w:t>
            </w:r>
            <w:r>
              <w:rPr>
                <w:rFonts w:asciiTheme="minorHAnsi" w:hAnsiTheme="minorHAnsi" w:cstheme="minorHAnsi"/>
                <w:sz w:val="20"/>
              </w:rPr>
              <w:t xml:space="preserve"> wykorzystując specjalistyczne oprogramowanie (np. Stream z pakietu Office 365)</w:t>
            </w:r>
          </w:p>
          <w:p w14:paraId="5A051284" w14:textId="358BF257" w:rsidR="0044231B" w:rsidRDefault="0044231B" w:rsidP="0044231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dba o właściwy rozmiar materiałów</w:t>
            </w:r>
            <w:r w:rsidR="00CF379D">
              <w:rPr>
                <w:rFonts w:asciiTheme="minorHAnsi" w:hAnsiTheme="minorHAnsi" w:cstheme="minorHAnsi"/>
                <w:sz w:val="20"/>
              </w:rPr>
              <w:t>,</w:t>
            </w:r>
            <w:r>
              <w:rPr>
                <w:rFonts w:asciiTheme="minorHAnsi" w:hAnsiTheme="minorHAnsi" w:cstheme="minorHAnsi"/>
                <w:sz w:val="20"/>
              </w:rPr>
              <w:t xml:space="preserve"> stosując różne rodzaje kompresji oraz właściwy format plików</w:t>
            </w:r>
          </w:p>
          <w:p w14:paraId="0FA44A84" w14:textId="3013C68A" w:rsidR="0044231B" w:rsidRPr="003020F5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występuje przed kamerą i mikrofonem</w:t>
            </w:r>
            <w:r w:rsidR="00CF379D">
              <w:rPr>
                <w:rFonts w:asciiTheme="minorHAnsi" w:hAnsiTheme="minorHAnsi" w:cstheme="minorHAnsi"/>
                <w:sz w:val="20"/>
              </w:rPr>
              <w:t>,</w:t>
            </w:r>
            <w:r>
              <w:rPr>
                <w:rFonts w:asciiTheme="minorHAnsi" w:hAnsiTheme="minorHAnsi" w:cstheme="minorHAnsi"/>
                <w:sz w:val="20"/>
              </w:rPr>
              <w:t xml:space="preserve"> przekazując treści w sposób </w:t>
            </w:r>
            <w:r w:rsidRPr="00865753">
              <w:rPr>
                <w:rFonts w:asciiTheme="minorHAnsi" w:hAnsiTheme="minorHAnsi" w:cstheme="minorHAnsi"/>
                <w:sz w:val="20"/>
              </w:rPr>
              <w:t>atrakcyjny dla odbiorców</w:t>
            </w:r>
            <w:r>
              <w:rPr>
                <w:rFonts w:asciiTheme="minorHAnsi" w:hAnsiTheme="minorHAnsi" w:cstheme="minorHAnsi"/>
                <w:sz w:val="20"/>
              </w:rPr>
              <w:t>, utrzymujący ich uwagę</w:t>
            </w:r>
          </w:p>
        </w:tc>
        <w:tc>
          <w:tcPr>
            <w:tcW w:w="5323" w:type="dxa"/>
          </w:tcPr>
          <w:p w14:paraId="2CCB6765" w14:textId="77777777" w:rsidR="0044231B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5B0D98">
              <w:rPr>
                <w:rFonts w:asciiTheme="minorHAnsi" w:hAnsiTheme="minorHAnsi" w:cstheme="minorHAnsi"/>
                <w:sz w:val="20"/>
              </w:rPr>
              <w:t xml:space="preserve">wykonuje zadania o </w:t>
            </w:r>
            <w:r>
              <w:rPr>
                <w:rFonts w:asciiTheme="minorHAnsi" w:hAnsiTheme="minorHAnsi" w:cstheme="minorHAnsi"/>
                <w:sz w:val="20"/>
              </w:rPr>
              <w:t>podwyższonym stopniu trudności, oznaczone trzema gwiazdkami w podręczniku</w:t>
            </w:r>
          </w:p>
          <w:p w14:paraId="124A6570" w14:textId="015036BA" w:rsidR="0044231B" w:rsidRPr="00CA7830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CA7830">
              <w:rPr>
                <w:rFonts w:ascii="Calibri" w:hAnsi="Calibri" w:cs="Calibri"/>
                <w:sz w:val="20"/>
              </w:rPr>
              <w:t>tworzy podcasty i publikacje wideo na wybrane tematy wymagające dużego nakładu pracy (np. promocja czy jubileusz szkoły, szkolny festiwal k</w:t>
            </w:r>
            <w:r w:rsidR="00CA7830">
              <w:rPr>
                <w:rFonts w:ascii="Calibri" w:hAnsi="Calibri" w:cs="Calibri"/>
                <w:sz w:val="20"/>
              </w:rPr>
              <w:t>ultury lub nauki),</w:t>
            </w:r>
            <w:r w:rsidRPr="00CA7830">
              <w:rPr>
                <w:rFonts w:ascii="Calibri" w:hAnsi="Calibri" w:cs="Calibri"/>
                <w:sz w:val="20"/>
              </w:rPr>
              <w:t xml:space="preserve"> korzysta z zaawansowanych narzędzi</w:t>
            </w:r>
          </w:p>
        </w:tc>
      </w:tr>
      <w:tr w:rsidR="0044231B" w:rsidRPr="003500F7" w14:paraId="4A879539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7773A9B7" w14:textId="77777777" w:rsidR="0044231B" w:rsidRPr="00CA7830" w:rsidRDefault="0044231B" w:rsidP="0058005D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CA7830">
              <w:rPr>
                <w:rFonts w:ascii="Calibri" w:hAnsi="Calibri" w:cs="Calibri"/>
                <w:b w:val="0"/>
                <w:sz w:val="20"/>
              </w:rPr>
              <w:t>21</w:t>
            </w:r>
          </w:p>
        </w:tc>
        <w:tc>
          <w:tcPr>
            <w:tcW w:w="0" w:type="auto"/>
          </w:tcPr>
          <w:p w14:paraId="2B42BB95" w14:textId="77777777" w:rsidR="0044231B" w:rsidRPr="009A2D65" w:rsidRDefault="0044231B" w:rsidP="004266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A3C96">
              <w:rPr>
                <w:rFonts w:ascii="Calibri" w:hAnsi="Calibri" w:cs="Calibri"/>
                <w:color w:val="000000"/>
                <w:sz w:val="20"/>
              </w:rPr>
              <w:t>Grafiki informacyjne</w:t>
            </w:r>
          </w:p>
        </w:tc>
        <w:tc>
          <w:tcPr>
            <w:tcW w:w="0" w:type="auto"/>
          </w:tcPr>
          <w:p w14:paraId="3A22FE66" w14:textId="77777777" w:rsidR="0044231B" w:rsidRPr="00CA7830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CA7830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5276" w:type="dxa"/>
          </w:tcPr>
          <w:p w14:paraId="6B865C87" w14:textId="77777777" w:rsidR="0044231B" w:rsidRPr="00684D22" w:rsidRDefault="0044231B" w:rsidP="0044231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wymienia</w:t>
            </w:r>
            <w:r w:rsidRPr="00684D22">
              <w:rPr>
                <w:rFonts w:asciiTheme="minorHAnsi" w:hAnsiTheme="minorHAnsi" w:cstheme="minorHAnsi"/>
                <w:sz w:val="20"/>
              </w:rPr>
              <w:t xml:space="preserve"> różne sposoby przedstawiania informacji</w:t>
            </w:r>
          </w:p>
          <w:p w14:paraId="1C98A034" w14:textId="77777777" w:rsidR="0044231B" w:rsidRDefault="0044231B" w:rsidP="0044231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84D22">
              <w:rPr>
                <w:rFonts w:asciiTheme="minorHAnsi" w:hAnsiTheme="minorHAnsi" w:cstheme="minorHAnsi"/>
                <w:sz w:val="20"/>
              </w:rPr>
              <w:t>definiuje pojęcie grafiki informacyjnej, wymienia przykłady grafiki na</w:t>
            </w:r>
            <w:r>
              <w:rPr>
                <w:rFonts w:asciiTheme="minorHAnsi" w:hAnsiTheme="minorHAnsi" w:cstheme="minorHAnsi"/>
                <w:sz w:val="20"/>
              </w:rPr>
              <w:t>rracyjnej i wizualizacji danych</w:t>
            </w:r>
          </w:p>
          <w:p w14:paraId="2646B9CB" w14:textId="77777777" w:rsidR="0044231B" w:rsidRPr="00684D22" w:rsidRDefault="0044231B" w:rsidP="0044231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tworzy infografikę z wykorzystaniem języka piktogramów Isotype</w:t>
            </w:r>
          </w:p>
          <w:p w14:paraId="02525E7E" w14:textId="1AB284F1" w:rsidR="0044231B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poprawnie </w:t>
            </w:r>
            <w:r w:rsidRPr="00973101">
              <w:rPr>
                <w:rFonts w:asciiTheme="minorHAnsi" w:hAnsiTheme="minorHAnsi" w:cstheme="minorHAnsi"/>
                <w:sz w:val="20"/>
              </w:rPr>
              <w:t>projektuje proste infografiki zawierające uporządkowane informacje (chronologicznie, według kategorii, przestrzenne czy hierarchiczne)</w:t>
            </w:r>
            <w:r w:rsidR="00CF379D">
              <w:rPr>
                <w:rFonts w:asciiTheme="minorHAnsi" w:hAnsiTheme="minorHAnsi" w:cstheme="minorHAnsi"/>
                <w:sz w:val="20"/>
              </w:rPr>
              <w:t>,</w:t>
            </w:r>
            <w:r w:rsidRPr="00973101">
              <w:rPr>
                <w:rFonts w:asciiTheme="minorHAnsi" w:hAnsiTheme="minorHAnsi" w:cstheme="minorHAnsi"/>
                <w:sz w:val="20"/>
              </w:rPr>
              <w:t xml:space="preserve"> umiejętnie stosuj</w:t>
            </w:r>
            <w:r>
              <w:rPr>
                <w:rFonts w:asciiTheme="minorHAnsi" w:hAnsiTheme="minorHAnsi" w:cstheme="minorHAnsi"/>
                <w:sz w:val="20"/>
              </w:rPr>
              <w:t>e tekst i obraz</w:t>
            </w:r>
          </w:p>
          <w:p w14:paraId="2CFFAEAA" w14:textId="3D78D0C8" w:rsidR="0044231B" w:rsidRPr="0047575A" w:rsidRDefault="00CA7830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="0044231B">
              <w:rPr>
                <w:rFonts w:asciiTheme="minorHAnsi" w:hAnsiTheme="minorHAnsi" w:cstheme="minorHAnsi"/>
                <w:sz w:val="20"/>
              </w:rPr>
              <w:t>ymienia</w:t>
            </w:r>
            <w:r w:rsidR="00CF379D">
              <w:rPr>
                <w:rFonts w:asciiTheme="minorHAnsi" w:hAnsiTheme="minorHAnsi" w:cstheme="minorHAnsi"/>
                <w:sz w:val="20"/>
              </w:rPr>
              <w:t>, co powoduje wrażenie</w:t>
            </w:r>
            <w:r w:rsidR="0044231B">
              <w:rPr>
                <w:rFonts w:asciiTheme="minorHAnsi" w:hAnsiTheme="minorHAnsi" w:cstheme="minorHAnsi"/>
                <w:sz w:val="20"/>
              </w:rPr>
              <w:t xml:space="preserve"> chaosu na infografice</w:t>
            </w:r>
          </w:p>
          <w:p w14:paraId="67DC6DA6" w14:textId="78643F16" w:rsidR="0044231B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przy projektowaniu </w:t>
            </w:r>
            <w:r w:rsidR="00707A32">
              <w:rPr>
                <w:rFonts w:asciiTheme="minorHAnsi" w:hAnsiTheme="minorHAnsi" w:cstheme="minorHAnsi"/>
                <w:sz w:val="20"/>
              </w:rPr>
              <w:t>świadomie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07A32">
              <w:rPr>
                <w:rFonts w:asciiTheme="minorHAnsi" w:hAnsiTheme="minorHAnsi" w:cstheme="minorHAnsi"/>
                <w:sz w:val="20"/>
              </w:rPr>
              <w:t xml:space="preserve">dobiera </w:t>
            </w:r>
            <w:r>
              <w:rPr>
                <w:rFonts w:asciiTheme="minorHAnsi" w:hAnsiTheme="minorHAnsi" w:cstheme="minorHAnsi"/>
                <w:sz w:val="20"/>
              </w:rPr>
              <w:t>barw</w:t>
            </w:r>
            <w:r w:rsidR="00707A32">
              <w:rPr>
                <w:rFonts w:asciiTheme="minorHAnsi" w:hAnsiTheme="minorHAnsi" w:cstheme="minorHAnsi"/>
                <w:sz w:val="20"/>
              </w:rPr>
              <w:t>y</w:t>
            </w:r>
            <w:r>
              <w:rPr>
                <w:rFonts w:asciiTheme="minorHAnsi" w:hAnsiTheme="minorHAnsi" w:cstheme="minorHAnsi"/>
                <w:sz w:val="20"/>
              </w:rPr>
              <w:t xml:space="preserve"> i </w:t>
            </w:r>
            <w:r w:rsidR="00707A32">
              <w:rPr>
                <w:rFonts w:asciiTheme="minorHAnsi" w:hAnsiTheme="minorHAnsi" w:cstheme="minorHAnsi"/>
                <w:sz w:val="20"/>
              </w:rPr>
              <w:t xml:space="preserve">wykorzystuje </w:t>
            </w:r>
            <w:r>
              <w:rPr>
                <w:rFonts w:asciiTheme="minorHAnsi" w:hAnsiTheme="minorHAnsi" w:cstheme="minorHAnsi"/>
                <w:sz w:val="20"/>
              </w:rPr>
              <w:t>funkcj</w:t>
            </w:r>
            <w:r w:rsidR="00707A32">
              <w:rPr>
                <w:rFonts w:asciiTheme="minorHAnsi" w:hAnsiTheme="minorHAnsi" w:cstheme="minorHAnsi"/>
                <w:sz w:val="20"/>
              </w:rPr>
              <w:t>e</w:t>
            </w:r>
            <w:r>
              <w:rPr>
                <w:rFonts w:asciiTheme="minorHAnsi" w:hAnsiTheme="minorHAnsi" w:cstheme="minorHAnsi"/>
                <w:sz w:val="20"/>
              </w:rPr>
              <w:t xml:space="preserve"> kolorów</w:t>
            </w:r>
          </w:p>
          <w:p w14:paraId="0E676B80" w14:textId="77777777" w:rsidR="0044231B" w:rsidRPr="003020F5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 swoich projektach zwraca uwagę na dostosowanie treści do odbiorców</w:t>
            </w:r>
          </w:p>
        </w:tc>
        <w:tc>
          <w:tcPr>
            <w:tcW w:w="5323" w:type="dxa"/>
          </w:tcPr>
          <w:p w14:paraId="3093BA15" w14:textId="77777777" w:rsidR="0044231B" w:rsidRPr="00973101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73101">
              <w:rPr>
                <w:rFonts w:asciiTheme="minorHAnsi" w:hAnsiTheme="minorHAnsi" w:cstheme="minorHAnsi"/>
                <w:sz w:val="20"/>
              </w:rPr>
              <w:lastRenderedPageBreak/>
              <w:t>wykonuje zadania o</w:t>
            </w:r>
            <w:r>
              <w:rPr>
                <w:rFonts w:asciiTheme="minorHAnsi" w:hAnsiTheme="minorHAnsi" w:cstheme="minorHAnsi"/>
                <w:sz w:val="20"/>
              </w:rPr>
              <w:t xml:space="preserve"> podwyższonym stopniu trudności, oznaczone trzema gwiazdkami w podręczniku</w:t>
            </w:r>
          </w:p>
          <w:p w14:paraId="2E569464" w14:textId="01DB5961" w:rsidR="0044231B" w:rsidRPr="003020F5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73101">
              <w:rPr>
                <w:rFonts w:asciiTheme="minorHAnsi" w:hAnsiTheme="minorHAnsi" w:cstheme="minorHAnsi"/>
                <w:sz w:val="20"/>
              </w:rPr>
              <w:t>wykazuje się kreatywnością</w:t>
            </w:r>
            <w:r w:rsidR="00707A32">
              <w:rPr>
                <w:rFonts w:asciiTheme="minorHAnsi" w:hAnsiTheme="minorHAnsi" w:cstheme="minorHAnsi"/>
                <w:sz w:val="20"/>
              </w:rPr>
              <w:t>,</w:t>
            </w:r>
            <w:r w:rsidRPr="00973101">
              <w:rPr>
                <w:rFonts w:asciiTheme="minorHAnsi" w:hAnsiTheme="minorHAnsi" w:cstheme="minorHAnsi"/>
                <w:sz w:val="20"/>
              </w:rPr>
              <w:t xml:space="preserve"> tworząc infografiki dotyczące </w:t>
            </w:r>
            <w:r w:rsidRPr="00973101">
              <w:rPr>
                <w:rFonts w:asciiTheme="minorHAnsi" w:hAnsiTheme="minorHAnsi" w:cstheme="minorHAnsi"/>
                <w:sz w:val="20"/>
              </w:rPr>
              <w:lastRenderedPageBreak/>
              <w:t>globalnych problemów współczesnego świata, lokalnych, szkolnej społeczności czy też środowisk młodzieżowych</w:t>
            </w:r>
          </w:p>
        </w:tc>
      </w:tr>
      <w:tr w:rsidR="0044231B" w:rsidRPr="003500F7" w14:paraId="78BEB2B1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</w:tcBorders>
          </w:tcPr>
          <w:p w14:paraId="4E747DD4" w14:textId="77777777" w:rsidR="0044231B" w:rsidRPr="00CA7830" w:rsidRDefault="0044231B" w:rsidP="0058005D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CA7830">
              <w:rPr>
                <w:rFonts w:ascii="Calibri" w:hAnsi="Calibri" w:cs="Calibri"/>
                <w:b w:val="0"/>
                <w:sz w:val="20"/>
              </w:rPr>
              <w:lastRenderedPageBreak/>
              <w:t>P2</w:t>
            </w:r>
          </w:p>
        </w:tc>
        <w:tc>
          <w:tcPr>
            <w:tcW w:w="0" w:type="auto"/>
          </w:tcPr>
          <w:p w14:paraId="660C0ADA" w14:textId="77777777" w:rsidR="0044231B" w:rsidRPr="00EA3C96" w:rsidRDefault="0044231B" w:rsidP="004266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EA3C96">
              <w:rPr>
                <w:rFonts w:ascii="Calibri" w:hAnsi="Calibri" w:cs="Calibri"/>
                <w:color w:val="000000"/>
                <w:sz w:val="20"/>
              </w:rPr>
              <w:t>Analiza postępu technologicznego w ostatnich latach</w:t>
            </w:r>
          </w:p>
        </w:tc>
        <w:tc>
          <w:tcPr>
            <w:tcW w:w="0" w:type="auto"/>
          </w:tcPr>
          <w:p w14:paraId="7709290E" w14:textId="77777777" w:rsidR="0044231B" w:rsidRPr="00CA7830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CA7830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5276" w:type="dxa"/>
          </w:tcPr>
          <w:p w14:paraId="3578F273" w14:textId="77777777" w:rsidR="0044231B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73101">
              <w:rPr>
                <w:rFonts w:asciiTheme="minorHAnsi" w:hAnsiTheme="minorHAnsi" w:cstheme="minorHAnsi"/>
                <w:sz w:val="20"/>
              </w:rPr>
              <w:t>definiuje cel projektu</w:t>
            </w:r>
          </w:p>
          <w:p w14:paraId="7BFA030F" w14:textId="77777777" w:rsidR="0044231B" w:rsidRPr="00973101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wyjaśnia, czym jest dokumentacja projektu, </w:t>
            </w:r>
            <w:r w:rsidRPr="00973101">
              <w:rPr>
                <w:rFonts w:asciiTheme="minorHAnsi" w:hAnsiTheme="minorHAnsi" w:cstheme="minorHAnsi"/>
                <w:sz w:val="20"/>
              </w:rPr>
              <w:t xml:space="preserve">bierze czynny udział w </w:t>
            </w:r>
            <w:r>
              <w:rPr>
                <w:rFonts w:asciiTheme="minorHAnsi" w:hAnsiTheme="minorHAnsi" w:cstheme="minorHAnsi"/>
                <w:sz w:val="20"/>
              </w:rPr>
              <w:t>jej tworzeniu</w:t>
            </w:r>
          </w:p>
          <w:p w14:paraId="41545C1F" w14:textId="16A2ED67" w:rsidR="0044231B" w:rsidRPr="00973101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73101">
              <w:rPr>
                <w:rFonts w:asciiTheme="minorHAnsi" w:hAnsiTheme="minorHAnsi" w:cstheme="minorHAnsi"/>
                <w:sz w:val="20"/>
              </w:rPr>
              <w:t>analizuje trendy popularności wybranych technologii</w:t>
            </w:r>
            <w:r w:rsidR="00707A32">
              <w:rPr>
                <w:rFonts w:asciiTheme="minorHAnsi" w:hAnsiTheme="minorHAnsi" w:cstheme="minorHAnsi"/>
                <w:sz w:val="20"/>
              </w:rPr>
              <w:t>,</w:t>
            </w:r>
            <w:r w:rsidRPr="00973101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wykorzystując np. Google Trends</w:t>
            </w:r>
          </w:p>
          <w:p w14:paraId="5C5EECE6" w14:textId="64E4DBFD" w:rsidR="0044231B" w:rsidRPr="00973101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73101">
              <w:rPr>
                <w:rFonts w:asciiTheme="minorHAnsi" w:hAnsiTheme="minorHAnsi" w:cstheme="minorHAnsi"/>
                <w:sz w:val="20"/>
              </w:rPr>
              <w:t>przeprowadza badania ankietowe</w:t>
            </w:r>
            <w:r w:rsidR="00707A32">
              <w:rPr>
                <w:rFonts w:asciiTheme="minorHAnsi" w:hAnsiTheme="minorHAnsi" w:cstheme="minorHAnsi"/>
                <w:sz w:val="20"/>
              </w:rPr>
              <w:t>,</w:t>
            </w:r>
            <w:r w:rsidRPr="00973101">
              <w:rPr>
                <w:rFonts w:asciiTheme="minorHAnsi" w:hAnsiTheme="minorHAnsi" w:cstheme="minorHAnsi"/>
                <w:sz w:val="20"/>
              </w:rPr>
              <w:t xml:space="preserve"> wykorzystując formularze online (np. Formularze Google, Microsoft Forms) </w:t>
            </w:r>
            <w:r w:rsidR="00707A32">
              <w:rPr>
                <w:rFonts w:asciiTheme="minorHAnsi" w:hAnsiTheme="minorHAnsi" w:cstheme="minorHAnsi"/>
                <w:sz w:val="20"/>
              </w:rPr>
              <w:t>albo</w:t>
            </w:r>
            <w:r w:rsidR="00707A32" w:rsidRPr="0097310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73101">
              <w:rPr>
                <w:rFonts w:asciiTheme="minorHAnsi" w:hAnsiTheme="minorHAnsi" w:cstheme="minorHAnsi"/>
                <w:sz w:val="20"/>
              </w:rPr>
              <w:t>kontak</w:t>
            </w:r>
            <w:r>
              <w:rPr>
                <w:rFonts w:asciiTheme="minorHAnsi" w:hAnsiTheme="minorHAnsi" w:cstheme="minorHAnsi"/>
                <w:sz w:val="20"/>
              </w:rPr>
              <w:t>t bezpośredni (pytania otwarte)</w:t>
            </w:r>
          </w:p>
          <w:p w14:paraId="40B31303" w14:textId="081C8F76" w:rsidR="0044231B" w:rsidRPr="00973101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73101">
              <w:rPr>
                <w:rFonts w:asciiTheme="minorHAnsi" w:hAnsiTheme="minorHAnsi" w:cstheme="minorHAnsi"/>
                <w:sz w:val="20"/>
              </w:rPr>
              <w:t>aktywnie uczestniczy w realizacji projektu</w:t>
            </w:r>
            <w:r w:rsidR="00707A32">
              <w:rPr>
                <w:rFonts w:asciiTheme="minorHAnsi" w:hAnsiTheme="minorHAnsi" w:cstheme="minorHAnsi"/>
                <w:sz w:val="20"/>
              </w:rPr>
              <w:t>,</w:t>
            </w:r>
            <w:r w:rsidRPr="00973101">
              <w:rPr>
                <w:rFonts w:asciiTheme="minorHAnsi" w:hAnsiTheme="minorHAnsi" w:cstheme="minorHAnsi"/>
                <w:sz w:val="20"/>
              </w:rPr>
              <w:t xml:space="preserve"> wykorzystując popularne narzędzia do pracy zespołowej (MS Teams, Google </w:t>
            </w:r>
            <w:r>
              <w:rPr>
                <w:rFonts w:asciiTheme="minorHAnsi" w:hAnsiTheme="minorHAnsi" w:cstheme="minorHAnsi"/>
                <w:sz w:val="20"/>
              </w:rPr>
              <w:t>Workspace</w:t>
            </w:r>
            <w:r w:rsidRPr="00973101">
              <w:rPr>
                <w:rFonts w:asciiTheme="minorHAnsi" w:hAnsiTheme="minorHAnsi" w:cstheme="minorHAnsi"/>
                <w:sz w:val="20"/>
              </w:rPr>
              <w:t>) oraz do gromadzenia i analizy wyników (arkusze kalkulacyjne)</w:t>
            </w:r>
          </w:p>
          <w:p w14:paraId="30ED43AA" w14:textId="77777777" w:rsidR="0044231B" w:rsidRPr="00973101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73101">
              <w:rPr>
                <w:rFonts w:asciiTheme="minorHAnsi" w:hAnsiTheme="minorHAnsi" w:cstheme="minorHAnsi"/>
                <w:sz w:val="20"/>
              </w:rPr>
              <w:t>przyjmuje różne role w zespole realizującym projekt</w:t>
            </w:r>
          </w:p>
          <w:p w14:paraId="1949A7FA" w14:textId="77777777" w:rsidR="0044231B" w:rsidRPr="00973101" w:rsidRDefault="0044231B" w:rsidP="0044231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73101">
              <w:rPr>
                <w:rFonts w:asciiTheme="minorHAnsi" w:hAnsiTheme="minorHAnsi" w:cstheme="minorHAnsi"/>
                <w:sz w:val="20"/>
              </w:rPr>
              <w:t>opracowuje prezentacje multimedialne, filmy przedstawiające wyniki wspólnej pracy</w:t>
            </w:r>
          </w:p>
        </w:tc>
        <w:tc>
          <w:tcPr>
            <w:tcW w:w="5323" w:type="dxa"/>
          </w:tcPr>
          <w:p w14:paraId="39BDE5C8" w14:textId="77777777" w:rsidR="0044231B" w:rsidRPr="00260E99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60E99">
              <w:rPr>
                <w:rFonts w:asciiTheme="minorHAnsi" w:hAnsiTheme="minorHAnsi" w:cstheme="minorHAnsi"/>
                <w:sz w:val="20"/>
              </w:rPr>
              <w:t>przyjmuje rolę lidera odpowiedzialnego za zes</w:t>
            </w:r>
            <w:r>
              <w:rPr>
                <w:rFonts w:asciiTheme="minorHAnsi" w:hAnsiTheme="minorHAnsi" w:cstheme="minorHAnsi"/>
                <w:sz w:val="20"/>
              </w:rPr>
              <w:t>pół i </w:t>
            </w:r>
            <w:r w:rsidRPr="00260E99">
              <w:rPr>
                <w:rFonts w:asciiTheme="minorHAnsi" w:hAnsiTheme="minorHAnsi" w:cstheme="minorHAnsi"/>
                <w:sz w:val="20"/>
              </w:rPr>
              <w:t>projekt</w:t>
            </w:r>
          </w:p>
          <w:p w14:paraId="4524F9D4" w14:textId="77777777" w:rsidR="0044231B" w:rsidRPr="00260E99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60E99">
              <w:rPr>
                <w:rFonts w:asciiTheme="minorHAnsi" w:hAnsiTheme="minorHAnsi" w:cstheme="minorHAnsi"/>
                <w:sz w:val="20"/>
              </w:rPr>
              <w:t>przydziela zadania, nadzoruje pracę innych</w:t>
            </w:r>
          </w:p>
          <w:p w14:paraId="3691217E" w14:textId="77777777" w:rsidR="0044231B" w:rsidRPr="00973101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60E99">
              <w:rPr>
                <w:rFonts w:asciiTheme="minorHAnsi" w:hAnsiTheme="minorHAnsi" w:cstheme="minorHAnsi"/>
                <w:sz w:val="20"/>
              </w:rPr>
              <w:t>opracowując złożone problemy, posługuje się aplikacjami w stopniu zaawansowanym</w:t>
            </w:r>
          </w:p>
        </w:tc>
      </w:tr>
    </w:tbl>
    <w:p w14:paraId="46DA1AEC" w14:textId="77777777" w:rsidR="0044231B" w:rsidRDefault="0044231B" w:rsidP="0044231B"/>
    <w:p w14:paraId="67E8C2BD" w14:textId="77777777" w:rsidR="00B24207" w:rsidRPr="00260E99" w:rsidRDefault="00B24207">
      <w:pPr>
        <w:spacing w:after="0" w:line="240" w:lineRule="auto"/>
        <w:jc w:val="left"/>
        <w:textboxTightWrap w:val="none"/>
        <w:rPr>
          <w:rFonts w:asciiTheme="minorHAnsi" w:eastAsiaTheme="minorHAnsi" w:hAnsiTheme="minorHAnsi" w:cstheme="minorHAnsi"/>
          <w:iCs w:val="0"/>
          <w:lang w:eastAsia="pl-PL"/>
        </w:rPr>
      </w:pPr>
    </w:p>
    <w:sectPr w:rsidR="00B24207" w:rsidRPr="00260E99" w:rsidSect="005A6779">
      <w:footerReference w:type="even" r:id="rId9"/>
      <w:pgSz w:w="16837" w:h="11905" w:orient="landscape"/>
      <w:pgMar w:top="1134" w:right="1134" w:bottom="1134" w:left="1418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43321" w14:textId="77777777" w:rsidR="00982437" w:rsidRDefault="00982437" w:rsidP="00BF03CC">
      <w:r>
        <w:separator/>
      </w:r>
    </w:p>
    <w:p w14:paraId="074A35AF" w14:textId="77777777" w:rsidR="00982437" w:rsidRDefault="00982437" w:rsidP="00BF03CC"/>
  </w:endnote>
  <w:endnote w:type="continuationSeparator" w:id="0">
    <w:p w14:paraId="4D8331DC" w14:textId="77777777" w:rsidR="00982437" w:rsidRDefault="00982437" w:rsidP="00BF03CC">
      <w:r>
        <w:continuationSeparator/>
      </w:r>
    </w:p>
    <w:p w14:paraId="3D1C9ADD" w14:textId="77777777" w:rsidR="00982437" w:rsidRDefault="00982437" w:rsidP="00BF03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C8B0" w14:textId="77777777" w:rsidR="00FE4131" w:rsidRDefault="00FE4131" w:rsidP="00BF03CC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64B19A" w14:textId="77777777" w:rsidR="00FE4131" w:rsidRDefault="00FE4131" w:rsidP="00BF03CC">
    <w:pPr>
      <w:pStyle w:val="Stopka"/>
    </w:pPr>
  </w:p>
  <w:p w14:paraId="02FE1420" w14:textId="77777777" w:rsidR="00FE4131" w:rsidRDefault="00FE4131" w:rsidP="00BF03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21235" w14:textId="77777777" w:rsidR="00982437" w:rsidRDefault="00982437" w:rsidP="00BF03CC">
      <w:r>
        <w:separator/>
      </w:r>
    </w:p>
  </w:footnote>
  <w:footnote w:type="continuationSeparator" w:id="0">
    <w:p w14:paraId="507434B4" w14:textId="77777777" w:rsidR="00982437" w:rsidRDefault="00982437" w:rsidP="00BF03CC">
      <w:r>
        <w:continuationSeparator/>
      </w:r>
    </w:p>
  </w:footnote>
  <w:footnote w:type="continuationNotice" w:id="1">
    <w:p w14:paraId="250432A6" w14:textId="77777777" w:rsidR="00982437" w:rsidRDefault="00982437" w:rsidP="00BF03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95405EA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B56C60B8"/>
    <w:lvl w:ilvl="0">
      <w:start w:val="1"/>
      <w:numFmt w:val="lowerLetter"/>
      <w:pStyle w:val="Listanumerowana2"/>
      <w:lvlText w:val="%1)"/>
      <w:lvlJc w:val="left"/>
      <w:pPr>
        <w:ind w:left="700" w:hanging="360"/>
      </w:pPr>
    </w:lvl>
  </w:abstractNum>
  <w:abstractNum w:abstractNumId="2" w15:restartNumberingAfterBreak="0">
    <w:nsid w:val="FFFFFF88"/>
    <w:multiLevelType w:val="singleLevel"/>
    <w:tmpl w:val="24289490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3" w15:restartNumberingAfterBreak="0">
    <w:nsid w:val="FFFFFF89"/>
    <w:multiLevelType w:val="singleLevel"/>
    <w:tmpl w:val="552A7E94"/>
    <w:lvl w:ilvl="0">
      <w:numFmt w:val="bullet"/>
      <w:pStyle w:val="Listapunktowana"/>
      <w:lvlText w:val="►"/>
      <w:lvlJc w:val="left"/>
      <w:pPr>
        <w:ind w:left="360" w:hanging="360"/>
      </w:pPr>
      <w:rPr>
        <w:rFonts w:ascii="Arial" w:hAnsi="Arial" w:hint="default"/>
        <w:color w:val="96C800"/>
        <w:sz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6" w15:restartNumberingAfterBreak="0">
    <w:nsid w:val="00126259"/>
    <w:multiLevelType w:val="hybridMultilevel"/>
    <w:tmpl w:val="471C89FE"/>
    <w:lvl w:ilvl="0" w:tplc="5CE2C1E2">
      <w:start w:val="1"/>
      <w:numFmt w:val="bullet"/>
      <w:pStyle w:val="Listapunktowana2"/>
      <w:lvlText w:val="•"/>
      <w:lvlJc w:val="left"/>
      <w:pPr>
        <w:ind w:left="757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3014236F"/>
    <w:multiLevelType w:val="hybridMultilevel"/>
    <w:tmpl w:val="96E8B742"/>
    <w:lvl w:ilvl="0" w:tplc="F196D0FE">
      <w:numFmt w:val="bullet"/>
      <w:lvlText w:val="ꟷ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9" w15:restartNumberingAfterBreak="0">
    <w:nsid w:val="34ED1E95"/>
    <w:multiLevelType w:val="multilevel"/>
    <w:tmpl w:val="71343C78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80"/>
        </w:tabs>
        <w:ind w:left="340" w:hanging="32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100"/>
        </w:tabs>
        <w:ind w:left="7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00"/>
        </w:tabs>
        <w:ind w:left="2900" w:hanging="360"/>
      </w:pPr>
      <w:rPr>
        <w:rFonts w:hint="default"/>
      </w:rPr>
    </w:lvl>
  </w:abstractNum>
  <w:abstractNum w:abstractNumId="10" w15:restartNumberingAfterBreak="0">
    <w:nsid w:val="35EC4BAD"/>
    <w:multiLevelType w:val="hybridMultilevel"/>
    <w:tmpl w:val="0A745E80"/>
    <w:lvl w:ilvl="0" w:tplc="F196D0FE">
      <w:numFmt w:val="bullet"/>
      <w:lvlText w:val="ꟷ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21F9D"/>
    <w:multiLevelType w:val="hybridMultilevel"/>
    <w:tmpl w:val="695E94BA"/>
    <w:lvl w:ilvl="0" w:tplc="2DA47762">
      <w:numFmt w:val="bullet"/>
      <w:lvlText w:val="ꟷ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E58C0"/>
    <w:multiLevelType w:val="hybridMultilevel"/>
    <w:tmpl w:val="2B641BC6"/>
    <w:lvl w:ilvl="0" w:tplc="D3482F1C">
      <w:numFmt w:val="bullet"/>
      <w:lvlText w:val="ꟷ"/>
      <w:lvlJc w:val="left"/>
      <w:pPr>
        <w:ind w:left="1077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28406DE"/>
    <w:multiLevelType w:val="hybridMultilevel"/>
    <w:tmpl w:val="2F9CDC84"/>
    <w:lvl w:ilvl="0" w:tplc="2DAEB5A4">
      <w:numFmt w:val="bullet"/>
      <w:lvlText w:val="ꟷ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D193C"/>
    <w:multiLevelType w:val="hybridMultilevel"/>
    <w:tmpl w:val="7E8C61E0"/>
    <w:lvl w:ilvl="0" w:tplc="F196D0FE">
      <w:numFmt w:val="bullet"/>
      <w:lvlText w:val="ꟷ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86E50"/>
    <w:multiLevelType w:val="hybridMultilevel"/>
    <w:tmpl w:val="F88E03AE"/>
    <w:lvl w:ilvl="0" w:tplc="61DED79C">
      <w:numFmt w:val="bullet"/>
      <w:lvlText w:val="ꟷ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54AA1"/>
    <w:multiLevelType w:val="hybridMultilevel"/>
    <w:tmpl w:val="EDB2695C"/>
    <w:lvl w:ilvl="0" w:tplc="7FEAC3D6">
      <w:start w:val="1"/>
      <w:numFmt w:val="upperRoman"/>
      <w:pStyle w:val="Nagwek1numerowny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96FC3"/>
    <w:multiLevelType w:val="hybridMultilevel"/>
    <w:tmpl w:val="159EB538"/>
    <w:lvl w:ilvl="0" w:tplc="CD38996E">
      <w:numFmt w:val="bullet"/>
      <w:lvlText w:val="ꟷ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660D0"/>
    <w:multiLevelType w:val="hybridMultilevel"/>
    <w:tmpl w:val="CC0097AE"/>
    <w:lvl w:ilvl="0" w:tplc="F196D0FE">
      <w:numFmt w:val="bullet"/>
      <w:lvlText w:val="ꟷ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72546"/>
    <w:multiLevelType w:val="hybridMultilevel"/>
    <w:tmpl w:val="41D26A24"/>
    <w:lvl w:ilvl="0" w:tplc="2DA47762">
      <w:numFmt w:val="bullet"/>
      <w:lvlText w:val="ꟷ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00084"/>
    <w:multiLevelType w:val="hybridMultilevel"/>
    <w:tmpl w:val="52CE1A6C"/>
    <w:lvl w:ilvl="0" w:tplc="B14C3F00">
      <w:numFmt w:val="bullet"/>
      <w:lvlText w:val="ꟷ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35A19"/>
    <w:multiLevelType w:val="hybridMultilevel"/>
    <w:tmpl w:val="A170C76A"/>
    <w:lvl w:ilvl="0" w:tplc="F196D0FE">
      <w:numFmt w:val="bullet"/>
      <w:lvlText w:val="ꟷ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C0D13"/>
    <w:multiLevelType w:val="hybridMultilevel"/>
    <w:tmpl w:val="FE0CB902"/>
    <w:lvl w:ilvl="0" w:tplc="1054C780">
      <w:numFmt w:val="bullet"/>
      <w:lvlText w:val="ꟷ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782390">
    <w:abstractNumId w:val="2"/>
  </w:num>
  <w:num w:numId="2" w16cid:durableId="1355382249">
    <w:abstractNumId w:val="1"/>
  </w:num>
  <w:num w:numId="3" w16cid:durableId="1093206574">
    <w:abstractNumId w:val="0"/>
  </w:num>
  <w:num w:numId="4" w16cid:durableId="1310284550">
    <w:abstractNumId w:val="3"/>
  </w:num>
  <w:num w:numId="5" w16cid:durableId="1771272050">
    <w:abstractNumId w:val="6"/>
  </w:num>
  <w:num w:numId="6" w16cid:durableId="646469667">
    <w:abstractNumId w:val="8"/>
  </w:num>
  <w:num w:numId="7" w16cid:durableId="1662925946">
    <w:abstractNumId w:val="16"/>
    <w:lvlOverride w:ilvl="0">
      <w:lvl w:ilvl="0" w:tplc="7FEAC3D6">
        <w:start w:val="1"/>
        <w:numFmt w:val="upperRoman"/>
        <w:pStyle w:val="Nagwek1numerowny"/>
        <w:lvlText w:val="%1.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 w16cid:durableId="176578347">
    <w:abstractNumId w:val="11"/>
  </w:num>
  <w:num w:numId="9" w16cid:durableId="403919805">
    <w:abstractNumId w:val="22"/>
  </w:num>
  <w:num w:numId="10" w16cid:durableId="698630513">
    <w:abstractNumId w:val="15"/>
  </w:num>
  <w:num w:numId="11" w16cid:durableId="1371684753">
    <w:abstractNumId w:val="20"/>
  </w:num>
  <w:num w:numId="12" w16cid:durableId="326371035">
    <w:abstractNumId w:val="12"/>
  </w:num>
  <w:num w:numId="13" w16cid:durableId="151914152">
    <w:abstractNumId w:val="17"/>
  </w:num>
  <w:num w:numId="14" w16cid:durableId="1950892298">
    <w:abstractNumId w:val="13"/>
  </w:num>
  <w:num w:numId="15" w16cid:durableId="1885825168">
    <w:abstractNumId w:val="7"/>
  </w:num>
  <w:num w:numId="16" w16cid:durableId="1653872441">
    <w:abstractNumId w:val="18"/>
  </w:num>
  <w:num w:numId="17" w16cid:durableId="2141142252">
    <w:abstractNumId w:val="21"/>
  </w:num>
  <w:num w:numId="18" w16cid:durableId="46337994">
    <w:abstractNumId w:val="10"/>
  </w:num>
  <w:num w:numId="19" w16cid:durableId="887494678">
    <w:abstractNumId w:val="14"/>
  </w:num>
  <w:num w:numId="20" w16cid:durableId="2024700732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97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80F"/>
    <w:rsid w:val="0000041E"/>
    <w:rsid w:val="00000518"/>
    <w:rsid w:val="00002034"/>
    <w:rsid w:val="00003F78"/>
    <w:rsid w:val="00006958"/>
    <w:rsid w:val="00012BB9"/>
    <w:rsid w:val="00021DAA"/>
    <w:rsid w:val="00023435"/>
    <w:rsid w:val="0002484E"/>
    <w:rsid w:val="000324D4"/>
    <w:rsid w:val="0003566C"/>
    <w:rsid w:val="0003793E"/>
    <w:rsid w:val="00042091"/>
    <w:rsid w:val="000457AF"/>
    <w:rsid w:val="0005114F"/>
    <w:rsid w:val="00053CEA"/>
    <w:rsid w:val="00060B1D"/>
    <w:rsid w:val="000641AB"/>
    <w:rsid w:val="00072152"/>
    <w:rsid w:val="0007377A"/>
    <w:rsid w:val="00073DA9"/>
    <w:rsid w:val="00074FB3"/>
    <w:rsid w:val="00075372"/>
    <w:rsid w:val="00080EAD"/>
    <w:rsid w:val="00081E89"/>
    <w:rsid w:val="0008259D"/>
    <w:rsid w:val="000877C3"/>
    <w:rsid w:val="00090F34"/>
    <w:rsid w:val="00091C94"/>
    <w:rsid w:val="00095C22"/>
    <w:rsid w:val="00095D0C"/>
    <w:rsid w:val="000A0556"/>
    <w:rsid w:val="000A7E17"/>
    <w:rsid w:val="000B1523"/>
    <w:rsid w:val="000B1EC4"/>
    <w:rsid w:val="000B53F9"/>
    <w:rsid w:val="000C0A21"/>
    <w:rsid w:val="000C23CA"/>
    <w:rsid w:val="000C59D7"/>
    <w:rsid w:val="000D2363"/>
    <w:rsid w:val="000D2C49"/>
    <w:rsid w:val="000D3ED4"/>
    <w:rsid w:val="000D789E"/>
    <w:rsid w:val="000D7DC7"/>
    <w:rsid w:val="000D7DC8"/>
    <w:rsid w:val="000E1118"/>
    <w:rsid w:val="000E1C8B"/>
    <w:rsid w:val="000E3292"/>
    <w:rsid w:val="000E426A"/>
    <w:rsid w:val="000E680C"/>
    <w:rsid w:val="000E76A0"/>
    <w:rsid w:val="000E7BC2"/>
    <w:rsid w:val="000F0016"/>
    <w:rsid w:val="000F7331"/>
    <w:rsid w:val="000F7FBF"/>
    <w:rsid w:val="00100929"/>
    <w:rsid w:val="00101A48"/>
    <w:rsid w:val="001024E3"/>
    <w:rsid w:val="00112235"/>
    <w:rsid w:val="00113164"/>
    <w:rsid w:val="001132B4"/>
    <w:rsid w:val="001133E0"/>
    <w:rsid w:val="001146BD"/>
    <w:rsid w:val="00117037"/>
    <w:rsid w:val="00121C45"/>
    <w:rsid w:val="001224D5"/>
    <w:rsid w:val="00122635"/>
    <w:rsid w:val="00122784"/>
    <w:rsid w:val="00123EB8"/>
    <w:rsid w:val="00130F8B"/>
    <w:rsid w:val="001319C0"/>
    <w:rsid w:val="001367E2"/>
    <w:rsid w:val="00140317"/>
    <w:rsid w:val="00141BC6"/>
    <w:rsid w:val="00141FD7"/>
    <w:rsid w:val="00142A4B"/>
    <w:rsid w:val="001434FF"/>
    <w:rsid w:val="0014677A"/>
    <w:rsid w:val="00150FC2"/>
    <w:rsid w:val="00151B60"/>
    <w:rsid w:val="00153962"/>
    <w:rsid w:val="001563A0"/>
    <w:rsid w:val="001567AC"/>
    <w:rsid w:val="00157000"/>
    <w:rsid w:val="001574F2"/>
    <w:rsid w:val="001629DC"/>
    <w:rsid w:val="00163543"/>
    <w:rsid w:val="001702A3"/>
    <w:rsid w:val="00172FA7"/>
    <w:rsid w:val="00177226"/>
    <w:rsid w:val="00180B7E"/>
    <w:rsid w:val="00184960"/>
    <w:rsid w:val="00190015"/>
    <w:rsid w:val="0019142B"/>
    <w:rsid w:val="001928A2"/>
    <w:rsid w:val="00192A55"/>
    <w:rsid w:val="00192AC8"/>
    <w:rsid w:val="0019767D"/>
    <w:rsid w:val="001A037A"/>
    <w:rsid w:val="001A0E5C"/>
    <w:rsid w:val="001A2510"/>
    <w:rsid w:val="001A2CC9"/>
    <w:rsid w:val="001A4FB1"/>
    <w:rsid w:val="001A5C31"/>
    <w:rsid w:val="001B09A2"/>
    <w:rsid w:val="001B1174"/>
    <w:rsid w:val="001B1B3E"/>
    <w:rsid w:val="001B2E9E"/>
    <w:rsid w:val="001B402E"/>
    <w:rsid w:val="001B6E96"/>
    <w:rsid w:val="001C1BD4"/>
    <w:rsid w:val="001C65DA"/>
    <w:rsid w:val="001C75AF"/>
    <w:rsid w:val="001D07D0"/>
    <w:rsid w:val="001D0E31"/>
    <w:rsid w:val="001D3DED"/>
    <w:rsid w:val="001D3EBA"/>
    <w:rsid w:val="001D625F"/>
    <w:rsid w:val="001D6802"/>
    <w:rsid w:val="001D7C47"/>
    <w:rsid w:val="001E12F0"/>
    <w:rsid w:val="001E2DD6"/>
    <w:rsid w:val="001E35D4"/>
    <w:rsid w:val="001E768D"/>
    <w:rsid w:val="001E7906"/>
    <w:rsid w:val="001E7950"/>
    <w:rsid w:val="001F2571"/>
    <w:rsid w:val="00203C85"/>
    <w:rsid w:val="00207E5A"/>
    <w:rsid w:val="0021098A"/>
    <w:rsid w:val="002120A6"/>
    <w:rsid w:val="00216C30"/>
    <w:rsid w:val="00227753"/>
    <w:rsid w:val="0023005F"/>
    <w:rsid w:val="00231033"/>
    <w:rsid w:val="00233B83"/>
    <w:rsid w:val="00233F28"/>
    <w:rsid w:val="00236905"/>
    <w:rsid w:val="00237DD5"/>
    <w:rsid w:val="00243C91"/>
    <w:rsid w:val="00245676"/>
    <w:rsid w:val="00250700"/>
    <w:rsid w:val="0025605F"/>
    <w:rsid w:val="00256221"/>
    <w:rsid w:val="002600DA"/>
    <w:rsid w:val="00260E99"/>
    <w:rsid w:val="002612EE"/>
    <w:rsid w:val="00261F73"/>
    <w:rsid w:val="00262958"/>
    <w:rsid w:val="00264E2A"/>
    <w:rsid w:val="002662FD"/>
    <w:rsid w:val="00266AD9"/>
    <w:rsid w:val="00275704"/>
    <w:rsid w:val="002764F2"/>
    <w:rsid w:val="00277C09"/>
    <w:rsid w:val="00280900"/>
    <w:rsid w:val="0028229A"/>
    <w:rsid w:val="00282E8A"/>
    <w:rsid w:val="00282E9C"/>
    <w:rsid w:val="00284BC0"/>
    <w:rsid w:val="00285A33"/>
    <w:rsid w:val="00291BEC"/>
    <w:rsid w:val="00296F26"/>
    <w:rsid w:val="00297599"/>
    <w:rsid w:val="002A58AC"/>
    <w:rsid w:val="002A7185"/>
    <w:rsid w:val="002B4C73"/>
    <w:rsid w:val="002B4CD5"/>
    <w:rsid w:val="002B56C4"/>
    <w:rsid w:val="002C28C8"/>
    <w:rsid w:val="002C3D58"/>
    <w:rsid w:val="002C495F"/>
    <w:rsid w:val="002C541D"/>
    <w:rsid w:val="002D00AA"/>
    <w:rsid w:val="002D02F0"/>
    <w:rsid w:val="002D0833"/>
    <w:rsid w:val="002D25DB"/>
    <w:rsid w:val="002D2AB9"/>
    <w:rsid w:val="002E5830"/>
    <w:rsid w:val="002F65DD"/>
    <w:rsid w:val="002F7C0C"/>
    <w:rsid w:val="00302193"/>
    <w:rsid w:val="003048EC"/>
    <w:rsid w:val="0031366A"/>
    <w:rsid w:val="00316D15"/>
    <w:rsid w:val="00322E99"/>
    <w:rsid w:val="00326F66"/>
    <w:rsid w:val="00336B2F"/>
    <w:rsid w:val="00336FAE"/>
    <w:rsid w:val="0033724B"/>
    <w:rsid w:val="00337F94"/>
    <w:rsid w:val="00344CD8"/>
    <w:rsid w:val="003500F7"/>
    <w:rsid w:val="00355134"/>
    <w:rsid w:val="003570BA"/>
    <w:rsid w:val="003613C1"/>
    <w:rsid w:val="00361ED7"/>
    <w:rsid w:val="00373B21"/>
    <w:rsid w:val="00374A08"/>
    <w:rsid w:val="00374C09"/>
    <w:rsid w:val="00380C6E"/>
    <w:rsid w:val="003824EF"/>
    <w:rsid w:val="00383DBE"/>
    <w:rsid w:val="0038683D"/>
    <w:rsid w:val="00392A60"/>
    <w:rsid w:val="0039427A"/>
    <w:rsid w:val="003977BC"/>
    <w:rsid w:val="003A4C43"/>
    <w:rsid w:val="003A5334"/>
    <w:rsid w:val="003B0D4C"/>
    <w:rsid w:val="003B1218"/>
    <w:rsid w:val="003B14EA"/>
    <w:rsid w:val="003B1730"/>
    <w:rsid w:val="003C1F87"/>
    <w:rsid w:val="003C2E9D"/>
    <w:rsid w:val="003C4CD5"/>
    <w:rsid w:val="003C6937"/>
    <w:rsid w:val="003D0EF9"/>
    <w:rsid w:val="003D1A12"/>
    <w:rsid w:val="003E1472"/>
    <w:rsid w:val="003F21EE"/>
    <w:rsid w:val="003F3070"/>
    <w:rsid w:val="003F658B"/>
    <w:rsid w:val="003F7519"/>
    <w:rsid w:val="00401895"/>
    <w:rsid w:val="004064B9"/>
    <w:rsid w:val="00407525"/>
    <w:rsid w:val="00413216"/>
    <w:rsid w:val="0041639A"/>
    <w:rsid w:val="0042467C"/>
    <w:rsid w:val="0042473C"/>
    <w:rsid w:val="00426621"/>
    <w:rsid w:val="00430B68"/>
    <w:rsid w:val="004342EA"/>
    <w:rsid w:val="0043601A"/>
    <w:rsid w:val="0044138A"/>
    <w:rsid w:val="0044231B"/>
    <w:rsid w:val="00443DF3"/>
    <w:rsid w:val="00445B64"/>
    <w:rsid w:val="004557E1"/>
    <w:rsid w:val="004559FA"/>
    <w:rsid w:val="004650A8"/>
    <w:rsid w:val="004717FB"/>
    <w:rsid w:val="00471D89"/>
    <w:rsid w:val="00473F31"/>
    <w:rsid w:val="00485AFD"/>
    <w:rsid w:val="00490C52"/>
    <w:rsid w:val="004912DD"/>
    <w:rsid w:val="004914C4"/>
    <w:rsid w:val="004A02F7"/>
    <w:rsid w:val="004A0B92"/>
    <w:rsid w:val="004A0D08"/>
    <w:rsid w:val="004A2832"/>
    <w:rsid w:val="004A4757"/>
    <w:rsid w:val="004A481B"/>
    <w:rsid w:val="004A5834"/>
    <w:rsid w:val="004B2861"/>
    <w:rsid w:val="004B36D3"/>
    <w:rsid w:val="004B5676"/>
    <w:rsid w:val="004C0BAE"/>
    <w:rsid w:val="004C7878"/>
    <w:rsid w:val="004D39DA"/>
    <w:rsid w:val="004D61BA"/>
    <w:rsid w:val="004E6A10"/>
    <w:rsid w:val="004F2BDE"/>
    <w:rsid w:val="004F4E00"/>
    <w:rsid w:val="004F70F8"/>
    <w:rsid w:val="004F7328"/>
    <w:rsid w:val="004F7F4F"/>
    <w:rsid w:val="0050179B"/>
    <w:rsid w:val="00501F27"/>
    <w:rsid w:val="0050603B"/>
    <w:rsid w:val="005079C6"/>
    <w:rsid w:val="0051443E"/>
    <w:rsid w:val="005147F3"/>
    <w:rsid w:val="005165C9"/>
    <w:rsid w:val="0052239D"/>
    <w:rsid w:val="005240D9"/>
    <w:rsid w:val="00525D2C"/>
    <w:rsid w:val="00527142"/>
    <w:rsid w:val="005308F2"/>
    <w:rsid w:val="00531BEF"/>
    <w:rsid w:val="00533AEB"/>
    <w:rsid w:val="00543545"/>
    <w:rsid w:val="00553239"/>
    <w:rsid w:val="005547B5"/>
    <w:rsid w:val="00556218"/>
    <w:rsid w:val="0056041D"/>
    <w:rsid w:val="00562149"/>
    <w:rsid w:val="00562BB8"/>
    <w:rsid w:val="00563402"/>
    <w:rsid w:val="00564C9D"/>
    <w:rsid w:val="00565008"/>
    <w:rsid w:val="00565FBA"/>
    <w:rsid w:val="00570576"/>
    <w:rsid w:val="005740A7"/>
    <w:rsid w:val="00577E5B"/>
    <w:rsid w:val="0058005D"/>
    <w:rsid w:val="005811F0"/>
    <w:rsid w:val="0058153C"/>
    <w:rsid w:val="00581FE9"/>
    <w:rsid w:val="00584320"/>
    <w:rsid w:val="005879DB"/>
    <w:rsid w:val="005909DA"/>
    <w:rsid w:val="00595DD2"/>
    <w:rsid w:val="005967A5"/>
    <w:rsid w:val="005A11CF"/>
    <w:rsid w:val="005A11F0"/>
    <w:rsid w:val="005A3647"/>
    <w:rsid w:val="005A466C"/>
    <w:rsid w:val="005A6779"/>
    <w:rsid w:val="005A7B9A"/>
    <w:rsid w:val="005B071E"/>
    <w:rsid w:val="005B41B3"/>
    <w:rsid w:val="005B6B26"/>
    <w:rsid w:val="005C0706"/>
    <w:rsid w:val="005C1680"/>
    <w:rsid w:val="005C3B3E"/>
    <w:rsid w:val="005C5C62"/>
    <w:rsid w:val="005C7BA1"/>
    <w:rsid w:val="005D1CC0"/>
    <w:rsid w:val="005D2232"/>
    <w:rsid w:val="005D3011"/>
    <w:rsid w:val="005D5A2A"/>
    <w:rsid w:val="005E331D"/>
    <w:rsid w:val="005E3C6E"/>
    <w:rsid w:val="005F049D"/>
    <w:rsid w:val="005F3284"/>
    <w:rsid w:val="005F3C1D"/>
    <w:rsid w:val="00600295"/>
    <w:rsid w:val="00605638"/>
    <w:rsid w:val="00607042"/>
    <w:rsid w:val="00614688"/>
    <w:rsid w:val="00614D64"/>
    <w:rsid w:val="0061580F"/>
    <w:rsid w:val="00615DCD"/>
    <w:rsid w:val="00616B77"/>
    <w:rsid w:val="00620475"/>
    <w:rsid w:val="006204EB"/>
    <w:rsid w:val="00622031"/>
    <w:rsid w:val="00622C6C"/>
    <w:rsid w:val="00623F84"/>
    <w:rsid w:val="00625EC0"/>
    <w:rsid w:val="006273D5"/>
    <w:rsid w:val="00634381"/>
    <w:rsid w:val="00640625"/>
    <w:rsid w:val="00640894"/>
    <w:rsid w:val="006408E9"/>
    <w:rsid w:val="0064179B"/>
    <w:rsid w:val="00644490"/>
    <w:rsid w:val="006461A3"/>
    <w:rsid w:val="00650E39"/>
    <w:rsid w:val="0065317D"/>
    <w:rsid w:val="00657194"/>
    <w:rsid w:val="00662578"/>
    <w:rsid w:val="00663F20"/>
    <w:rsid w:val="00664DFF"/>
    <w:rsid w:val="00666972"/>
    <w:rsid w:val="00667870"/>
    <w:rsid w:val="00667A91"/>
    <w:rsid w:val="00670285"/>
    <w:rsid w:val="006740C1"/>
    <w:rsid w:val="006743EF"/>
    <w:rsid w:val="00681794"/>
    <w:rsid w:val="0069205F"/>
    <w:rsid w:val="00696E79"/>
    <w:rsid w:val="0069786C"/>
    <w:rsid w:val="006A224F"/>
    <w:rsid w:val="006A552F"/>
    <w:rsid w:val="006A6EA7"/>
    <w:rsid w:val="006A7C22"/>
    <w:rsid w:val="006B1BF8"/>
    <w:rsid w:val="006B27A1"/>
    <w:rsid w:val="006B3A3D"/>
    <w:rsid w:val="006C2F6C"/>
    <w:rsid w:val="006C3280"/>
    <w:rsid w:val="006C67C8"/>
    <w:rsid w:val="006C6B64"/>
    <w:rsid w:val="006D07BE"/>
    <w:rsid w:val="006D1BD9"/>
    <w:rsid w:val="006E0039"/>
    <w:rsid w:val="006E7C1F"/>
    <w:rsid w:val="006F013C"/>
    <w:rsid w:val="006F0283"/>
    <w:rsid w:val="006F306F"/>
    <w:rsid w:val="006F607E"/>
    <w:rsid w:val="0070192A"/>
    <w:rsid w:val="007039B1"/>
    <w:rsid w:val="00707A32"/>
    <w:rsid w:val="00710418"/>
    <w:rsid w:val="0071197F"/>
    <w:rsid w:val="0071497E"/>
    <w:rsid w:val="00714BC0"/>
    <w:rsid w:val="007170EE"/>
    <w:rsid w:val="0071738C"/>
    <w:rsid w:val="00720740"/>
    <w:rsid w:val="00724350"/>
    <w:rsid w:val="0072493D"/>
    <w:rsid w:val="007309F7"/>
    <w:rsid w:val="00730C45"/>
    <w:rsid w:val="00734712"/>
    <w:rsid w:val="007358C8"/>
    <w:rsid w:val="007378BA"/>
    <w:rsid w:val="0074100D"/>
    <w:rsid w:val="00742A86"/>
    <w:rsid w:val="00743E29"/>
    <w:rsid w:val="00745C59"/>
    <w:rsid w:val="0075462F"/>
    <w:rsid w:val="007559F6"/>
    <w:rsid w:val="007610FB"/>
    <w:rsid w:val="007614AB"/>
    <w:rsid w:val="0076166B"/>
    <w:rsid w:val="00763387"/>
    <w:rsid w:val="00765A9F"/>
    <w:rsid w:val="00765BCD"/>
    <w:rsid w:val="00766258"/>
    <w:rsid w:val="007669D5"/>
    <w:rsid w:val="0076793A"/>
    <w:rsid w:val="00767D1A"/>
    <w:rsid w:val="00771D3D"/>
    <w:rsid w:val="007732C5"/>
    <w:rsid w:val="0077430D"/>
    <w:rsid w:val="00775871"/>
    <w:rsid w:val="00780661"/>
    <w:rsid w:val="007850E8"/>
    <w:rsid w:val="00790AF8"/>
    <w:rsid w:val="00791C5C"/>
    <w:rsid w:val="00792836"/>
    <w:rsid w:val="00794163"/>
    <w:rsid w:val="00797E11"/>
    <w:rsid w:val="007A2218"/>
    <w:rsid w:val="007A4002"/>
    <w:rsid w:val="007A544A"/>
    <w:rsid w:val="007A59C8"/>
    <w:rsid w:val="007B15AD"/>
    <w:rsid w:val="007B5EE8"/>
    <w:rsid w:val="007C1FD8"/>
    <w:rsid w:val="007D12A2"/>
    <w:rsid w:val="007D428C"/>
    <w:rsid w:val="007D773D"/>
    <w:rsid w:val="007E2D26"/>
    <w:rsid w:val="007E2E7E"/>
    <w:rsid w:val="007F56DC"/>
    <w:rsid w:val="007F7586"/>
    <w:rsid w:val="00801C51"/>
    <w:rsid w:val="00801FDA"/>
    <w:rsid w:val="00802130"/>
    <w:rsid w:val="00802CDE"/>
    <w:rsid w:val="00804A8D"/>
    <w:rsid w:val="008076E7"/>
    <w:rsid w:val="0081722B"/>
    <w:rsid w:val="00821450"/>
    <w:rsid w:val="00823DC4"/>
    <w:rsid w:val="00823F33"/>
    <w:rsid w:val="00824FD6"/>
    <w:rsid w:val="008307B3"/>
    <w:rsid w:val="008315C0"/>
    <w:rsid w:val="00831DBD"/>
    <w:rsid w:val="008358ED"/>
    <w:rsid w:val="008365A8"/>
    <w:rsid w:val="00840B00"/>
    <w:rsid w:val="00845004"/>
    <w:rsid w:val="00850EB9"/>
    <w:rsid w:val="00852CD7"/>
    <w:rsid w:val="00862C79"/>
    <w:rsid w:val="00864A86"/>
    <w:rsid w:val="00865380"/>
    <w:rsid w:val="00865D63"/>
    <w:rsid w:val="00865DEC"/>
    <w:rsid w:val="00874608"/>
    <w:rsid w:val="00874B6B"/>
    <w:rsid w:val="00875DAB"/>
    <w:rsid w:val="00876FC8"/>
    <w:rsid w:val="00881401"/>
    <w:rsid w:val="00884FF6"/>
    <w:rsid w:val="00891CE4"/>
    <w:rsid w:val="00892C43"/>
    <w:rsid w:val="008931FC"/>
    <w:rsid w:val="00894053"/>
    <w:rsid w:val="00897066"/>
    <w:rsid w:val="008A3040"/>
    <w:rsid w:val="008B0AFF"/>
    <w:rsid w:val="008B21D4"/>
    <w:rsid w:val="008B225C"/>
    <w:rsid w:val="008B2D22"/>
    <w:rsid w:val="008B307B"/>
    <w:rsid w:val="008C38A5"/>
    <w:rsid w:val="008C732B"/>
    <w:rsid w:val="008C7517"/>
    <w:rsid w:val="008D2658"/>
    <w:rsid w:val="008D7A6F"/>
    <w:rsid w:val="008E19EE"/>
    <w:rsid w:val="008E28B2"/>
    <w:rsid w:val="008E6979"/>
    <w:rsid w:val="008F19E1"/>
    <w:rsid w:val="008F3C91"/>
    <w:rsid w:val="008F564B"/>
    <w:rsid w:val="008F65C5"/>
    <w:rsid w:val="009031BC"/>
    <w:rsid w:val="009073DC"/>
    <w:rsid w:val="00912A38"/>
    <w:rsid w:val="00920662"/>
    <w:rsid w:val="00921E1E"/>
    <w:rsid w:val="00923EF2"/>
    <w:rsid w:val="0093033A"/>
    <w:rsid w:val="00933471"/>
    <w:rsid w:val="00934EE7"/>
    <w:rsid w:val="0093684F"/>
    <w:rsid w:val="00937907"/>
    <w:rsid w:val="00942A78"/>
    <w:rsid w:val="009454B8"/>
    <w:rsid w:val="00950D1D"/>
    <w:rsid w:val="009547AC"/>
    <w:rsid w:val="009547B9"/>
    <w:rsid w:val="00955476"/>
    <w:rsid w:val="00960587"/>
    <w:rsid w:val="00964140"/>
    <w:rsid w:val="00970986"/>
    <w:rsid w:val="00971E83"/>
    <w:rsid w:val="00972310"/>
    <w:rsid w:val="009727D8"/>
    <w:rsid w:val="0097285B"/>
    <w:rsid w:val="00973C65"/>
    <w:rsid w:val="00976BAE"/>
    <w:rsid w:val="00980A4E"/>
    <w:rsid w:val="00982437"/>
    <w:rsid w:val="00990DA5"/>
    <w:rsid w:val="00994664"/>
    <w:rsid w:val="0099557D"/>
    <w:rsid w:val="00996964"/>
    <w:rsid w:val="009A646A"/>
    <w:rsid w:val="009A66BD"/>
    <w:rsid w:val="009B1FF2"/>
    <w:rsid w:val="009B43AE"/>
    <w:rsid w:val="009B6B15"/>
    <w:rsid w:val="009B757B"/>
    <w:rsid w:val="009B783D"/>
    <w:rsid w:val="009C4812"/>
    <w:rsid w:val="009D2355"/>
    <w:rsid w:val="009D2859"/>
    <w:rsid w:val="009D3E45"/>
    <w:rsid w:val="009E59DC"/>
    <w:rsid w:val="009E69AC"/>
    <w:rsid w:val="009F3FE6"/>
    <w:rsid w:val="009F4793"/>
    <w:rsid w:val="00A005F0"/>
    <w:rsid w:val="00A029A4"/>
    <w:rsid w:val="00A07526"/>
    <w:rsid w:val="00A22E40"/>
    <w:rsid w:val="00A24290"/>
    <w:rsid w:val="00A26880"/>
    <w:rsid w:val="00A353C4"/>
    <w:rsid w:val="00A35A7C"/>
    <w:rsid w:val="00A40DA8"/>
    <w:rsid w:val="00A412AB"/>
    <w:rsid w:val="00A44787"/>
    <w:rsid w:val="00A4547E"/>
    <w:rsid w:val="00A5068A"/>
    <w:rsid w:val="00A509AD"/>
    <w:rsid w:val="00A5458C"/>
    <w:rsid w:val="00A54D02"/>
    <w:rsid w:val="00A565C7"/>
    <w:rsid w:val="00A6115D"/>
    <w:rsid w:val="00A62BF2"/>
    <w:rsid w:val="00A65127"/>
    <w:rsid w:val="00A66268"/>
    <w:rsid w:val="00A66545"/>
    <w:rsid w:val="00A67CCA"/>
    <w:rsid w:val="00A70914"/>
    <w:rsid w:val="00A70D8B"/>
    <w:rsid w:val="00A72267"/>
    <w:rsid w:val="00A7232D"/>
    <w:rsid w:val="00A74033"/>
    <w:rsid w:val="00A750A1"/>
    <w:rsid w:val="00A75DBE"/>
    <w:rsid w:val="00A761BA"/>
    <w:rsid w:val="00A766F2"/>
    <w:rsid w:val="00A774D4"/>
    <w:rsid w:val="00A82AEC"/>
    <w:rsid w:val="00A82E23"/>
    <w:rsid w:val="00A8491D"/>
    <w:rsid w:val="00A86284"/>
    <w:rsid w:val="00A92673"/>
    <w:rsid w:val="00A935D5"/>
    <w:rsid w:val="00A938E1"/>
    <w:rsid w:val="00A93EEA"/>
    <w:rsid w:val="00A95F29"/>
    <w:rsid w:val="00AA34A1"/>
    <w:rsid w:val="00AA6390"/>
    <w:rsid w:val="00AA723B"/>
    <w:rsid w:val="00AA7BF2"/>
    <w:rsid w:val="00AB0286"/>
    <w:rsid w:val="00AB2319"/>
    <w:rsid w:val="00AB255A"/>
    <w:rsid w:val="00AB3A9C"/>
    <w:rsid w:val="00AB5B66"/>
    <w:rsid w:val="00AB7498"/>
    <w:rsid w:val="00AC0C59"/>
    <w:rsid w:val="00AC2B1E"/>
    <w:rsid w:val="00AC4442"/>
    <w:rsid w:val="00AC5A9F"/>
    <w:rsid w:val="00AD0B5C"/>
    <w:rsid w:val="00AD1865"/>
    <w:rsid w:val="00AD3D38"/>
    <w:rsid w:val="00AD739A"/>
    <w:rsid w:val="00AE08F5"/>
    <w:rsid w:val="00AE1D0D"/>
    <w:rsid w:val="00AE2444"/>
    <w:rsid w:val="00AE658D"/>
    <w:rsid w:val="00AF20D9"/>
    <w:rsid w:val="00AF2DE3"/>
    <w:rsid w:val="00AF2E3E"/>
    <w:rsid w:val="00AF2F93"/>
    <w:rsid w:val="00AF4C1C"/>
    <w:rsid w:val="00AF7480"/>
    <w:rsid w:val="00B019B2"/>
    <w:rsid w:val="00B028F1"/>
    <w:rsid w:val="00B1001C"/>
    <w:rsid w:val="00B10398"/>
    <w:rsid w:val="00B22437"/>
    <w:rsid w:val="00B22C97"/>
    <w:rsid w:val="00B23A87"/>
    <w:rsid w:val="00B24207"/>
    <w:rsid w:val="00B24783"/>
    <w:rsid w:val="00B24CCD"/>
    <w:rsid w:val="00B255AD"/>
    <w:rsid w:val="00B26314"/>
    <w:rsid w:val="00B3153A"/>
    <w:rsid w:val="00B31949"/>
    <w:rsid w:val="00B34611"/>
    <w:rsid w:val="00B37C73"/>
    <w:rsid w:val="00B400A7"/>
    <w:rsid w:val="00B40696"/>
    <w:rsid w:val="00B47438"/>
    <w:rsid w:val="00B517DF"/>
    <w:rsid w:val="00B533A7"/>
    <w:rsid w:val="00B5340A"/>
    <w:rsid w:val="00B65999"/>
    <w:rsid w:val="00B67D69"/>
    <w:rsid w:val="00B70E45"/>
    <w:rsid w:val="00B71D72"/>
    <w:rsid w:val="00B7373E"/>
    <w:rsid w:val="00B7569D"/>
    <w:rsid w:val="00B75A0C"/>
    <w:rsid w:val="00B77DF9"/>
    <w:rsid w:val="00B8106D"/>
    <w:rsid w:val="00B8211F"/>
    <w:rsid w:val="00B901A2"/>
    <w:rsid w:val="00B93157"/>
    <w:rsid w:val="00B94B90"/>
    <w:rsid w:val="00B97668"/>
    <w:rsid w:val="00BA1E56"/>
    <w:rsid w:val="00BA2E2A"/>
    <w:rsid w:val="00BA4433"/>
    <w:rsid w:val="00BA47CB"/>
    <w:rsid w:val="00BA4C2F"/>
    <w:rsid w:val="00BA4F14"/>
    <w:rsid w:val="00BC0031"/>
    <w:rsid w:val="00BC3E0B"/>
    <w:rsid w:val="00BC3FAC"/>
    <w:rsid w:val="00BD049C"/>
    <w:rsid w:val="00BD44B8"/>
    <w:rsid w:val="00BE26F0"/>
    <w:rsid w:val="00BE301F"/>
    <w:rsid w:val="00BE318E"/>
    <w:rsid w:val="00BE3965"/>
    <w:rsid w:val="00BE404C"/>
    <w:rsid w:val="00BE6C9C"/>
    <w:rsid w:val="00BE728B"/>
    <w:rsid w:val="00BF03CC"/>
    <w:rsid w:val="00BF212C"/>
    <w:rsid w:val="00BF2365"/>
    <w:rsid w:val="00BF2B72"/>
    <w:rsid w:val="00BF4CA5"/>
    <w:rsid w:val="00C00A5C"/>
    <w:rsid w:val="00C04175"/>
    <w:rsid w:val="00C12711"/>
    <w:rsid w:val="00C15155"/>
    <w:rsid w:val="00C15D54"/>
    <w:rsid w:val="00C233C3"/>
    <w:rsid w:val="00C245E3"/>
    <w:rsid w:val="00C2594D"/>
    <w:rsid w:val="00C31EC1"/>
    <w:rsid w:val="00C34630"/>
    <w:rsid w:val="00C52E94"/>
    <w:rsid w:val="00C5432A"/>
    <w:rsid w:val="00C54499"/>
    <w:rsid w:val="00C54B09"/>
    <w:rsid w:val="00C64AD7"/>
    <w:rsid w:val="00C65ABC"/>
    <w:rsid w:val="00C769E2"/>
    <w:rsid w:val="00C772C8"/>
    <w:rsid w:val="00C81350"/>
    <w:rsid w:val="00C872F6"/>
    <w:rsid w:val="00C926A2"/>
    <w:rsid w:val="00C94E94"/>
    <w:rsid w:val="00C971F5"/>
    <w:rsid w:val="00CA07DE"/>
    <w:rsid w:val="00CA5227"/>
    <w:rsid w:val="00CA7830"/>
    <w:rsid w:val="00CB52F7"/>
    <w:rsid w:val="00CC0180"/>
    <w:rsid w:val="00CC0967"/>
    <w:rsid w:val="00CC3B99"/>
    <w:rsid w:val="00CC47B2"/>
    <w:rsid w:val="00CC6C2A"/>
    <w:rsid w:val="00CC7B07"/>
    <w:rsid w:val="00CD5393"/>
    <w:rsid w:val="00CE5092"/>
    <w:rsid w:val="00CF1228"/>
    <w:rsid w:val="00CF379D"/>
    <w:rsid w:val="00CF78D9"/>
    <w:rsid w:val="00D01D1B"/>
    <w:rsid w:val="00D02215"/>
    <w:rsid w:val="00D05E15"/>
    <w:rsid w:val="00D0787F"/>
    <w:rsid w:val="00D10509"/>
    <w:rsid w:val="00D138DF"/>
    <w:rsid w:val="00D146EB"/>
    <w:rsid w:val="00D17863"/>
    <w:rsid w:val="00D17D0B"/>
    <w:rsid w:val="00D24CBC"/>
    <w:rsid w:val="00D315F6"/>
    <w:rsid w:val="00D41890"/>
    <w:rsid w:val="00D4224D"/>
    <w:rsid w:val="00D5228E"/>
    <w:rsid w:val="00D5237F"/>
    <w:rsid w:val="00D53569"/>
    <w:rsid w:val="00D607CF"/>
    <w:rsid w:val="00D64A03"/>
    <w:rsid w:val="00D65DEC"/>
    <w:rsid w:val="00D65E07"/>
    <w:rsid w:val="00D6710A"/>
    <w:rsid w:val="00D71A93"/>
    <w:rsid w:val="00D7298A"/>
    <w:rsid w:val="00D74673"/>
    <w:rsid w:val="00D7506A"/>
    <w:rsid w:val="00D76C32"/>
    <w:rsid w:val="00D7708A"/>
    <w:rsid w:val="00D81A84"/>
    <w:rsid w:val="00D83053"/>
    <w:rsid w:val="00D8485B"/>
    <w:rsid w:val="00D850BC"/>
    <w:rsid w:val="00D86940"/>
    <w:rsid w:val="00D92A42"/>
    <w:rsid w:val="00D9550B"/>
    <w:rsid w:val="00DA10BF"/>
    <w:rsid w:val="00DA33A4"/>
    <w:rsid w:val="00DA5C6E"/>
    <w:rsid w:val="00DA7057"/>
    <w:rsid w:val="00DB18D2"/>
    <w:rsid w:val="00DC045B"/>
    <w:rsid w:val="00DC081D"/>
    <w:rsid w:val="00DC10F1"/>
    <w:rsid w:val="00DD0777"/>
    <w:rsid w:val="00DD0E0E"/>
    <w:rsid w:val="00DD161C"/>
    <w:rsid w:val="00DD2A21"/>
    <w:rsid w:val="00DE2F00"/>
    <w:rsid w:val="00DE6727"/>
    <w:rsid w:val="00DF01FD"/>
    <w:rsid w:val="00DF038F"/>
    <w:rsid w:val="00DF0725"/>
    <w:rsid w:val="00DF160D"/>
    <w:rsid w:val="00DF3CC9"/>
    <w:rsid w:val="00E01531"/>
    <w:rsid w:val="00E04D33"/>
    <w:rsid w:val="00E05A30"/>
    <w:rsid w:val="00E05D25"/>
    <w:rsid w:val="00E07643"/>
    <w:rsid w:val="00E158C9"/>
    <w:rsid w:val="00E15B67"/>
    <w:rsid w:val="00E2038F"/>
    <w:rsid w:val="00E20EAC"/>
    <w:rsid w:val="00E2166B"/>
    <w:rsid w:val="00E245BD"/>
    <w:rsid w:val="00E25905"/>
    <w:rsid w:val="00E309FD"/>
    <w:rsid w:val="00E33AE6"/>
    <w:rsid w:val="00E34293"/>
    <w:rsid w:val="00E361DB"/>
    <w:rsid w:val="00E36AFB"/>
    <w:rsid w:val="00E42A0C"/>
    <w:rsid w:val="00E42D21"/>
    <w:rsid w:val="00E47809"/>
    <w:rsid w:val="00E54BC2"/>
    <w:rsid w:val="00E54F29"/>
    <w:rsid w:val="00E570B7"/>
    <w:rsid w:val="00E6208F"/>
    <w:rsid w:val="00E626E0"/>
    <w:rsid w:val="00E7159C"/>
    <w:rsid w:val="00E72DEA"/>
    <w:rsid w:val="00E7342C"/>
    <w:rsid w:val="00E80E2D"/>
    <w:rsid w:val="00E80F36"/>
    <w:rsid w:val="00E813C4"/>
    <w:rsid w:val="00E82418"/>
    <w:rsid w:val="00E844A5"/>
    <w:rsid w:val="00E858B7"/>
    <w:rsid w:val="00E85E0E"/>
    <w:rsid w:val="00E85F3D"/>
    <w:rsid w:val="00E9366D"/>
    <w:rsid w:val="00E96A31"/>
    <w:rsid w:val="00EA056C"/>
    <w:rsid w:val="00EA348F"/>
    <w:rsid w:val="00EB1692"/>
    <w:rsid w:val="00EB7E99"/>
    <w:rsid w:val="00EC2C2D"/>
    <w:rsid w:val="00EC6346"/>
    <w:rsid w:val="00ED0DD2"/>
    <w:rsid w:val="00ED2DC2"/>
    <w:rsid w:val="00ED5B4F"/>
    <w:rsid w:val="00ED5CA2"/>
    <w:rsid w:val="00ED6008"/>
    <w:rsid w:val="00EE572F"/>
    <w:rsid w:val="00EE72E1"/>
    <w:rsid w:val="00EE7D76"/>
    <w:rsid w:val="00EF1010"/>
    <w:rsid w:val="00F009AE"/>
    <w:rsid w:val="00F037B8"/>
    <w:rsid w:val="00F0616D"/>
    <w:rsid w:val="00F06462"/>
    <w:rsid w:val="00F2042E"/>
    <w:rsid w:val="00F20F8E"/>
    <w:rsid w:val="00F22CFB"/>
    <w:rsid w:val="00F31481"/>
    <w:rsid w:val="00F34F57"/>
    <w:rsid w:val="00F36251"/>
    <w:rsid w:val="00F37B28"/>
    <w:rsid w:val="00F43E2C"/>
    <w:rsid w:val="00F5154D"/>
    <w:rsid w:val="00F51C3B"/>
    <w:rsid w:val="00F52C1E"/>
    <w:rsid w:val="00F5525A"/>
    <w:rsid w:val="00F55C9C"/>
    <w:rsid w:val="00F57709"/>
    <w:rsid w:val="00F63229"/>
    <w:rsid w:val="00F63DE6"/>
    <w:rsid w:val="00F70CED"/>
    <w:rsid w:val="00F74B61"/>
    <w:rsid w:val="00F76BD4"/>
    <w:rsid w:val="00F774C8"/>
    <w:rsid w:val="00F82A79"/>
    <w:rsid w:val="00F85AAD"/>
    <w:rsid w:val="00F9040E"/>
    <w:rsid w:val="00F933B1"/>
    <w:rsid w:val="00FB2870"/>
    <w:rsid w:val="00FC22ED"/>
    <w:rsid w:val="00FC2895"/>
    <w:rsid w:val="00FC308E"/>
    <w:rsid w:val="00FE1100"/>
    <w:rsid w:val="00FE3242"/>
    <w:rsid w:val="00FE4131"/>
    <w:rsid w:val="00FE51AE"/>
    <w:rsid w:val="00FE6743"/>
    <w:rsid w:val="00FE6790"/>
    <w:rsid w:val="00FF2CAC"/>
    <w:rsid w:val="00FF2CF9"/>
    <w:rsid w:val="00FF3F7B"/>
    <w:rsid w:val="00FF684F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B16E9"/>
  <w15:docId w15:val="{8ACC1DA4-CB50-4D66-B716-9E8B5346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CE4"/>
    <w:pPr>
      <w:spacing w:after="120" w:line="276" w:lineRule="auto"/>
      <w:jc w:val="both"/>
      <w:textboxTightWrap w:val="allLines"/>
    </w:pPr>
    <w:rPr>
      <w:rFonts w:ascii="Cambria" w:hAnsi="Cambria"/>
      <w:iCs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70F8"/>
    <w:pPr>
      <w:keepNext/>
      <w:suppressAutoHyphens/>
      <w:spacing w:before="480" w:after="240" w:line="240" w:lineRule="auto"/>
      <w:contextualSpacing/>
      <w:jc w:val="left"/>
      <w:outlineLvl w:val="0"/>
    </w:pPr>
    <w:rPr>
      <w:rFonts w:ascii="Roboto" w:eastAsia="Times New Roman" w:hAnsi="Roboto"/>
      <w:b/>
      <w:bCs/>
      <w:color w:val="0B2B76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70F8"/>
    <w:pPr>
      <w:keepNext/>
      <w:suppressAutoHyphens/>
      <w:spacing w:before="360" w:line="240" w:lineRule="auto"/>
      <w:contextualSpacing/>
      <w:outlineLvl w:val="1"/>
    </w:pPr>
    <w:rPr>
      <w:rFonts w:ascii="Roboto" w:eastAsia="Times New Roman" w:hAnsi="Roboto"/>
      <w:b/>
      <w:bCs/>
      <w:iCs w:val="0"/>
      <w:szCs w:val="24"/>
      <w:shd w:val="clear" w:color="auto" w:fill="FFFFFF"/>
    </w:rPr>
  </w:style>
  <w:style w:type="paragraph" w:styleId="Nagwek3">
    <w:name w:val="heading 3"/>
    <w:basedOn w:val="Normalny"/>
    <w:next w:val="Normalny"/>
    <w:link w:val="Nagwek3Znak"/>
    <w:qFormat/>
    <w:rsid w:val="00662578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67A91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67A91"/>
    <w:pPr>
      <w:spacing w:before="240" w:after="60"/>
      <w:outlineLvl w:val="4"/>
    </w:pPr>
    <w:rPr>
      <w:rFonts w:ascii="Calibri" w:eastAsia="Times New Roman" w:hAnsi="Calibri"/>
      <w:b/>
      <w:bCs/>
      <w:i/>
      <w:iCs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67A91"/>
    <w:pPr>
      <w:keepNext/>
      <w:spacing w:after="60" w:line="240" w:lineRule="auto"/>
      <w:jc w:val="center"/>
      <w:outlineLvl w:val="5"/>
    </w:pPr>
    <w:rPr>
      <w:rFonts w:ascii="Times New Roman" w:eastAsia="Times New Roman" w:hAnsi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rsid w:val="00780661"/>
    <w:pPr>
      <w:suppressAutoHyphens/>
      <w:spacing w:line="240" w:lineRule="auto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Zawartotabeli">
    <w:name w:val="Zawartość tabeli"/>
    <w:basedOn w:val="Tekstpodstawowy"/>
    <w:rsid w:val="00780661"/>
    <w:pPr>
      <w:suppressLineNumbers/>
      <w:suppressAutoHyphens/>
      <w:spacing w:line="240" w:lineRule="auto"/>
      <w:textAlignment w:val="center"/>
    </w:pPr>
    <w:rPr>
      <w:rFonts w:ascii="Times New Roman" w:eastAsia="Times New Roman" w:hAnsi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A774D4"/>
    <w:pPr>
      <w:spacing w:after="0"/>
      <w:jc w:val="left"/>
    </w:pPr>
  </w:style>
  <w:style w:type="character" w:customStyle="1" w:styleId="TekstpodstawowyZnak">
    <w:name w:val="Tekst podstawowy Znak"/>
    <w:link w:val="Tekstpodstawowy"/>
    <w:rsid w:val="00A774D4"/>
    <w:rPr>
      <w:rFonts w:ascii="Times New Roman" w:hAnsi="Times New Roman"/>
      <w:sz w:val="24"/>
      <w:szCs w:val="22"/>
      <w:lang w:eastAsia="en-US"/>
    </w:rPr>
  </w:style>
  <w:style w:type="character" w:customStyle="1" w:styleId="Znakiprzypiswdolnych">
    <w:name w:val="Znaki przypisów dolnych"/>
    <w:rsid w:val="00E15B67"/>
  </w:style>
  <w:style w:type="character" w:styleId="Odwoanieprzypisudolnego">
    <w:name w:val="footnote reference"/>
    <w:uiPriority w:val="99"/>
    <w:semiHidden/>
    <w:rsid w:val="00E15B6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62149"/>
    <w:pPr>
      <w:suppressAutoHyphens/>
      <w:spacing w:after="0" w:line="240" w:lineRule="auto"/>
      <w:textAlignment w:val="center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62149"/>
    <w:rPr>
      <w:rFonts w:ascii="Times New Roman" w:eastAsia="Times New Roman" w:hAnsi="Times New Roman"/>
      <w:lang w:eastAsia="ar-SA"/>
    </w:rPr>
  </w:style>
  <w:style w:type="character" w:styleId="Hipercze">
    <w:name w:val="Hyperlink"/>
    <w:uiPriority w:val="99"/>
    <w:unhideWhenUsed/>
    <w:rsid w:val="00AB7498"/>
    <w:rPr>
      <w:color w:val="1F497D"/>
      <w:u w:val="single"/>
    </w:rPr>
  </w:style>
  <w:style w:type="character" w:styleId="Pogrubienie">
    <w:name w:val="Strong"/>
    <w:uiPriority w:val="22"/>
    <w:qFormat/>
    <w:rsid w:val="00E15B67"/>
    <w:rPr>
      <w:b/>
      <w:bCs/>
    </w:rPr>
  </w:style>
  <w:style w:type="paragraph" w:customStyle="1" w:styleId="Normalnybezodstepu">
    <w:name w:val="Normalny bez odstepu"/>
    <w:basedOn w:val="Normalny"/>
    <w:qFormat/>
    <w:rsid w:val="00B24783"/>
    <w:pPr>
      <w:spacing w:after="0"/>
    </w:pPr>
  </w:style>
  <w:style w:type="paragraph" w:customStyle="1" w:styleId="Podpisilustracjii">
    <w:name w:val="Podpis ilustracjii"/>
    <w:basedOn w:val="Normalny"/>
    <w:qFormat/>
    <w:rsid w:val="00B028F1"/>
    <w:pPr>
      <w:suppressAutoHyphens/>
      <w:spacing w:before="120" w:after="360" w:line="240" w:lineRule="auto"/>
      <w:jc w:val="center"/>
    </w:pPr>
    <w:rPr>
      <w:sz w:val="20"/>
    </w:rPr>
  </w:style>
  <w:style w:type="paragraph" w:styleId="Tekstpodstawowywcity2">
    <w:name w:val="Body Text Indent 2"/>
    <w:basedOn w:val="Normalny"/>
    <w:link w:val="Tekstpodstawowywcity2Znak"/>
    <w:unhideWhenUsed/>
    <w:rsid w:val="00662578"/>
    <w:pPr>
      <w:spacing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662578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662578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nagwek10">
    <w:name w:val="nagłówek1"/>
    <w:basedOn w:val="Normalny"/>
    <w:rsid w:val="00662578"/>
    <w:pPr>
      <w:suppressAutoHyphens/>
      <w:spacing w:after="240" w:line="240" w:lineRule="auto"/>
    </w:pPr>
    <w:rPr>
      <w:rFonts w:ascii="Times New Roman" w:eastAsia="Times New Roman" w:hAnsi="Times New Roman"/>
      <w:b/>
      <w:sz w:val="3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2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193"/>
    <w:rPr>
      <w:sz w:val="22"/>
      <w:szCs w:val="22"/>
      <w:lang w:eastAsia="en-US"/>
    </w:rPr>
  </w:style>
  <w:style w:type="paragraph" w:styleId="Stopka">
    <w:name w:val="footer"/>
    <w:aliases w:val="Stopka numer strony"/>
    <w:basedOn w:val="Normalny"/>
    <w:next w:val="Normalny"/>
    <w:link w:val="StopkaZnak"/>
    <w:uiPriority w:val="99"/>
    <w:unhideWhenUsed/>
    <w:rsid w:val="004F70F8"/>
    <w:pPr>
      <w:spacing w:after="360" w:line="240" w:lineRule="auto"/>
      <w:jc w:val="right"/>
    </w:pPr>
    <w:rPr>
      <w:rFonts w:ascii="Roboto" w:hAnsi="Roboto"/>
      <w:b/>
      <w:noProof/>
    </w:rPr>
  </w:style>
  <w:style w:type="character" w:customStyle="1" w:styleId="StopkaZnak">
    <w:name w:val="Stopka Znak"/>
    <w:aliases w:val="Stopka numer strony Znak"/>
    <w:link w:val="Stopka"/>
    <w:uiPriority w:val="99"/>
    <w:rsid w:val="004F70F8"/>
    <w:rPr>
      <w:rFonts w:ascii="Roboto" w:hAnsi="Roboto"/>
      <w:b/>
      <w:iCs/>
      <w:noProof/>
      <w:sz w:val="22"/>
      <w:szCs w:val="22"/>
      <w:lang w:eastAsia="en-US"/>
    </w:rPr>
  </w:style>
  <w:style w:type="paragraph" w:customStyle="1" w:styleId="Default">
    <w:name w:val="Default"/>
    <w:rsid w:val="006417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4F70F8"/>
    <w:rPr>
      <w:rFonts w:ascii="Roboto" w:eastAsia="Times New Roman" w:hAnsi="Roboto"/>
      <w:b/>
      <w:bCs/>
      <w:iCs/>
      <w:color w:val="0B2B76"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4F70F8"/>
    <w:rPr>
      <w:rFonts w:ascii="Roboto" w:eastAsia="Times New Roman" w:hAnsi="Roboto"/>
      <w:b/>
      <w:bCs/>
      <w:sz w:val="22"/>
      <w:szCs w:val="24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67A9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4Znak">
    <w:name w:val="Nagłówek 4 Znak"/>
    <w:link w:val="Nagwek4"/>
    <w:rsid w:val="00667A9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link w:val="Nagwek6"/>
    <w:rsid w:val="00667A91"/>
    <w:rPr>
      <w:rFonts w:ascii="Times New Roman" w:eastAsia="Times New Roman" w:hAnsi="Times New Roman"/>
      <w:b/>
      <w:bCs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667A91"/>
    <w:pPr>
      <w:spacing w:after="0" w:line="240" w:lineRule="auto"/>
      <w:ind w:left="220"/>
    </w:pPr>
    <w:rPr>
      <w:rFonts w:ascii="Times New Roman" w:eastAsia="Times New Roman" w:hAnsi="Times New Roman"/>
      <w:sz w:val="20"/>
      <w:szCs w:val="16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667A91"/>
    <w:rPr>
      <w:rFonts w:ascii="Times New Roman" w:eastAsia="Times New Roman" w:hAnsi="Times New Roman"/>
      <w:szCs w:val="16"/>
    </w:rPr>
  </w:style>
  <w:style w:type="paragraph" w:styleId="Tekstpodstawowy2">
    <w:name w:val="Body Text 2"/>
    <w:basedOn w:val="Normalny"/>
    <w:link w:val="Tekstpodstawowy2Znak"/>
    <w:semiHidden/>
    <w:rsid w:val="00667A91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667A91"/>
    <w:rPr>
      <w:rFonts w:ascii="Times New Roman" w:eastAsia="Times New Roman" w:hAnsi="Times New Roman"/>
      <w:szCs w:val="24"/>
    </w:rPr>
  </w:style>
  <w:style w:type="paragraph" w:styleId="Tekstpodstawowy3">
    <w:name w:val="Body Text 3"/>
    <w:basedOn w:val="Normalny"/>
    <w:link w:val="Tekstpodstawowy3Znak"/>
    <w:semiHidden/>
    <w:rsid w:val="00667A91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3Znak">
    <w:name w:val="Tekst podstawowy 3 Znak"/>
    <w:link w:val="Tekstpodstawowy3"/>
    <w:semiHidden/>
    <w:rsid w:val="00667A91"/>
    <w:rPr>
      <w:rFonts w:ascii="Times New Roman" w:eastAsia="Times New Roman" w:hAnsi="Times New Roman"/>
      <w:sz w:val="22"/>
      <w:szCs w:val="24"/>
    </w:rPr>
  </w:style>
  <w:style w:type="character" w:styleId="Numerstrony">
    <w:name w:val="page number"/>
    <w:basedOn w:val="Domylnaczcionkaakapitu"/>
    <w:semiHidden/>
    <w:rsid w:val="00667A91"/>
  </w:style>
  <w:style w:type="paragraph" w:styleId="Tekstpodstawowywcity3">
    <w:name w:val="Body Text Indent 3"/>
    <w:basedOn w:val="Normalny"/>
    <w:link w:val="Tekstpodstawowywcity3Znak"/>
    <w:semiHidden/>
    <w:rsid w:val="00667A91"/>
    <w:pPr>
      <w:spacing w:after="60" w:line="240" w:lineRule="auto"/>
      <w:ind w:left="-42"/>
    </w:pPr>
    <w:rPr>
      <w:rFonts w:ascii="Times New Roman" w:eastAsia="Times New Roman" w:hAnsi="Times New Roman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667A91"/>
    <w:rPr>
      <w:rFonts w:ascii="Times New Roman" w:eastAsia="Times New Roman" w:hAnsi="Times New Roman"/>
      <w:sz w:val="22"/>
      <w:szCs w:val="16"/>
    </w:rPr>
  </w:style>
  <w:style w:type="paragraph" w:styleId="Akapitzlist">
    <w:name w:val="List Paragraph"/>
    <w:basedOn w:val="Normalny"/>
    <w:uiPriority w:val="34"/>
    <w:qFormat/>
    <w:rsid w:val="00667A91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nhideWhenUsed/>
    <w:rsid w:val="00667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Uwydatnienie">
    <w:name w:val="Emphasis"/>
    <w:qFormat/>
    <w:rsid w:val="00E04D33"/>
    <w:rPr>
      <w:i/>
      <w:iCs/>
    </w:rPr>
  </w:style>
  <w:style w:type="paragraph" w:styleId="Legenda">
    <w:name w:val="caption"/>
    <w:basedOn w:val="Normalny"/>
    <w:next w:val="Normalny"/>
    <w:uiPriority w:val="35"/>
    <w:qFormat/>
    <w:rsid w:val="000A7E17"/>
    <w:pPr>
      <w:tabs>
        <w:tab w:val="center" w:pos="4896"/>
        <w:tab w:val="right" w:pos="9432"/>
      </w:tabs>
      <w:spacing w:after="60" w:line="240" w:lineRule="auto"/>
      <w:ind w:firstLine="340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customStyle="1" w:styleId="StronaTytuowaTytu">
    <w:name w:val="Strona Tytułowa Tytuł"/>
    <w:qFormat/>
    <w:rsid w:val="00994664"/>
    <w:pPr>
      <w:suppressAutoHyphens/>
      <w:jc w:val="center"/>
    </w:pPr>
    <w:rPr>
      <w:rFonts w:ascii="Roboto" w:hAnsi="Roboto"/>
      <w:sz w:val="64"/>
      <w:szCs w:val="22"/>
      <w:lang w:eastAsia="en-US"/>
    </w:rPr>
  </w:style>
  <w:style w:type="character" w:styleId="Odwoaniedokomentarza">
    <w:name w:val="annotation reference"/>
    <w:uiPriority w:val="99"/>
    <w:unhideWhenUsed/>
    <w:rsid w:val="00BA1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E5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A1E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E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1E5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BA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BA1E56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E2038F"/>
    <w:rPr>
      <w:sz w:val="22"/>
      <w:szCs w:val="22"/>
      <w:lang w:eastAsia="en-US"/>
    </w:rPr>
  </w:style>
  <w:style w:type="character" w:customStyle="1" w:styleId="attribute">
    <w:name w:val="attribute"/>
    <w:rsid w:val="00622C6C"/>
  </w:style>
  <w:style w:type="paragraph" w:styleId="Lista">
    <w:name w:val="List"/>
    <w:basedOn w:val="Normalny"/>
    <w:uiPriority w:val="99"/>
    <w:unhideWhenUsed/>
    <w:rsid w:val="001629DC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1629DC"/>
    <w:pPr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1629DC"/>
    <w:pPr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1629DC"/>
    <w:pPr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1629DC"/>
    <w:pPr>
      <w:ind w:left="1132"/>
      <w:contextualSpacing/>
    </w:pPr>
  </w:style>
  <w:style w:type="paragraph" w:styleId="Lista-kontynuacja5">
    <w:name w:val="List Continue 5"/>
    <w:basedOn w:val="Normalny"/>
    <w:uiPriority w:val="99"/>
    <w:unhideWhenUsed/>
    <w:rsid w:val="001629DC"/>
    <w:pPr>
      <w:ind w:left="1415"/>
      <w:contextualSpacing/>
    </w:pPr>
  </w:style>
  <w:style w:type="paragraph" w:styleId="Lista2">
    <w:name w:val="List 2"/>
    <w:basedOn w:val="Normalny"/>
    <w:uiPriority w:val="99"/>
    <w:unhideWhenUsed/>
    <w:rsid w:val="001629D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629DC"/>
    <w:pPr>
      <w:ind w:left="849" w:hanging="283"/>
      <w:contextualSpacing/>
    </w:pPr>
  </w:style>
  <w:style w:type="paragraph" w:styleId="Listanumerowana">
    <w:name w:val="List Number"/>
    <w:basedOn w:val="Normalny"/>
    <w:uiPriority w:val="99"/>
    <w:unhideWhenUsed/>
    <w:rsid w:val="00DD2A21"/>
    <w:pPr>
      <w:numPr>
        <w:numId w:val="1"/>
      </w:numPr>
      <w:tabs>
        <w:tab w:val="left" w:pos="397"/>
      </w:tabs>
      <w:ind w:left="340" w:hanging="340"/>
      <w:contextualSpacing/>
      <w:jc w:val="left"/>
    </w:pPr>
  </w:style>
  <w:style w:type="paragraph" w:styleId="Listanumerowana2">
    <w:name w:val="List Number 2"/>
    <w:basedOn w:val="Normalny"/>
    <w:uiPriority w:val="99"/>
    <w:unhideWhenUsed/>
    <w:rsid w:val="00227753"/>
    <w:pPr>
      <w:numPr>
        <w:numId w:val="2"/>
      </w:numPr>
      <w:tabs>
        <w:tab w:val="left" w:pos="680"/>
      </w:tabs>
      <w:contextualSpacing/>
    </w:pPr>
  </w:style>
  <w:style w:type="paragraph" w:styleId="Listapunktowana">
    <w:name w:val="List Bullet"/>
    <w:basedOn w:val="Normalny"/>
    <w:uiPriority w:val="99"/>
    <w:unhideWhenUsed/>
    <w:rsid w:val="00DD2A21"/>
    <w:pPr>
      <w:numPr>
        <w:numId w:val="4"/>
      </w:numPr>
      <w:ind w:left="340" w:hanging="340"/>
      <w:contextualSpacing/>
      <w:jc w:val="left"/>
    </w:pPr>
  </w:style>
  <w:style w:type="paragraph" w:styleId="Podpis">
    <w:name w:val="Signature"/>
    <w:basedOn w:val="Normalny"/>
    <w:link w:val="PodpisZnak"/>
    <w:uiPriority w:val="99"/>
    <w:unhideWhenUsed/>
    <w:rsid w:val="001E768D"/>
    <w:pPr>
      <w:ind w:left="4252"/>
    </w:pPr>
  </w:style>
  <w:style w:type="character" w:customStyle="1" w:styleId="PodpisZnak">
    <w:name w:val="Podpis Znak"/>
    <w:link w:val="Podpis"/>
    <w:uiPriority w:val="99"/>
    <w:rsid w:val="001E768D"/>
    <w:rPr>
      <w:sz w:val="22"/>
      <w:szCs w:val="22"/>
      <w:lang w:eastAsia="en-US"/>
    </w:rPr>
  </w:style>
  <w:style w:type="paragraph" w:styleId="Listanumerowana3">
    <w:name w:val="List Number 3"/>
    <w:basedOn w:val="Normalny"/>
    <w:uiPriority w:val="99"/>
    <w:unhideWhenUsed/>
    <w:rsid w:val="001E768D"/>
    <w:pPr>
      <w:numPr>
        <w:numId w:val="3"/>
      </w:numPr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B56C4"/>
    <w:pPr>
      <w:keepLines/>
      <w:spacing w:after="480"/>
      <w:outlineLvl w:val="9"/>
    </w:pPr>
    <w:rPr>
      <w:color w:val="365F91"/>
      <w:kern w:val="0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B1523"/>
    <w:pPr>
      <w:tabs>
        <w:tab w:val="left" w:pos="440"/>
        <w:tab w:val="right" w:leader="dot" w:pos="9072"/>
      </w:tabs>
      <w:ind w:left="397" w:hanging="397"/>
      <w:jc w:val="left"/>
    </w:pPr>
    <w:rPr>
      <w:noProof/>
    </w:rPr>
  </w:style>
  <w:style w:type="character" w:styleId="Tytuksiki">
    <w:name w:val="Book Title"/>
    <w:uiPriority w:val="33"/>
    <w:qFormat/>
    <w:rsid w:val="00A82E23"/>
    <w:rPr>
      <w:rFonts w:ascii="Roboto Light" w:hAnsi="Roboto Light"/>
      <w:bCs/>
      <w:spacing w:val="5"/>
      <w:sz w:val="64"/>
      <w:szCs w:val="6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61DB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PodtytuZnak">
    <w:name w:val="Podtytuł Znak"/>
    <w:link w:val="Podtytu"/>
    <w:uiPriority w:val="11"/>
    <w:rsid w:val="00E361DB"/>
    <w:rPr>
      <w:rFonts w:ascii="Cambria" w:eastAsia="Times New Roman" w:hAnsi="Cambria" w:cs="Times New Roman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361DB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E361D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B1523"/>
    <w:pPr>
      <w:tabs>
        <w:tab w:val="right" w:leader="dot" w:pos="9072"/>
      </w:tabs>
      <w:ind w:left="794" w:hanging="397"/>
      <w:contextualSpacing/>
      <w:jc w:val="left"/>
    </w:pPr>
    <w:rPr>
      <w:noProof/>
    </w:rPr>
  </w:style>
  <w:style w:type="character" w:styleId="Odwoanieprzypisukocowego">
    <w:name w:val="endnote reference"/>
    <w:uiPriority w:val="99"/>
    <w:unhideWhenUsed/>
    <w:rsid w:val="00E361DB"/>
    <w:rPr>
      <w:vertAlign w:val="superscript"/>
    </w:rPr>
  </w:style>
  <w:style w:type="character" w:styleId="Tekstzastpczy">
    <w:name w:val="Placeholder Text"/>
    <w:uiPriority w:val="99"/>
    <w:semiHidden/>
    <w:rsid w:val="00E361DB"/>
    <w:rPr>
      <w:color w:val="808080"/>
    </w:rPr>
  </w:style>
  <w:style w:type="paragraph" w:styleId="Bezodstpw">
    <w:name w:val="No Spacing"/>
    <w:basedOn w:val="Normalny"/>
    <w:uiPriority w:val="1"/>
    <w:qFormat/>
    <w:rsid w:val="008F564B"/>
    <w:pPr>
      <w:spacing w:after="0"/>
    </w:pPr>
  </w:style>
  <w:style w:type="table" w:styleId="Tabela-Siatka">
    <w:name w:val="Table Grid"/>
    <w:basedOn w:val="Standardowy"/>
    <w:uiPriority w:val="59"/>
    <w:rsid w:val="001E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1E790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alistaakcent2">
    <w:name w:val="Light List Accent 2"/>
    <w:basedOn w:val="Standardowy"/>
    <w:uiPriority w:val="61"/>
    <w:rsid w:val="001E790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Nazwiska">
    <w:name w:val="Nazwiska"/>
    <w:basedOn w:val="Normalny"/>
    <w:qFormat/>
    <w:rsid w:val="00971E83"/>
    <w:pPr>
      <w:spacing w:after="600" w:line="240" w:lineRule="auto"/>
      <w:contextualSpacing/>
      <w:jc w:val="center"/>
    </w:pPr>
    <w:rPr>
      <w:rFonts w:ascii="Roboto Light" w:hAnsi="Roboto Light"/>
      <w:color w:val="808080"/>
      <w:sz w:val="36"/>
      <w:szCs w:val="36"/>
    </w:rPr>
  </w:style>
  <w:style w:type="paragraph" w:customStyle="1" w:styleId="SpistreciNagwek">
    <w:name w:val="Spis treści Nagłówek"/>
    <w:qFormat/>
    <w:rsid w:val="005D5A2A"/>
    <w:pPr>
      <w:spacing w:before="480" w:after="240"/>
      <w:contextualSpacing/>
      <w:textboxTightWrap w:val="allLines"/>
    </w:pPr>
    <w:rPr>
      <w:rFonts w:ascii="Roboto" w:eastAsia="Times New Roman" w:hAnsi="Roboto"/>
      <w:b/>
      <w:bCs/>
      <w:color w:val="0B2B76"/>
      <w:kern w:val="32"/>
      <w:sz w:val="32"/>
      <w:szCs w:val="32"/>
      <w:lang w:eastAsia="en-US"/>
    </w:rPr>
  </w:style>
  <w:style w:type="paragraph" w:styleId="Listapunktowana2">
    <w:name w:val="List Bullet 2"/>
    <w:basedOn w:val="Normalny"/>
    <w:uiPriority w:val="99"/>
    <w:unhideWhenUsed/>
    <w:rsid w:val="00DD2A21"/>
    <w:pPr>
      <w:numPr>
        <w:numId w:val="5"/>
      </w:numPr>
      <w:tabs>
        <w:tab w:val="left" w:pos="765"/>
      </w:tabs>
      <w:ind w:left="567" w:hanging="227"/>
      <w:contextualSpacing/>
      <w:jc w:val="left"/>
    </w:pPr>
  </w:style>
  <w:style w:type="paragraph" w:customStyle="1" w:styleId="Nagwek1numerowny">
    <w:name w:val="Nagłówek 1 numerowny"/>
    <w:basedOn w:val="Nagwek1"/>
    <w:qFormat/>
    <w:rsid w:val="005D5A2A"/>
    <w:pPr>
      <w:numPr>
        <w:numId w:val="7"/>
      </w:numPr>
      <w:tabs>
        <w:tab w:val="left" w:pos="397"/>
      </w:tabs>
      <w:ind w:left="397" w:hanging="397"/>
    </w:pPr>
  </w:style>
  <w:style w:type="paragraph" w:customStyle="1" w:styleId="TabelaszerokaSzary">
    <w:name w:val="Tabela szeroka Szary"/>
    <w:basedOn w:val="Tekstpodstawowy"/>
    <w:qFormat/>
    <w:rsid w:val="00121C45"/>
    <w:pPr>
      <w:suppressAutoHyphens/>
      <w:spacing w:before="120"/>
    </w:pPr>
    <w:rPr>
      <w:b/>
      <w:color w:val="808080"/>
      <w:sz w:val="18"/>
      <w:szCs w:val="18"/>
    </w:rPr>
  </w:style>
  <w:style w:type="paragraph" w:customStyle="1" w:styleId="TabelaszerokaNagwek1">
    <w:name w:val="Tabela szeroka Nagłówek 1"/>
    <w:basedOn w:val="Tekstpodstawowy"/>
    <w:qFormat/>
    <w:rsid w:val="00192AC8"/>
    <w:rPr>
      <w:b/>
      <w:sz w:val="20"/>
      <w:szCs w:val="20"/>
    </w:rPr>
  </w:style>
  <w:style w:type="paragraph" w:customStyle="1" w:styleId="TabelaszerokaNormalny">
    <w:name w:val="Tabela szeroka Normalny"/>
    <w:basedOn w:val="Tekstpodstawowy"/>
    <w:qFormat/>
    <w:rsid w:val="00121C45"/>
    <w:pPr>
      <w:suppressAutoHyphens/>
    </w:pPr>
    <w:rPr>
      <w:sz w:val="20"/>
      <w:szCs w:val="20"/>
    </w:rPr>
  </w:style>
  <w:style w:type="paragraph" w:customStyle="1" w:styleId="Tabelaszerokalistapunktowana">
    <w:name w:val="Tabela szeroka lista punktowana"/>
    <w:basedOn w:val="Tekstpodstawowy"/>
    <w:qFormat/>
    <w:rsid w:val="00121C45"/>
    <w:pPr>
      <w:numPr>
        <w:numId w:val="6"/>
      </w:numPr>
      <w:suppressAutoHyphens/>
      <w:ind w:left="227" w:hanging="227"/>
    </w:pPr>
    <w:rPr>
      <w:sz w:val="20"/>
      <w:szCs w:val="20"/>
    </w:rPr>
  </w:style>
  <w:style w:type="paragraph" w:customStyle="1" w:styleId="StronaTytuowaAutorzy">
    <w:name w:val="Strona Tytułowa Autorzy"/>
    <w:qFormat/>
    <w:rsid w:val="00A7232D"/>
    <w:pPr>
      <w:jc w:val="center"/>
    </w:pPr>
    <w:rPr>
      <w:rFonts w:ascii="Roboto Light" w:hAnsi="Roboto Light"/>
      <w:color w:val="000000" w:themeColor="text1"/>
      <w:sz w:val="32"/>
      <w:szCs w:val="32"/>
      <w:lang w:eastAsia="en-US"/>
    </w:rPr>
  </w:style>
  <w:style w:type="paragraph" w:customStyle="1" w:styleId="StopkaCopyright">
    <w:name w:val="Stopka Copyright"/>
    <w:basedOn w:val="Normalny"/>
    <w:qFormat/>
    <w:rsid w:val="00D0787F"/>
    <w:pPr>
      <w:spacing w:after="0" w:line="240" w:lineRule="auto"/>
    </w:pPr>
    <w:rPr>
      <w:rFonts w:ascii="Roboto" w:hAnsi="Roboto"/>
      <w:color w:val="000000" w:themeColor="text1"/>
      <w:sz w:val="16"/>
      <w:szCs w:val="18"/>
    </w:rPr>
  </w:style>
  <w:style w:type="paragraph" w:customStyle="1" w:styleId="StronaTytuowaCopyright">
    <w:name w:val="Strona Tytułowa Copyright"/>
    <w:basedOn w:val="Normalny"/>
    <w:qFormat/>
    <w:rsid w:val="00570576"/>
    <w:pPr>
      <w:spacing w:after="0"/>
      <w:jc w:val="center"/>
    </w:pPr>
    <w:rPr>
      <w:rFonts w:ascii="Roboto Light" w:hAnsi="Roboto Light"/>
      <w:color w:val="000000"/>
      <w:sz w:val="20"/>
      <w:szCs w:val="20"/>
    </w:rPr>
  </w:style>
  <w:style w:type="paragraph" w:customStyle="1" w:styleId="TabeladuaNormalny">
    <w:name w:val="Tabela duża Normalny"/>
    <w:basedOn w:val="Tekstpodstawowy"/>
    <w:qFormat/>
    <w:rsid w:val="008E6979"/>
  </w:style>
  <w:style w:type="paragraph" w:customStyle="1" w:styleId="TabeladuaNagwek1">
    <w:name w:val="Tabela duża Nagłówek 1"/>
    <w:basedOn w:val="TabeladuaNormalny"/>
    <w:qFormat/>
    <w:rsid w:val="008E6979"/>
    <w:rPr>
      <w:b/>
    </w:rPr>
  </w:style>
  <w:style w:type="table" w:customStyle="1" w:styleId="Tabelapodstawowaszeroka">
    <w:name w:val="Tabela podstawowa szeroka"/>
    <w:basedOn w:val="Tabelapodstawowadua"/>
    <w:uiPriority w:val="99"/>
    <w:rsid w:val="00B028F1"/>
    <w:tblPr/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customStyle="1" w:styleId="Tabelapodstawowadua">
    <w:name w:val="Tabela podstawowa duża"/>
    <w:basedOn w:val="Standardowy"/>
    <w:uiPriority w:val="99"/>
    <w:rsid w:val="001D0E31"/>
    <w:rPr>
      <w:rFonts w:ascii="Cambria" w:hAnsi="Cambria"/>
      <w:sz w:val="22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numbering" w:customStyle="1" w:styleId="Bezlisty1">
    <w:name w:val="Bez listy1"/>
    <w:next w:val="Bezlisty"/>
    <w:uiPriority w:val="99"/>
    <w:semiHidden/>
    <w:unhideWhenUsed/>
    <w:rsid w:val="00845004"/>
  </w:style>
  <w:style w:type="table" w:customStyle="1" w:styleId="Tabela-Siatka1">
    <w:name w:val="Tabela - Siatka1"/>
    <w:basedOn w:val="Standardowy"/>
    <w:next w:val="Tabela-Siatka"/>
    <w:uiPriority w:val="59"/>
    <w:rsid w:val="00845004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45004"/>
  </w:style>
  <w:style w:type="paragraph" w:customStyle="1" w:styleId="makieta">
    <w:name w:val="makieta"/>
    <w:basedOn w:val="Normalny"/>
    <w:qFormat/>
    <w:rsid w:val="00845004"/>
    <w:pPr>
      <w:autoSpaceDE w:val="0"/>
      <w:autoSpaceDN w:val="0"/>
      <w:adjustRightInd w:val="0"/>
      <w:spacing w:after="0" w:line="240" w:lineRule="auto"/>
      <w:textboxTightWrap w:val="none"/>
    </w:pPr>
    <w:rPr>
      <w:rFonts w:ascii="Times New Roman" w:hAnsi="Times New Roman"/>
      <w:iCs w:val="0"/>
      <w:sz w:val="23"/>
      <w:szCs w:val="2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004"/>
    <w:pPr>
      <w:spacing w:after="0" w:line="240" w:lineRule="auto"/>
      <w:jc w:val="left"/>
      <w:textboxTightWrap w:val="none"/>
    </w:pPr>
    <w:rPr>
      <w:rFonts w:ascii="Times New Roman" w:eastAsia="Times New Roman" w:hAnsi="Times New Roman"/>
      <w:iCs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004"/>
    <w:rPr>
      <w:rFonts w:ascii="Times New Roman" w:eastAsia="Times New Roman" w:hAnsi="Times New Roman"/>
    </w:rPr>
  </w:style>
  <w:style w:type="table" w:customStyle="1" w:styleId="Tabelapodstawowaszeroka1">
    <w:name w:val="Tabela podstawowa szeroka1"/>
    <w:basedOn w:val="Standardowy"/>
    <w:uiPriority w:val="99"/>
    <w:rsid w:val="00581FE9"/>
    <w:rPr>
      <w:rFonts w:ascii="Cambria" w:hAnsi="Cambria"/>
      <w:sz w:val="22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character" w:customStyle="1" w:styleId="markedcontent">
    <w:name w:val="markedcontent"/>
    <w:basedOn w:val="Domylnaczcionkaakapitu"/>
    <w:rsid w:val="00442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OWA%20ERA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72A6-9233-4BEA-AFF0-E40EF6CE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226</TotalTime>
  <Pages>7</Pages>
  <Words>2305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>Microsoft</Company>
  <LinksUpToDate>false</LinksUpToDate>
  <CharactersWithSpaces>16103</CharactersWithSpaces>
  <SharedDoc>false</SharedDoc>
  <HLinks>
    <vt:vector size="90" baseType="variant">
      <vt:variant>
        <vt:i4>1900596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_Toc517774189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_Toc517774188</vt:lpwstr>
      </vt:variant>
      <vt:variant>
        <vt:i4>1900596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_Toc517774187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_Toc517774186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_Toc517774185</vt:lpwstr>
      </vt:variant>
      <vt:variant>
        <vt:i4>1900596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_Toc517774184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_Toc517774183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_Toc517774182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_Toc517774181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_Toc517774180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_Toc517774179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_Toc517774178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_Toc517774177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_Toc517774176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_Toc517774175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</dc:title>
  <dc:creator>kindOF</dc:creator>
  <cp:lastModifiedBy>warsztaty</cp:lastModifiedBy>
  <cp:revision>24</cp:revision>
  <cp:lastPrinted>2019-07-08T09:36:00Z</cp:lastPrinted>
  <dcterms:created xsi:type="dcterms:W3CDTF">2021-09-14T05:07:00Z</dcterms:created>
  <dcterms:modified xsi:type="dcterms:W3CDTF">2023-09-08T12:22:00Z</dcterms:modified>
</cp:coreProperties>
</file>